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2"/>
        <w:rPr>
          <w:rFonts w:ascii="Times New Roman" w:hAnsi="Times New Roman" w:cs="Times New Roman" w:eastAsia="Times New Roman" w:hint="default"/>
          <w:sz w:val="27"/>
          <w:szCs w:val="27"/>
        </w:rPr>
      </w:pPr>
    </w:p>
    <w:p>
      <w:pPr>
        <w:spacing w:line="652" w:lineRule="exact" w:before="0"/>
        <w:ind w:left="2430" w:right="2451" w:firstLine="0"/>
        <w:jc w:val="center"/>
        <w:rPr>
          <w:rFonts w:ascii="微软雅黑" w:hAnsi="微软雅黑" w:cs="微软雅黑" w:eastAsia="微软雅黑" w:hint="default"/>
          <w:sz w:val="52"/>
          <w:szCs w:val="52"/>
        </w:rPr>
      </w:pPr>
      <w:r>
        <w:rPr>
          <w:rFonts w:ascii="微软雅黑" w:hAnsi="微软雅黑" w:cs="微软雅黑" w:eastAsia="微软雅黑" w:hint="default"/>
          <w:b/>
          <w:bCs/>
          <w:sz w:val="52"/>
          <w:szCs w:val="52"/>
        </w:rPr>
        <w:t>360</w:t>
      </w:r>
      <w:r>
        <w:rPr>
          <w:rFonts w:ascii="微软雅黑" w:hAnsi="微软雅黑" w:cs="微软雅黑" w:eastAsia="微软雅黑" w:hint="default"/>
          <w:b/>
          <w:bCs/>
          <w:spacing w:val="-34"/>
          <w:sz w:val="52"/>
          <w:szCs w:val="52"/>
        </w:rPr>
        <w:t> </w:t>
      </w:r>
      <w:r>
        <w:rPr>
          <w:rFonts w:ascii="微软雅黑" w:hAnsi="微软雅黑" w:cs="微软雅黑" w:eastAsia="微软雅黑" w:hint="default"/>
          <w:b/>
          <w:bCs/>
          <w:sz w:val="52"/>
          <w:szCs w:val="52"/>
        </w:rPr>
        <w:t>入侵防御系统</w:t>
      </w:r>
      <w:r>
        <w:rPr>
          <w:rFonts w:ascii="微软雅黑" w:hAnsi="微软雅黑" w:cs="微软雅黑" w:eastAsia="微软雅黑" w:hint="default"/>
          <w:sz w:val="52"/>
          <w:szCs w:val="52"/>
        </w:rPr>
      </w:r>
    </w:p>
    <w:p>
      <w:pPr>
        <w:spacing w:before="465"/>
        <w:ind w:left="2430" w:right="2450" w:firstLine="0"/>
        <w:jc w:val="center"/>
        <w:rPr>
          <w:rFonts w:ascii="微软雅黑" w:hAnsi="微软雅黑" w:cs="微软雅黑" w:eastAsia="微软雅黑" w:hint="default"/>
          <w:sz w:val="52"/>
          <w:szCs w:val="52"/>
        </w:rPr>
      </w:pPr>
      <w:r>
        <w:rPr>
          <w:rFonts w:ascii="微软雅黑" w:hAnsi="微软雅黑" w:cs="微软雅黑" w:eastAsia="微软雅黑" w:hint="default"/>
          <w:b/>
          <w:bCs/>
          <w:sz w:val="52"/>
          <w:szCs w:val="52"/>
        </w:rPr>
        <w:t>白皮书</w:t>
      </w:r>
      <w:r>
        <w:rPr>
          <w:rFonts w:ascii="微软雅黑" w:hAnsi="微软雅黑" w:cs="微软雅黑" w:eastAsia="微软雅黑" w:hint="default"/>
          <w:sz w:val="52"/>
          <w:szCs w:val="52"/>
        </w:rPr>
      </w:r>
    </w:p>
    <w:p>
      <w:pPr>
        <w:spacing w:after="0"/>
        <w:jc w:val="center"/>
        <w:rPr>
          <w:rFonts w:ascii="微软雅黑" w:hAnsi="微软雅黑" w:cs="微软雅黑" w:eastAsia="微软雅黑" w:hint="default"/>
          <w:sz w:val="52"/>
          <w:szCs w:val="52"/>
        </w:rPr>
        <w:sectPr>
          <w:headerReference w:type="default" r:id="rId5"/>
          <w:type w:val="continuous"/>
          <w:pgSz w:w="11910" w:h="16840"/>
          <w:pgMar w:header="895" w:top="1080" w:bottom="280" w:left="1480" w:right="1300"/>
        </w:sectPr>
      </w:pPr>
    </w:p>
    <w:p>
      <w:pPr>
        <w:spacing w:line="240" w:lineRule="auto" w:before="0"/>
        <w:rPr>
          <w:rFonts w:ascii="微软雅黑" w:hAnsi="微软雅黑" w:cs="微软雅黑" w:eastAsia="微软雅黑" w:hint="default"/>
          <w:b/>
          <w:bCs/>
          <w:sz w:val="20"/>
          <w:szCs w:val="20"/>
        </w:rPr>
      </w:pPr>
    </w:p>
    <w:p>
      <w:pPr>
        <w:spacing w:line="240" w:lineRule="auto" w:before="0"/>
        <w:rPr>
          <w:rFonts w:ascii="微软雅黑" w:hAnsi="微软雅黑" w:cs="微软雅黑" w:eastAsia="微软雅黑" w:hint="default"/>
          <w:b/>
          <w:bCs/>
          <w:sz w:val="20"/>
          <w:szCs w:val="20"/>
        </w:rPr>
      </w:pPr>
    </w:p>
    <w:p>
      <w:pPr>
        <w:spacing w:line="240" w:lineRule="auto" w:before="15"/>
        <w:rPr>
          <w:rFonts w:ascii="微软雅黑" w:hAnsi="微软雅黑" w:cs="微软雅黑" w:eastAsia="微软雅黑" w:hint="default"/>
          <w:b/>
          <w:bCs/>
          <w:sz w:val="12"/>
          <w:szCs w:val="12"/>
        </w:rPr>
      </w:pPr>
    </w:p>
    <w:p>
      <w:pPr>
        <w:spacing w:before="12"/>
        <w:ind w:left="2430" w:right="2440" w:firstLine="0"/>
        <w:jc w:val="center"/>
        <w:rPr>
          <w:rFonts w:ascii="宋体" w:hAnsi="宋体" w:cs="宋体" w:eastAsia="宋体" w:hint="default"/>
          <w:sz w:val="28"/>
          <w:szCs w:val="28"/>
        </w:rPr>
      </w:pPr>
      <w:r>
        <w:rPr>
          <w:rFonts w:ascii="宋体" w:hAnsi="宋体" w:cs="宋体" w:eastAsia="宋体" w:hint="default"/>
          <w:b/>
          <w:bCs/>
          <w:color w:val="365F91"/>
          <w:spacing w:val="4"/>
          <w:sz w:val="28"/>
          <w:szCs w:val="28"/>
        </w:rPr>
        <w:t>目录</w:t>
      </w:r>
      <w:r>
        <w:rPr>
          <w:rFonts w:ascii="宋体" w:hAnsi="宋体" w:cs="宋体" w:eastAsia="宋体" w:hint="default"/>
          <w:sz w:val="28"/>
          <w:szCs w:val="28"/>
        </w:rPr>
      </w:r>
    </w:p>
    <w:sdt>
      <w:sdtPr>
        <w:docPartObj>
          <w:docPartGallery w:val="Table of Contents"/>
          <w:docPartUnique/>
        </w:docPartObj>
      </w:sdtPr>
      <w:sdtEndPr/>
      <w:sdtContent>
        <w:p>
          <w:pPr>
            <w:pStyle w:val="TOC1"/>
            <w:tabs>
              <w:tab w:pos="8954" w:val="right" w:leader="dot"/>
            </w:tabs>
            <w:spacing w:line="240" w:lineRule="auto" w:before="252"/>
            <w:ind w:right="0"/>
            <w:jc w:val="left"/>
            <w:rPr>
              <w:rFonts w:ascii="Times New Roman" w:hAnsi="Times New Roman" w:cs="Times New Roman" w:eastAsia="Times New Roman" w:hint="default"/>
            </w:rPr>
          </w:pPr>
          <w:r>
            <w:fldChar w:fldCharType="begin"/>
          </w:r>
          <w:r>
            <w:instrText>TOC \o "1-2" \h \z \u </w:instrText>
          </w:r>
          <w:r>
            <w:fldChar w:fldCharType="separate"/>
          </w:r>
          <w:hyperlink w:history="true" w:anchor="_bookmark0">
            <w:r>
              <w:rPr>
                <w:rFonts w:ascii="微软雅黑" w:hAnsi="微软雅黑" w:cs="微软雅黑" w:eastAsia="微软雅黑" w:hint="default"/>
              </w:rPr>
              <w:t>1.</w:t>
            </w:r>
            <w:r>
              <w:rPr/>
              <w:t>产品概述</w:t>
            </w:r>
            <w:r>
              <w:rPr>
                <w:rFonts w:ascii="Times New Roman" w:hAnsi="Times New Roman" w:cs="Times New Roman" w:eastAsia="Times New Roman" w:hint="default"/>
              </w:rPr>
              <w:tab/>
              <w:t>1</w:t>
            </w:r>
          </w:hyperlink>
        </w:p>
        <w:p>
          <w:pPr>
            <w:pStyle w:val="TOC1"/>
            <w:tabs>
              <w:tab w:pos="8954" w:val="right" w:leader="dot"/>
            </w:tabs>
            <w:spacing w:line="240" w:lineRule="auto"/>
            <w:ind w:right="0"/>
            <w:jc w:val="left"/>
            <w:rPr>
              <w:rFonts w:ascii="Times New Roman" w:hAnsi="Times New Roman" w:cs="Times New Roman" w:eastAsia="Times New Roman" w:hint="default"/>
            </w:rPr>
          </w:pPr>
          <w:hyperlink w:history="true" w:anchor="_bookmark1">
            <w:r>
              <w:rPr>
                <w:rFonts w:ascii="微软雅黑" w:hAnsi="微软雅黑" w:cs="微软雅黑" w:eastAsia="微软雅黑" w:hint="default"/>
              </w:rPr>
              <w:t>2.</w:t>
            </w:r>
            <w:r>
              <w:rPr/>
              <w:t>产品特色</w:t>
            </w:r>
            <w:r>
              <w:rPr>
                <w:rFonts w:ascii="Times New Roman" w:hAnsi="Times New Roman" w:cs="Times New Roman" w:eastAsia="Times New Roman" w:hint="default"/>
              </w:rPr>
              <w:tab/>
              <w:t>1</w:t>
            </w:r>
          </w:hyperlink>
        </w:p>
        <w:p>
          <w:pPr>
            <w:pStyle w:val="TOC2"/>
            <w:tabs>
              <w:tab w:pos="8954" w:val="right" w:leader="dot"/>
            </w:tabs>
            <w:spacing w:line="240" w:lineRule="auto" w:before="234"/>
            <w:ind w:right="0"/>
            <w:jc w:val="left"/>
            <w:rPr>
              <w:rFonts w:ascii="Times New Roman" w:hAnsi="Times New Roman" w:cs="Times New Roman" w:eastAsia="Times New Roman" w:hint="default"/>
            </w:rPr>
          </w:pPr>
          <w:hyperlink w:history="true" w:anchor="_bookmark2">
            <w:r>
              <w:rPr>
                <w:rFonts w:ascii="微软雅黑" w:hAnsi="微软雅黑" w:cs="微软雅黑" w:eastAsia="微软雅黑" w:hint="default"/>
              </w:rPr>
              <w:t>2.1. </w:t>
            </w:r>
            <w:r>
              <w:rPr>
                <w:rFonts w:ascii="微软雅黑" w:hAnsi="微软雅黑" w:cs="微软雅黑" w:eastAsia="微软雅黑" w:hint="default"/>
                <w:spacing w:val="34"/>
              </w:rPr>
              <w:t> </w:t>
            </w:r>
            <w:r>
              <w:rPr/>
              <w:t>实时主动的安全防御能力</w:t>
            </w:r>
            <w:r>
              <w:rPr>
                <w:rFonts w:ascii="Times New Roman" w:hAnsi="Times New Roman" w:cs="Times New Roman" w:eastAsia="Times New Roman" w:hint="default"/>
              </w:rPr>
              <w:tab/>
              <w:t>1</w:t>
            </w:r>
          </w:hyperlink>
        </w:p>
        <w:p>
          <w:pPr>
            <w:pStyle w:val="TOC2"/>
            <w:tabs>
              <w:tab w:pos="8954" w:val="right" w:leader="dot"/>
            </w:tabs>
            <w:spacing w:line="240" w:lineRule="auto"/>
            <w:ind w:right="0"/>
            <w:jc w:val="left"/>
            <w:rPr>
              <w:rFonts w:ascii="Times New Roman" w:hAnsi="Times New Roman" w:cs="Times New Roman" w:eastAsia="Times New Roman" w:hint="default"/>
            </w:rPr>
          </w:pPr>
          <w:hyperlink w:history="true" w:anchor="_bookmark3">
            <w:r>
              <w:rPr>
                <w:rFonts w:ascii="微软雅黑" w:hAnsi="微软雅黑" w:cs="微软雅黑" w:eastAsia="微软雅黑" w:hint="default"/>
              </w:rPr>
              <w:t>2.2. </w:t>
            </w:r>
            <w:r>
              <w:rPr>
                <w:rFonts w:ascii="微软雅黑" w:hAnsi="微软雅黑" w:cs="微软雅黑" w:eastAsia="微软雅黑" w:hint="default"/>
                <w:spacing w:val="34"/>
              </w:rPr>
              <w:t> </w:t>
            </w:r>
            <w:r>
              <w:rPr/>
              <w:t>优异的产品性能和自身安全性</w:t>
            </w:r>
            <w:r>
              <w:rPr>
                <w:rFonts w:ascii="Times New Roman" w:hAnsi="Times New Roman" w:cs="Times New Roman" w:eastAsia="Times New Roman" w:hint="default"/>
              </w:rPr>
              <w:tab/>
              <w:t>4</w:t>
            </w:r>
          </w:hyperlink>
        </w:p>
        <w:p>
          <w:pPr>
            <w:pStyle w:val="TOC2"/>
            <w:tabs>
              <w:tab w:pos="8954" w:val="right" w:leader="dot"/>
            </w:tabs>
            <w:spacing w:line="240" w:lineRule="auto"/>
            <w:ind w:right="0"/>
            <w:jc w:val="left"/>
            <w:rPr>
              <w:rFonts w:ascii="Times New Roman" w:hAnsi="Times New Roman" w:cs="Times New Roman" w:eastAsia="Times New Roman" w:hint="default"/>
            </w:rPr>
          </w:pPr>
          <w:hyperlink w:history="true" w:anchor="_bookmark4">
            <w:r>
              <w:rPr>
                <w:rFonts w:ascii="微软雅黑" w:hAnsi="微软雅黑" w:cs="微软雅黑" w:eastAsia="微软雅黑" w:hint="default"/>
              </w:rPr>
              <w:t>2.3. </w:t>
            </w:r>
            <w:r>
              <w:rPr>
                <w:rFonts w:ascii="微软雅黑" w:hAnsi="微软雅黑" w:cs="微软雅黑" w:eastAsia="微软雅黑" w:hint="default"/>
                <w:spacing w:val="34"/>
              </w:rPr>
              <w:t> </w:t>
            </w:r>
            <w:r>
              <w:rPr/>
              <w:t>虚拟化、弹性化的管理方式</w:t>
            </w:r>
            <w:r>
              <w:rPr>
                <w:rFonts w:ascii="Times New Roman" w:hAnsi="Times New Roman" w:cs="Times New Roman" w:eastAsia="Times New Roman" w:hint="default"/>
              </w:rPr>
              <w:tab/>
              <w:t>5</w:t>
            </w:r>
          </w:hyperlink>
        </w:p>
        <w:p>
          <w:pPr>
            <w:pStyle w:val="TOC2"/>
            <w:tabs>
              <w:tab w:pos="8954" w:val="right" w:leader="dot"/>
            </w:tabs>
            <w:spacing w:line="240" w:lineRule="auto" w:before="239"/>
            <w:ind w:right="0"/>
            <w:jc w:val="left"/>
            <w:rPr>
              <w:rFonts w:ascii="Times New Roman" w:hAnsi="Times New Roman" w:cs="Times New Roman" w:eastAsia="Times New Roman" w:hint="default"/>
            </w:rPr>
          </w:pPr>
          <w:hyperlink w:history="true" w:anchor="_bookmark5">
            <w:r>
              <w:rPr>
                <w:rFonts w:ascii="微软雅黑" w:hAnsi="微软雅黑" w:cs="微软雅黑" w:eastAsia="微软雅黑" w:hint="default"/>
              </w:rPr>
              <w:t>2.4. </w:t>
            </w:r>
            <w:r>
              <w:rPr>
                <w:rFonts w:ascii="微软雅黑" w:hAnsi="微软雅黑" w:cs="微软雅黑" w:eastAsia="微软雅黑" w:hint="default"/>
                <w:spacing w:val="34"/>
              </w:rPr>
              <w:t> </w:t>
            </w:r>
            <w:r>
              <w:rPr/>
              <w:t>高度容错能力</w:t>
            </w:r>
            <w:r>
              <w:rPr>
                <w:rFonts w:ascii="Times New Roman" w:hAnsi="Times New Roman" w:cs="Times New Roman" w:eastAsia="Times New Roman" w:hint="default"/>
              </w:rPr>
              <w:tab/>
              <w:t>5</w:t>
            </w:r>
          </w:hyperlink>
        </w:p>
        <w:p>
          <w:pPr>
            <w:pStyle w:val="TOC2"/>
            <w:tabs>
              <w:tab w:pos="8954" w:val="right" w:leader="dot"/>
            </w:tabs>
            <w:spacing w:line="240" w:lineRule="auto"/>
            <w:ind w:right="0"/>
            <w:jc w:val="left"/>
            <w:rPr>
              <w:rFonts w:ascii="Times New Roman" w:hAnsi="Times New Roman" w:cs="Times New Roman" w:eastAsia="Times New Roman" w:hint="default"/>
            </w:rPr>
          </w:pPr>
          <w:hyperlink w:history="true" w:anchor="_bookmark6">
            <w:r>
              <w:rPr>
                <w:rFonts w:ascii="微软雅黑" w:hAnsi="微软雅黑" w:cs="微软雅黑" w:eastAsia="微软雅黑" w:hint="default"/>
              </w:rPr>
              <w:t>2.5. </w:t>
            </w:r>
            <w:r>
              <w:rPr>
                <w:rFonts w:ascii="微软雅黑" w:hAnsi="微软雅黑" w:cs="微软雅黑" w:eastAsia="微软雅黑" w:hint="default"/>
                <w:spacing w:val="34"/>
              </w:rPr>
              <w:t> </w:t>
            </w:r>
            <w:r>
              <w:rPr/>
              <w:t>全面的网络安全检测、控制与展示</w:t>
            </w:r>
            <w:r>
              <w:rPr>
                <w:rFonts w:ascii="Times New Roman" w:hAnsi="Times New Roman" w:cs="Times New Roman" w:eastAsia="Times New Roman" w:hint="default"/>
              </w:rPr>
              <w:tab/>
              <w:t>5</w:t>
            </w:r>
          </w:hyperlink>
        </w:p>
        <w:p>
          <w:pPr>
            <w:pStyle w:val="TOC1"/>
            <w:tabs>
              <w:tab w:pos="8954" w:val="right" w:leader="dot"/>
            </w:tabs>
            <w:spacing w:line="240" w:lineRule="auto"/>
            <w:ind w:right="0"/>
            <w:jc w:val="left"/>
            <w:rPr>
              <w:rFonts w:ascii="Times New Roman" w:hAnsi="Times New Roman" w:cs="Times New Roman" w:eastAsia="Times New Roman" w:hint="default"/>
            </w:rPr>
          </w:pPr>
          <w:hyperlink w:history="true" w:anchor="_bookmark7">
            <w:r>
              <w:rPr>
                <w:rFonts w:ascii="微软雅黑" w:hAnsi="微软雅黑" w:cs="微软雅黑" w:eastAsia="微软雅黑" w:hint="default"/>
              </w:rPr>
              <w:t>3.</w:t>
            </w:r>
            <w:r>
              <w:rPr/>
              <w:t>技术优势</w:t>
            </w:r>
            <w:r>
              <w:rPr>
                <w:rFonts w:ascii="Times New Roman" w:hAnsi="Times New Roman" w:cs="Times New Roman" w:eastAsia="Times New Roman" w:hint="default"/>
              </w:rPr>
              <w:tab/>
              <w:t>6</w:t>
            </w:r>
          </w:hyperlink>
        </w:p>
        <w:p>
          <w:pPr>
            <w:pStyle w:val="TOC2"/>
            <w:tabs>
              <w:tab w:pos="8954" w:val="right" w:leader="dot"/>
            </w:tabs>
            <w:spacing w:line="240" w:lineRule="auto" w:before="233"/>
            <w:ind w:right="0"/>
            <w:jc w:val="left"/>
            <w:rPr>
              <w:rFonts w:ascii="Times New Roman" w:hAnsi="Times New Roman" w:cs="Times New Roman" w:eastAsia="Times New Roman" w:hint="default"/>
            </w:rPr>
          </w:pPr>
          <w:hyperlink w:history="true" w:anchor="_bookmark8">
            <w:r>
              <w:rPr>
                <w:rFonts w:ascii="微软雅黑" w:hAnsi="微软雅黑" w:cs="微软雅黑" w:eastAsia="微软雅黑" w:hint="default"/>
              </w:rPr>
              <w:t>3.1. </w:t>
            </w:r>
            <w:r>
              <w:rPr>
                <w:rFonts w:ascii="微软雅黑" w:hAnsi="微软雅黑" w:cs="微软雅黑" w:eastAsia="微软雅黑" w:hint="default"/>
                <w:spacing w:val="34"/>
              </w:rPr>
              <w:t> </w:t>
            </w:r>
            <w:r>
              <w:rPr/>
              <w:t>控制层面与数据层面相分离的并行计算技术</w:t>
            </w:r>
            <w:r>
              <w:rPr>
                <w:rFonts w:ascii="Times New Roman" w:hAnsi="Times New Roman" w:cs="Times New Roman" w:eastAsia="Times New Roman" w:hint="default"/>
              </w:rPr>
              <w:tab/>
              <w:t>6</w:t>
            </w:r>
          </w:hyperlink>
        </w:p>
        <w:p>
          <w:pPr>
            <w:pStyle w:val="TOC2"/>
            <w:tabs>
              <w:tab w:pos="8954" w:val="right" w:leader="dot"/>
            </w:tabs>
            <w:spacing w:line="240" w:lineRule="auto"/>
            <w:ind w:right="0"/>
            <w:jc w:val="left"/>
            <w:rPr>
              <w:rFonts w:ascii="Times New Roman" w:hAnsi="Times New Roman" w:cs="Times New Roman" w:eastAsia="Times New Roman" w:hint="default"/>
            </w:rPr>
          </w:pPr>
          <w:hyperlink w:history="true" w:anchor="_bookmark9">
            <w:r>
              <w:rPr>
                <w:rFonts w:ascii="微软雅黑" w:hAnsi="微软雅黑" w:cs="微软雅黑" w:eastAsia="微软雅黑" w:hint="default"/>
              </w:rPr>
              <w:t>3.2. </w:t>
            </w:r>
            <w:r>
              <w:rPr>
                <w:rFonts w:ascii="微软雅黑" w:hAnsi="微软雅黑" w:cs="微软雅黑" w:eastAsia="微软雅黑" w:hint="default"/>
                <w:spacing w:val="34"/>
              </w:rPr>
              <w:t> </w:t>
            </w:r>
            <w:r>
              <w:rPr/>
              <w:t>丰富且全面的入侵检测技术</w:t>
            </w:r>
            <w:r>
              <w:rPr>
                <w:rFonts w:ascii="Times New Roman" w:hAnsi="Times New Roman" w:cs="Times New Roman" w:eastAsia="Times New Roman" w:hint="default"/>
              </w:rPr>
              <w:tab/>
              <w:t>7</w:t>
            </w:r>
          </w:hyperlink>
        </w:p>
        <w:p>
          <w:pPr>
            <w:pStyle w:val="TOC2"/>
            <w:tabs>
              <w:tab w:pos="8954" w:val="right" w:leader="dot"/>
            </w:tabs>
            <w:spacing w:line="240" w:lineRule="auto"/>
            <w:ind w:right="0"/>
            <w:jc w:val="left"/>
            <w:rPr>
              <w:rFonts w:ascii="Times New Roman" w:hAnsi="Times New Roman" w:cs="Times New Roman" w:eastAsia="Times New Roman" w:hint="default"/>
            </w:rPr>
          </w:pPr>
          <w:hyperlink w:history="true" w:anchor="_bookmark10">
            <w:r>
              <w:rPr>
                <w:rFonts w:ascii="微软雅黑" w:hAnsi="微软雅黑" w:cs="微软雅黑" w:eastAsia="微软雅黑" w:hint="default"/>
              </w:rPr>
              <w:t>3.3. </w:t>
            </w:r>
            <w:r>
              <w:rPr>
                <w:rFonts w:ascii="微软雅黑" w:hAnsi="微软雅黑" w:cs="微软雅黑" w:eastAsia="微软雅黑" w:hint="default"/>
                <w:spacing w:val="34"/>
              </w:rPr>
              <w:t> </w:t>
            </w:r>
            <w:r>
              <w:rPr/>
              <w:t>高效的检测引擎体系结构</w:t>
            </w:r>
            <w:r>
              <w:rPr>
                <w:rFonts w:ascii="Times New Roman" w:hAnsi="Times New Roman" w:cs="Times New Roman" w:eastAsia="Times New Roman" w:hint="default"/>
              </w:rPr>
              <w:tab/>
              <w:t>9</w:t>
            </w:r>
          </w:hyperlink>
        </w:p>
        <w:p>
          <w:pPr>
            <w:pStyle w:val="TOC1"/>
            <w:tabs>
              <w:tab w:pos="8954" w:val="right" w:leader="dot"/>
            </w:tabs>
            <w:spacing w:line="240" w:lineRule="auto"/>
            <w:ind w:right="0"/>
            <w:jc w:val="left"/>
            <w:rPr>
              <w:rFonts w:ascii="Times New Roman" w:hAnsi="Times New Roman" w:cs="Times New Roman" w:eastAsia="Times New Roman" w:hint="default"/>
            </w:rPr>
          </w:pPr>
          <w:hyperlink w:history="true" w:anchor="_bookmark11">
            <w:r>
              <w:rPr>
                <w:rFonts w:ascii="微软雅黑" w:hAnsi="微软雅黑" w:cs="微软雅黑" w:eastAsia="微软雅黑" w:hint="default"/>
              </w:rPr>
              <w:t>4.</w:t>
            </w:r>
            <w:r>
              <w:rPr/>
              <w:t>典型应用</w:t>
            </w:r>
            <w:r>
              <w:rPr>
                <w:rFonts w:ascii="Times New Roman" w:hAnsi="Times New Roman" w:cs="Times New Roman" w:eastAsia="Times New Roman" w:hint="default"/>
              </w:rPr>
              <w:tab/>
              <w:t>9</w:t>
            </w:r>
          </w:hyperlink>
        </w:p>
        <w:p>
          <w:pPr>
            <w:pStyle w:val="TOC2"/>
            <w:tabs>
              <w:tab w:pos="8954" w:val="right" w:leader="dot"/>
            </w:tabs>
            <w:spacing w:line="240" w:lineRule="auto" w:before="239"/>
            <w:ind w:right="0"/>
            <w:jc w:val="left"/>
            <w:rPr>
              <w:rFonts w:ascii="Times New Roman" w:hAnsi="Times New Roman" w:cs="Times New Roman" w:eastAsia="Times New Roman" w:hint="default"/>
            </w:rPr>
          </w:pPr>
          <w:hyperlink w:history="true" w:anchor="_bookmark12">
            <w:r>
              <w:rPr>
                <w:rFonts w:ascii="微软雅黑" w:hAnsi="微软雅黑" w:cs="微软雅黑" w:eastAsia="微软雅黑" w:hint="default"/>
              </w:rPr>
              <w:t>4.1.  </w:t>
            </w:r>
            <w:r>
              <w:rPr/>
              <w:t>部署 </w:t>
            </w:r>
            <w:r>
              <w:rPr>
                <w:rFonts w:ascii="微软雅黑" w:hAnsi="微软雅黑" w:cs="微软雅黑" w:eastAsia="微软雅黑" w:hint="default"/>
              </w:rPr>
              <w:t>IPS</w:t>
            </w:r>
            <w:r>
              <w:rPr>
                <w:rFonts w:ascii="微软雅黑" w:hAnsi="微软雅黑" w:cs="微软雅黑" w:eastAsia="微软雅黑" w:hint="default"/>
                <w:spacing w:val="8"/>
              </w:rPr>
              <w:t> </w:t>
            </w:r>
            <w:r>
              <w:rPr/>
              <w:t>的两个阶段</w:t>
            </w:r>
            <w:r>
              <w:rPr>
                <w:rFonts w:ascii="Times New Roman" w:hAnsi="Times New Roman" w:cs="Times New Roman" w:eastAsia="Times New Roman" w:hint="default"/>
              </w:rPr>
              <w:tab/>
              <w:t>9</w:t>
            </w:r>
          </w:hyperlink>
        </w:p>
        <w:p>
          <w:pPr>
            <w:pStyle w:val="TOC2"/>
            <w:tabs>
              <w:tab w:pos="8954" w:val="right" w:leader="dot"/>
            </w:tabs>
            <w:spacing w:line="240" w:lineRule="auto"/>
            <w:ind w:right="0"/>
            <w:jc w:val="left"/>
            <w:rPr>
              <w:rFonts w:ascii="Times New Roman" w:hAnsi="Times New Roman" w:cs="Times New Roman" w:eastAsia="Times New Roman" w:hint="default"/>
            </w:rPr>
          </w:pPr>
          <w:hyperlink w:history="true" w:anchor="_bookmark13">
            <w:r>
              <w:rPr>
                <w:rFonts w:ascii="微软雅黑" w:hAnsi="微软雅黑" w:cs="微软雅黑" w:eastAsia="微软雅黑" w:hint="default"/>
              </w:rPr>
              <w:t>4.2. </w:t>
            </w:r>
            <w:r>
              <w:rPr>
                <w:rFonts w:ascii="微软雅黑" w:hAnsi="微软雅黑" w:cs="微软雅黑" w:eastAsia="微软雅黑" w:hint="default"/>
                <w:spacing w:val="34"/>
              </w:rPr>
              <w:t> </w:t>
            </w:r>
            <w:r>
              <w:rPr/>
              <w:t>完整的部署带来无处不在的防护能力</w:t>
            </w:r>
            <w:r>
              <w:rPr>
                <w:rFonts w:ascii="Times New Roman" w:hAnsi="Times New Roman" w:cs="Times New Roman" w:eastAsia="Times New Roman" w:hint="default"/>
              </w:rPr>
              <w:tab/>
              <w:t>10</w:t>
            </w:r>
          </w:hyperlink>
        </w:p>
        <w:p>
          <w:pPr>
            <w:pStyle w:val="TOC1"/>
            <w:tabs>
              <w:tab w:pos="8944" w:val="right" w:leader="dot"/>
            </w:tabs>
            <w:spacing w:line="240" w:lineRule="auto" w:before="234"/>
            <w:ind w:right="0"/>
            <w:jc w:val="left"/>
            <w:rPr>
              <w:rFonts w:ascii="Times New Roman" w:hAnsi="Times New Roman" w:cs="Times New Roman" w:eastAsia="Times New Roman" w:hint="default"/>
            </w:rPr>
          </w:pPr>
          <w:hyperlink w:history="true" w:anchor="_bookmark14">
            <w:r>
              <w:rPr>
                <w:rFonts w:ascii="微软雅黑" w:hAnsi="微软雅黑" w:cs="微软雅黑" w:eastAsia="微软雅黑" w:hint="default"/>
              </w:rPr>
              <w:t>5.</w:t>
            </w:r>
            <w:r>
              <w:rPr/>
              <w:t>客户价值</w:t>
            </w:r>
            <w:r>
              <w:rPr>
                <w:rFonts w:ascii="Times New Roman" w:hAnsi="Times New Roman" w:cs="Times New Roman" w:eastAsia="Times New Roman" w:hint="default"/>
              </w:rPr>
              <w:tab/>
            </w:r>
            <w:r>
              <w:rPr>
                <w:rFonts w:ascii="Times New Roman" w:hAnsi="Times New Roman" w:cs="Times New Roman" w:eastAsia="Times New Roman" w:hint="default"/>
                <w:spacing w:val="-10"/>
              </w:rPr>
              <w:t>11</w:t>
            </w:r>
            <w:r>
              <w:rPr>
                <w:rFonts w:ascii="Times New Roman" w:hAnsi="Times New Roman" w:cs="Times New Roman" w:eastAsia="Times New Roman" w:hint="default"/>
              </w:rPr>
            </w:r>
          </w:hyperlink>
        </w:p>
        <w:p>
          <w:pPr/>
          <w:r>
            <w:fldChar w:fldCharType="end"/>
          </w:r>
        </w:p>
      </w:sdtContent>
    </w:sdt>
    <w:p>
      <w:pPr>
        <w:spacing w:after="0"/>
        <w:sectPr>
          <w:pgSz w:w="11910" w:h="16840"/>
          <w:pgMar w:header="895" w:footer="0" w:top="1080" w:bottom="280" w:left="1480" w:right="1300"/>
        </w:sectPr>
      </w:pPr>
    </w:p>
    <w:p>
      <w:pPr>
        <w:spacing w:line="240" w:lineRule="auto" w:before="10"/>
        <w:rPr>
          <w:rFonts w:ascii="Times New Roman" w:hAnsi="Times New Roman" w:cs="Times New Roman" w:eastAsia="Times New Roman" w:hint="default"/>
          <w:sz w:val="43"/>
          <w:szCs w:val="43"/>
        </w:rPr>
      </w:pPr>
    </w:p>
    <w:p>
      <w:pPr>
        <w:pStyle w:val="Heading1"/>
        <w:spacing w:line="240" w:lineRule="auto"/>
        <w:ind w:right="0"/>
        <w:jc w:val="both"/>
        <w:rPr>
          <w:b w:val="0"/>
          <w:bCs w:val="0"/>
        </w:rPr>
      </w:pPr>
      <w:bookmarkStart w:name="_bookmark0" w:id="1"/>
      <w:bookmarkEnd w:id="1"/>
      <w:r>
        <w:rPr>
          <w:b w:val="0"/>
          <w:bCs w:val="0"/>
        </w:rPr>
      </w:r>
      <w:r>
        <w:rPr>
          <w:rFonts w:ascii="微软雅黑" w:hAnsi="微软雅黑" w:cs="微软雅黑" w:eastAsia="微软雅黑" w:hint="default"/>
        </w:rPr>
        <w:t>1.</w:t>
      </w:r>
      <w:r>
        <w:rPr/>
        <w:t>产品概述</w:t>
      </w:r>
      <w:r>
        <w:rPr>
          <w:b w:val="0"/>
          <w:bCs w:val="0"/>
        </w:rPr>
      </w:r>
    </w:p>
    <w:p>
      <w:pPr>
        <w:spacing w:line="240" w:lineRule="auto" w:before="5"/>
        <w:rPr>
          <w:rFonts w:ascii="微软雅黑" w:hAnsi="微软雅黑" w:cs="微软雅黑" w:eastAsia="微软雅黑" w:hint="default"/>
          <w:b/>
          <w:bCs/>
          <w:sz w:val="27"/>
          <w:szCs w:val="27"/>
        </w:rPr>
      </w:pPr>
    </w:p>
    <w:p>
      <w:pPr>
        <w:pStyle w:val="BodyText"/>
        <w:spacing w:line="360" w:lineRule="auto"/>
        <w:ind w:right="213" w:firstLine="480"/>
        <w:jc w:val="both"/>
      </w:pPr>
      <w:r>
        <w:rPr/>
        <w:t>针对日趋复杂的应用安全威胁和混合型网络攻击，</w:t>
      </w:r>
      <w:r>
        <w:rPr>
          <w:rFonts w:ascii="Arial" w:hAnsi="Arial" w:cs="Arial" w:eastAsia="Arial" w:hint="default"/>
        </w:rPr>
        <w:t>360</w:t>
      </w:r>
      <w:r>
        <w:rPr>
          <w:rFonts w:ascii="Arial" w:hAnsi="Arial" w:cs="Arial" w:eastAsia="Arial" w:hint="default"/>
          <w:spacing w:val="-39"/>
        </w:rPr>
        <w:t> </w:t>
      </w:r>
      <w:r>
        <w:rPr/>
        <w:t>企业安全集团推出完善的 安全防护方案。</w:t>
      </w:r>
      <w:r>
        <w:rPr>
          <w:rFonts w:ascii="Arial" w:hAnsi="Arial" w:cs="Arial" w:eastAsia="Arial" w:hint="default"/>
        </w:rPr>
        <w:t>360 </w:t>
      </w:r>
      <w:r>
        <w:rPr/>
        <w:t>入侵防御系统（简称</w:t>
      </w:r>
      <w:r>
        <w:rPr>
          <w:spacing w:val="-3"/>
        </w:rPr>
        <w:t> </w:t>
      </w:r>
      <w:r>
        <w:rPr>
          <w:rFonts w:ascii="Arial" w:hAnsi="Arial" w:cs="Arial" w:eastAsia="Arial" w:hint="default"/>
        </w:rPr>
        <w:t>360IPS</w:t>
      </w:r>
      <w:r>
        <w:rPr/>
        <w:t>）全线产品采用多核芯片，基于自</w:t>
      </w:r>
      <w:r>
        <w:rPr>
          <w:w w:val="100"/>
        </w:rPr>
        <w:t> </w:t>
      </w:r>
      <w:r>
        <w:rPr/>
        <w:t>主研发的、充分利用多核优势的 </w:t>
      </w:r>
      <w:r>
        <w:rPr>
          <w:rFonts w:ascii="Arial" w:hAnsi="Arial" w:cs="Arial" w:eastAsia="Arial" w:hint="default"/>
        </w:rPr>
        <w:t>360SecOS</w:t>
      </w:r>
      <w:r>
        <w:rPr>
          <w:rFonts w:ascii="Arial" w:hAnsi="Arial" w:cs="Arial" w:eastAsia="Arial" w:hint="default"/>
          <w:spacing w:val="25"/>
        </w:rPr>
        <w:t> </w:t>
      </w:r>
      <w:r>
        <w:rPr/>
        <w:t>软件系统，采用多层次深度检测技术和 </w:t>
      </w:r>
      <w:r>
        <w:rPr>
          <w:spacing w:val="-2"/>
        </w:rPr>
        <w:t>多扫描引擎负载分担与备份技术，完全满足当前网络带宽和网络攻击泛滥、应用越来</w:t>
      </w:r>
      <w:r>
        <w:rPr>
          <w:spacing w:val="-104"/>
        </w:rPr>
        <w:t> </w:t>
      </w:r>
      <w:r>
        <w:rPr>
          <w:spacing w:val="-104"/>
        </w:rPr>
      </w:r>
      <w:r>
        <w:rPr/>
        <w:t>越复杂的趋势和需求。</w:t>
      </w:r>
    </w:p>
    <w:p>
      <w:pPr>
        <w:pStyle w:val="BodyText"/>
        <w:spacing w:line="367" w:lineRule="auto" w:before="55"/>
        <w:ind w:right="216" w:firstLine="480"/>
        <w:jc w:val="both"/>
      </w:pPr>
      <w:r>
        <w:rPr>
          <w:rFonts w:ascii="Arial" w:hAnsi="Arial" w:cs="Arial" w:eastAsia="Arial" w:hint="default"/>
        </w:rPr>
        <w:t>360IPS</w:t>
      </w:r>
      <w:r>
        <w:rPr>
          <w:rFonts w:ascii="Arial" w:hAnsi="Arial" w:cs="Arial" w:eastAsia="Arial" w:hint="default"/>
          <w:spacing w:val="39"/>
        </w:rPr>
        <w:t> </w:t>
      </w:r>
      <w:r>
        <w:rPr/>
        <w:t>作为一种在线部署的产品，通过准确监测网络异常流量，自动应对各类</w:t>
      </w:r>
      <w:r>
        <w:rPr>
          <w:w w:val="100"/>
        </w:rPr>
        <w:t> </w:t>
      </w:r>
      <w:r>
        <w:rPr>
          <w:spacing w:val="-2"/>
        </w:rPr>
        <w:t>攻击流量，及时将安全威胁阻隔在企业网络外部。入侵防御产品弥补了防火墙、入侵</w:t>
      </w:r>
      <w:r>
        <w:rPr>
          <w:spacing w:val="-106"/>
        </w:rPr>
        <w:t> </w:t>
      </w:r>
      <w:r>
        <w:rPr>
          <w:spacing w:val="-106"/>
        </w:rPr>
      </w:r>
      <w:r>
        <w:rPr>
          <w:spacing w:val="-2"/>
        </w:rPr>
        <w:t>检测等产品的不足，提供动态的、深度的、主动的安全防御，为企业提供了一个全新</w:t>
      </w:r>
      <w:r>
        <w:rPr>
          <w:spacing w:val="-109"/>
        </w:rPr>
        <w:t> </w:t>
      </w:r>
      <w:r>
        <w:rPr>
          <w:spacing w:val="-109"/>
        </w:rPr>
      </w:r>
      <w:r>
        <w:rPr/>
        <w:t>的入侵防护解决方案。</w:t>
      </w:r>
    </w:p>
    <w:p>
      <w:pPr>
        <w:spacing w:line="240" w:lineRule="auto" w:before="2"/>
        <w:rPr>
          <w:rFonts w:ascii="宋体" w:hAnsi="宋体" w:cs="宋体" w:eastAsia="宋体" w:hint="default"/>
          <w:sz w:val="21"/>
          <w:szCs w:val="21"/>
        </w:rPr>
      </w:pPr>
    </w:p>
    <w:p>
      <w:pPr>
        <w:pStyle w:val="Heading1"/>
        <w:spacing w:line="240" w:lineRule="auto"/>
        <w:ind w:right="0"/>
        <w:jc w:val="both"/>
        <w:rPr>
          <w:b w:val="0"/>
          <w:bCs w:val="0"/>
        </w:rPr>
      </w:pPr>
      <w:bookmarkStart w:name="_bookmark1" w:id="2"/>
      <w:bookmarkEnd w:id="2"/>
      <w:r>
        <w:rPr>
          <w:b w:val="0"/>
          <w:bCs w:val="0"/>
        </w:rPr>
      </w:r>
      <w:r>
        <w:rPr>
          <w:rFonts w:ascii="微软雅黑" w:hAnsi="微软雅黑" w:cs="微软雅黑" w:eastAsia="微软雅黑" w:hint="default"/>
        </w:rPr>
        <w:t>2.</w:t>
      </w:r>
      <w:r>
        <w:rPr/>
        <w:t>产品特色</w:t>
      </w:r>
      <w:r>
        <w:rPr>
          <w:b w:val="0"/>
          <w:bCs w:val="0"/>
        </w:rPr>
      </w:r>
    </w:p>
    <w:p>
      <w:pPr>
        <w:spacing w:line="240" w:lineRule="auto" w:before="2"/>
        <w:rPr>
          <w:rFonts w:ascii="微软雅黑" w:hAnsi="微软雅黑" w:cs="微软雅黑" w:eastAsia="微软雅黑" w:hint="default"/>
          <w:b/>
          <w:bCs/>
          <w:sz w:val="26"/>
          <w:szCs w:val="26"/>
        </w:rPr>
      </w:pPr>
    </w:p>
    <w:p>
      <w:pPr>
        <w:pStyle w:val="Heading2"/>
        <w:spacing w:line="240" w:lineRule="auto"/>
        <w:ind w:right="0"/>
        <w:jc w:val="both"/>
        <w:rPr>
          <w:b w:val="0"/>
          <w:bCs w:val="0"/>
        </w:rPr>
      </w:pPr>
      <w:bookmarkStart w:name="_bookmark2" w:id="3"/>
      <w:bookmarkEnd w:id="3"/>
      <w:r>
        <w:rPr>
          <w:b w:val="0"/>
          <w:bCs w:val="0"/>
        </w:rPr>
      </w:r>
      <w:r>
        <w:rPr>
          <w:rFonts w:ascii="微软雅黑" w:hAnsi="微软雅黑" w:cs="微软雅黑" w:eastAsia="微软雅黑" w:hint="default"/>
        </w:rPr>
        <w:t>2.1.</w:t>
      </w:r>
      <w:r>
        <w:rPr>
          <w:rFonts w:ascii="微软雅黑" w:hAnsi="微软雅黑" w:cs="微软雅黑" w:eastAsia="微软雅黑" w:hint="default"/>
          <w:spacing w:val="-21"/>
        </w:rPr>
        <w:t> </w:t>
      </w:r>
      <w:r>
        <w:rPr/>
        <w:t>实时主动的安全防御能力</w:t>
      </w:r>
      <w:r>
        <w:rPr>
          <w:b w:val="0"/>
          <w:bCs w:val="0"/>
        </w:rPr>
      </w:r>
    </w:p>
    <w:p>
      <w:pPr>
        <w:spacing w:line="240" w:lineRule="auto" w:before="4"/>
        <w:rPr>
          <w:rFonts w:ascii="微软雅黑" w:hAnsi="微软雅黑" w:cs="微软雅黑" w:eastAsia="微软雅黑" w:hint="default"/>
          <w:b/>
          <w:bCs/>
          <w:sz w:val="26"/>
          <w:szCs w:val="26"/>
        </w:rPr>
      </w:pPr>
    </w:p>
    <w:p>
      <w:pPr>
        <w:pStyle w:val="BodyText"/>
        <w:spacing w:line="240" w:lineRule="auto"/>
        <w:ind w:left="623" w:right="141"/>
        <w:jc w:val="left"/>
      </w:pPr>
      <w:r>
        <w:rPr>
          <w:rFonts w:ascii="Times New Roman" w:hAnsi="Times New Roman" w:cs="Times New Roman" w:eastAsia="Times New Roman" w:hint="default"/>
        </w:rPr>
        <w:t>360</w:t>
      </w:r>
      <w:r>
        <w:rPr>
          <w:rFonts w:ascii="Times New Roman" w:hAnsi="Times New Roman" w:cs="Times New Roman" w:eastAsia="Times New Roman" w:hint="default"/>
          <w:spacing w:val="-3"/>
        </w:rPr>
        <w:t> </w:t>
      </w:r>
      <w:r>
        <w:rPr/>
        <w:t>入侵防御系统以在线的方式部署在客户网络的关键路径上，通过对数据流进</w:t>
      </w:r>
    </w:p>
    <w:p>
      <w:pPr>
        <w:pStyle w:val="BodyText"/>
        <w:spacing w:line="352" w:lineRule="auto" w:before="157"/>
        <w:ind w:right="204"/>
        <w:jc w:val="both"/>
      </w:pPr>
      <w:r>
        <w:rPr/>
        <w:t>行</w:t>
      </w:r>
      <w:r>
        <w:rPr>
          <w:spacing w:val="-60"/>
        </w:rPr>
        <w:t> </w:t>
      </w:r>
      <w:r>
        <w:rPr>
          <w:rFonts w:ascii="Times New Roman" w:hAnsi="Times New Roman" w:cs="Times New Roman" w:eastAsia="Times New Roman" w:hint="default"/>
        </w:rPr>
        <w:t>2</w:t>
      </w:r>
      <w:r>
        <w:rPr>
          <w:rFonts w:ascii="Times New Roman" w:hAnsi="Times New Roman" w:cs="Times New Roman" w:eastAsia="Times New Roman" w:hint="default"/>
          <w:spacing w:val="-1"/>
        </w:rPr>
        <w:t> </w:t>
      </w:r>
      <w:r>
        <w:rPr/>
        <w:t>到</w:t>
      </w:r>
      <w:r>
        <w:rPr>
          <w:spacing w:val="-55"/>
        </w:rPr>
        <w:t> </w:t>
      </w:r>
      <w:r>
        <w:rPr>
          <w:rFonts w:ascii="Times New Roman" w:hAnsi="Times New Roman" w:cs="Times New Roman" w:eastAsia="Times New Roman" w:hint="default"/>
        </w:rPr>
        <w:t>7</w:t>
      </w:r>
      <w:r>
        <w:rPr>
          <w:rFonts w:ascii="Times New Roman" w:hAnsi="Times New Roman" w:cs="Times New Roman" w:eastAsia="Times New Roman" w:hint="default"/>
          <w:spacing w:val="-1"/>
        </w:rPr>
        <w:t> </w:t>
      </w:r>
      <w:r>
        <w:rPr>
          <w:spacing w:val="-3"/>
        </w:rPr>
        <w:t>层的深度分析，具有能精确、实时地识别和阻断病毒、木马、</w:t>
      </w:r>
      <w:r>
        <w:rPr>
          <w:rFonts w:ascii="Times New Roman" w:hAnsi="Times New Roman" w:cs="Times New Roman" w:eastAsia="Times New Roman" w:hint="default"/>
          <w:spacing w:val="-3"/>
        </w:rPr>
        <w:t>SQL </w:t>
      </w:r>
      <w:r>
        <w:rPr>
          <w:spacing w:val="-5"/>
        </w:rPr>
        <w:t>注入、跨</w:t>
      </w:r>
      <w:r>
        <w:rPr/>
        <w:t> 站脚本攻击、</w:t>
      </w:r>
      <w:r>
        <w:rPr>
          <w:rFonts w:ascii="Times New Roman" w:hAnsi="Times New Roman" w:cs="Times New Roman" w:eastAsia="Times New Roman" w:hint="default"/>
        </w:rPr>
        <w:t>DoS/DDoS</w:t>
      </w:r>
      <w:r>
        <w:rPr/>
        <w:t>、扫描等安全威胁，还具有防火墙、文件控制、</w:t>
      </w:r>
      <w:r>
        <w:rPr>
          <w:rFonts w:ascii="Times New Roman" w:hAnsi="Times New Roman" w:cs="Times New Roman" w:eastAsia="Times New Roman" w:hint="default"/>
        </w:rPr>
        <w:t>URL</w:t>
      </w:r>
      <w:r>
        <w:rPr>
          <w:rFonts w:ascii="Times New Roman" w:hAnsi="Times New Roman" w:cs="Times New Roman" w:eastAsia="Times New Roman" w:hint="default"/>
          <w:spacing w:val="-6"/>
        </w:rPr>
        <w:t> </w:t>
      </w:r>
      <w:r>
        <w:rPr/>
        <w:t>过滤、 关键字过滤、</w:t>
      </w:r>
      <w:r>
        <w:rPr>
          <w:rFonts w:ascii="Times New Roman" w:hAnsi="Times New Roman" w:cs="Times New Roman" w:eastAsia="Times New Roman" w:hint="default"/>
        </w:rPr>
        <w:t>P2P</w:t>
      </w:r>
      <w:r>
        <w:rPr/>
        <w:t>、</w:t>
      </w:r>
      <w:r>
        <w:rPr>
          <w:rFonts w:ascii="Times New Roman" w:hAnsi="Times New Roman" w:cs="Times New Roman" w:eastAsia="Times New Roman" w:hint="default"/>
        </w:rPr>
        <w:t>IM</w:t>
      </w:r>
      <w:r>
        <w:rPr>
          <w:rFonts w:ascii="Times New Roman" w:hAnsi="Times New Roman" w:cs="Times New Roman" w:eastAsia="Times New Roman" w:hint="default"/>
          <w:spacing w:val="-3"/>
        </w:rPr>
        <w:t> </w:t>
      </w:r>
      <w:r>
        <w:rPr/>
        <w:t>等网络滥用流量的识别和限制功能。</w:t>
      </w:r>
    </w:p>
    <w:p>
      <w:pPr>
        <w:pStyle w:val="BodyText"/>
        <w:spacing w:line="364" w:lineRule="auto" w:before="32"/>
        <w:ind w:right="213" w:firstLine="480"/>
        <w:jc w:val="both"/>
      </w:pPr>
      <w:r>
        <w:rPr>
          <w:rFonts w:ascii="Arial" w:hAnsi="Arial" w:cs="Arial" w:eastAsia="Arial" w:hint="default"/>
        </w:rPr>
        <w:t>360</w:t>
      </w:r>
      <w:r>
        <w:rPr>
          <w:rFonts w:ascii="Arial" w:hAnsi="Arial" w:cs="Arial" w:eastAsia="Arial" w:hint="default"/>
          <w:spacing w:val="-40"/>
        </w:rPr>
        <w:t> </w:t>
      </w:r>
      <w:r>
        <w:rPr/>
        <w:t>入侵防御系统检测引擎结合了异常检测与攻击特征数据库检测的技术，它同 </w:t>
      </w:r>
      <w:r>
        <w:rPr>
          <w:spacing w:val="-2"/>
        </w:rPr>
        <w:t>时也包含了深层数据包检查能力，除了检查第四层数据包外，更能深入检查到第七层</w:t>
      </w:r>
      <w:r>
        <w:rPr>
          <w:spacing w:val="-102"/>
        </w:rPr>
        <w:t> </w:t>
      </w:r>
      <w:r>
        <w:rPr>
          <w:spacing w:val="-102"/>
        </w:rPr>
      </w:r>
      <w:r>
        <w:rPr/>
        <w:t>的数据包内容，以阻挡恶意攻击的穿透，同时不影响正常程序的工作。</w:t>
      </w:r>
    </w:p>
    <w:p>
      <w:pPr>
        <w:pStyle w:val="BodyText"/>
        <w:spacing w:line="240" w:lineRule="auto" w:before="50"/>
        <w:ind w:left="623" w:right="141"/>
        <w:jc w:val="left"/>
      </w:pPr>
      <w:r>
        <w:rPr>
          <w:rFonts w:ascii="Arial" w:hAnsi="Arial" w:cs="Arial" w:eastAsia="Arial" w:hint="default"/>
        </w:rPr>
        <w:t>360</w:t>
      </w:r>
      <w:r>
        <w:rPr>
          <w:rFonts w:ascii="Arial" w:hAnsi="Arial" w:cs="Arial" w:eastAsia="Arial" w:hint="default"/>
          <w:spacing w:val="17"/>
        </w:rPr>
        <w:t> </w:t>
      </w:r>
      <w:r>
        <w:rPr>
          <w:spacing w:val="-2"/>
        </w:rPr>
        <w:t>入侵防御系统的检测引擎提供多种检测模式来保证准确度，并且在不影响网</w:t>
      </w:r>
    </w:p>
    <w:p>
      <w:pPr>
        <w:pStyle w:val="BodyText"/>
        <w:spacing w:line="240" w:lineRule="auto" w:before="158"/>
        <w:ind w:right="0"/>
        <w:jc w:val="both"/>
      </w:pPr>
      <w:r>
        <w:rPr/>
        <w:t>络性能的状况下</w:t>
      </w:r>
      <w:r>
        <w:rPr>
          <w:spacing w:val="-111"/>
        </w:rPr>
        <w:t>，</w:t>
      </w:r>
      <w:r>
        <w:rPr/>
        <w:t>提供客户最佳的保护</w:t>
      </w:r>
      <w:r>
        <w:rPr>
          <w:spacing w:val="-111"/>
        </w:rPr>
        <w:t>；</w:t>
      </w:r>
      <w:r>
        <w:rPr/>
        <w:t>在</w:t>
      </w:r>
      <w:r>
        <w:rPr>
          <w:spacing w:val="-61"/>
        </w:rPr>
        <w:t> </w:t>
      </w:r>
      <w:r>
        <w:rPr>
          <w:rFonts w:ascii="Arial" w:hAnsi="Arial" w:cs="Arial" w:eastAsia="Arial" w:hint="default"/>
          <w:w w:val="99"/>
        </w:rPr>
        <w:t>360</w:t>
      </w:r>
      <w:r>
        <w:rPr>
          <w:rFonts w:ascii="Arial" w:hAnsi="Arial" w:cs="Arial" w:eastAsia="Arial" w:hint="default"/>
          <w:spacing w:val="-9"/>
        </w:rPr>
        <w:t> </w:t>
      </w:r>
      <w:r>
        <w:rPr/>
        <w:t>入侵防御系统上使用的检测方法包括：</w:t>
      </w:r>
    </w:p>
    <w:p>
      <w:pPr>
        <w:pStyle w:val="ListParagraph"/>
        <w:numPr>
          <w:ilvl w:val="0"/>
          <w:numId w:val="1"/>
        </w:numPr>
        <w:tabs>
          <w:tab w:pos="566" w:val="left" w:leader="none"/>
        </w:tabs>
        <w:spacing w:line="350" w:lineRule="auto" w:before="159" w:after="0"/>
        <w:ind w:left="623" w:right="218" w:hanging="476"/>
        <w:jc w:val="left"/>
        <w:rPr>
          <w:rFonts w:ascii="宋体" w:hAnsi="宋体" w:cs="宋体" w:eastAsia="宋体" w:hint="default"/>
          <w:sz w:val="24"/>
          <w:szCs w:val="24"/>
        </w:rPr>
      </w:pPr>
      <w:r>
        <w:rPr>
          <w:rFonts w:ascii="宋体" w:hAnsi="宋体" w:cs="宋体" w:eastAsia="宋体" w:hint="default"/>
          <w:b/>
          <w:bCs/>
          <w:sz w:val="24"/>
          <w:szCs w:val="24"/>
        </w:rPr>
        <w:t>状态模式检测（</w:t>
      </w:r>
      <w:r>
        <w:rPr>
          <w:rFonts w:ascii="Arial" w:hAnsi="Arial" w:cs="Arial" w:eastAsia="Arial" w:hint="default"/>
          <w:b/>
          <w:bCs/>
          <w:sz w:val="24"/>
          <w:szCs w:val="24"/>
        </w:rPr>
        <w:t>Stateful</w:t>
      </w:r>
      <w:r>
        <w:rPr>
          <w:rFonts w:ascii="Arial" w:hAnsi="Arial" w:cs="Arial" w:eastAsia="Arial" w:hint="default"/>
          <w:b/>
          <w:bCs/>
          <w:spacing w:val="-1"/>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z w:val="24"/>
          <w:szCs w:val="24"/>
        </w:rPr>
        <w:t>许多的攻击是试图推翻通讯协议状态。基于多年</w:t>
      </w:r>
      <w:r>
        <w:rPr>
          <w:rFonts w:ascii="宋体" w:hAnsi="宋体" w:cs="宋体" w:eastAsia="宋体" w:hint="default"/>
          <w:spacing w:val="-52"/>
          <w:sz w:val="24"/>
          <w:szCs w:val="24"/>
        </w:rPr>
        <w:t> </w:t>
      </w:r>
      <w:r>
        <w:rPr>
          <w:rFonts w:ascii="Arial" w:hAnsi="Arial" w:cs="Arial" w:eastAsia="Arial" w:hint="default"/>
          <w:sz w:val="24"/>
          <w:szCs w:val="24"/>
        </w:rPr>
        <w:t>TCP/IP</w:t>
      </w:r>
      <w:r>
        <w:rPr>
          <w:rFonts w:ascii="Arial" w:hAnsi="Arial" w:cs="Arial" w:eastAsia="Arial" w:hint="default"/>
          <w:spacing w:val="-2"/>
          <w:sz w:val="24"/>
          <w:szCs w:val="24"/>
        </w:rPr>
        <w:t> </w:t>
      </w:r>
      <w:r>
        <w:rPr>
          <w:rFonts w:ascii="宋体" w:hAnsi="宋体" w:cs="宋体" w:eastAsia="宋体" w:hint="default"/>
          <w:sz w:val="24"/>
          <w:szCs w:val="24"/>
        </w:rPr>
        <w:t>的研究，</w:t>
      </w:r>
      <w:r>
        <w:rPr>
          <w:rFonts w:ascii="Arial" w:hAnsi="Arial" w:cs="Arial" w:eastAsia="Arial" w:hint="default"/>
          <w:sz w:val="24"/>
          <w:szCs w:val="24"/>
        </w:rPr>
        <w:t>360 </w:t>
      </w:r>
      <w:r>
        <w:rPr>
          <w:rFonts w:ascii="宋体" w:hAnsi="宋体" w:cs="宋体" w:eastAsia="宋体" w:hint="default"/>
          <w:sz w:val="24"/>
          <w:szCs w:val="24"/>
        </w:rPr>
        <w:t>入侵防御</w:t>
      </w:r>
    </w:p>
    <w:p>
      <w:pPr>
        <w:pStyle w:val="BodyText"/>
        <w:spacing w:line="240" w:lineRule="auto" w:before="35"/>
        <w:ind w:right="0"/>
        <w:jc w:val="both"/>
      </w:pPr>
      <w:r>
        <w:rPr/>
        <w:t>系统开发了一个状态检查引擎来分析协议状态，并且防止畸形数据包攻击网络。</w:t>
      </w:r>
    </w:p>
    <w:p>
      <w:pPr>
        <w:spacing w:after="0" w:line="240" w:lineRule="auto"/>
        <w:jc w:val="both"/>
        <w:sectPr>
          <w:pgSz w:w="11910" w:h="16840"/>
          <w:pgMar w:header="895" w:footer="0" w:top="1080" w:bottom="280" w:left="1480" w:right="1240"/>
        </w:sectPr>
      </w:pPr>
    </w:p>
    <w:p>
      <w:pPr>
        <w:spacing w:line="240" w:lineRule="auto" w:before="4"/>
        <w:rPr>
          <w:rFonts w:ascii="宋体" w:hAnsi="宋体" w:cs="宋体" w:eastAsia="宋体" w:hint="default"/>
          <w:sz w:val="28"/>
          <w:szCs w:val="28"/>
        </w:rPr>
      </w:pPr>
    </w:p>
    <w:p>
      <w:pPr>
        <w:pStyle w:val="Heading3"/>
        <w:numPr>
          <w:ilvl w:val="0"/>
          <w:numId w:val="1"/>
        </w:numPr>
        <w:tabs>
          <w:tab w:pos="566" w:val="left" w:leader="none"/>
        </w:tabs>
        <w:spacing w:line="240" w:lineRule="auto" w:before="26" w:after="0"/>
        <w:ind w:left="565" w:right="0" w:hanging="418"/>
        <w:jc w:val="both"/>
        <w:rPr>
          <w:rFonts w:ascii="宋体" w:hAnsi="宋体" w:cs="宋体" w:eastAsia="宋体" w:hint="default"/>
          <w:b w:val="0"/>
          <w:bCs w:val="0"/>
        </w:rPr>
      </w:pPr>
      <w:r>
        <w:rPr>
          <w:rFonts w:ascii="宋体" w:hAnsi="宋体" w:cs="宋体" w:eastAsia="宋体" w:hint="default"/>
        </w:rPr>
        <w:t>攻击特征数据库模式检测（</w:t>
      </w:r>
      <w:r>
        <w:rPr/>
        <w:t>Signature-based</w:t>
      </w:r>
      <w:r>
        <w:rPr>
          <w:spacing w:val="-12"/>
        </w:rPr>
        <w:t> </w:t>
      </w:r>
      <w:r>
        <w:rPr/>
        <w:t>Detection</w:t>
      </w:r>
      <w:r>
        <w:rPr>
          <w:rFonts w:ascii="宋体" w:hAnsi="宋体" w:cs="宋体" w:eastAsia="宋体" w:hint="default"/>
        </w:rPr>
        <w:t>）</w:t>
      </w:r>
      <w:r>
        <w:rPr>
          <w:rFonts w:ascii="宋体" w:hAnsi="宋体" w:cs="宋体" w:eastAsia="宋体" w:hint="default"/>
          <w:b w:val="0"/>
          <w:bCs w:val="0"/>
        </w:rPr>
      </w:r>
    </w:p>
    <w:p>
      <w:pPr>
        <w:pStyle w:val="BodyText"/>
        <w:spacing w:line="240" w:lineRule="auto" w:before="158"/>
        <w:ind w:left="623" w:right="0"/>
        <w:jc w:val="left"/>
        <w:rPr>
          <w:rFonts w:ascii="Arial" w:hAnsi="Arial" w:cs="Arial" w:eastAsia="Arial" w:hint="default"/>
        </w:rPr>
      </w:pPr>
      <w:r>
        <w:rPr>
          <w:rFonts w:ascii="Arial" w:hAnsi="Arial" w:cs="Arial" w:eastAsia="Arial" w:hint="default"/>
        </w:rPr>
        <w:t>360 </w:t>
      </w:r>
      <w:r>
        <w:rPr/>
        <w:t>入侵防御系统检测与保护针对应用协议和脆弱系统的攻击，具有超过</w:t>
      </w:r>
      <w:r>
        <w:rPr>
          <w:spacing w:val="-50"/>
        </w:rPr>
        <w:t> </w:t>
      </w:r>
      <w:r>
        <w:rPr>
          <w:rFonts w:ascii="Arial" w:hAnsi="Arial" w:cs="Arial" w:eastAsia="Arial" w:hint="default"/>
        </w:rPr>
        <w:t>4,000</w:t>
      </w:r>
    </w:p>
    <w:p>
      <w:pPr>
        <w:pStyle w:val="BodyText"/>
        <w:spacing w:line="355" w:lineRule="auto" w:before="159"/>
        <w:ind w:right="158"/>
        <w:jc w:val="both"/>
      </w:pPr>
      <w:r>
        <w:rPr>
          <w:spacing w:val="-4"/>
        </w:rPr>
        <w:t>多条的攻击特征数据库，这些攻击特征数据库是由深具网络安全经验的</w:t>
      </w:r>
      <w:r>
        <w:rPr>
          <w:spacing w:val="-50"/>
        </w:rPr>
        <w:t> </w:t>
      </w:r>
      <w:r>
        <w:rPr>
          <w:rFonts w:ascii="Arial" w:hAnsi="Arial" w:cs="Arial" w:eastAsia="Arial" w:hint="default"/>
          <w:w w:val="99"/>
        </w:rPr>
        <w:t>360</w:t>
      </w:r>
      <w:r>
        <w:rPr>
          <w:rFonts w:ascii="Arial" w:hAnsi="Arial" w:cs="Arial" w:eastAsia="Arial" w:hint="default"/>
          <w:spacing w:val="2"/>
          <w:w w:val="99"/>
        </w:rPr>
        <w:t> </w:t>
      </w:r>
      <w:r>
        <w:rPr/>
        <w:t>企业安全</w:t>
      </w:r>
      <w:r>
        <w:rPr>
          <w:spacing w:val="-118"/>
        </w:rPr>
        <w:t> </w:t>
      </w:r>
      <w:r>
        <w:rPr/>
        <w:t>集团安全研究团队开发制定。</w:t>
      </w:r>
    </w:p>
    <w:p>
      <w:pPr>
        <w:pStyle w:val="ListParagraph"/>
        <w:numPr>
          <w:ilvl w:val="1"/>
          <w:numId w:val="1"/>
        </w:numPr>
        <w:tabs>
          <w:tab w:pos="984" w:val="left" w:leader="none"/>
        </w:tabs>
        <w:spacing w:line="355" w:lineRule="auto" w:before="55" w:after="0"/>
        <w:ind w:left="623" w:right="167" w:firstLine="0"/>
        <w:jc w:val="left"/>
        <w:rPr>
          <w:rFonts w:ascii="宋体" w:hAnsi="宋体" w:cs="宋体" w:eastAsia="宋体" w:hint="default"/>
          <w:sz w:val="24"/>
          <w:szCs w:val="24"/>
        </w:rPr>
      </w:pPr>
      <w:r>
        <w:rPr>
          <w:rFonts w:ascii="宋体" w:hAnsi="宋体" w:cs="宋体" w:eastAsia="宋体" w:hint="default"/>
          <w:b/>
          <w:bCs/>
          <w:sz w:val="24"/>
          <w:szCs w:val="24"/>
        </w:rPr>
        <w:t>缓冲区溢出检测（</w:t>
      </w:r>
      <w:r>
        <w:rPr>
          <w:rFonts w:ascii="Arial" w:hAnsi="Arial" w:cs="Arial" w:eastAsia="Arial" w:hint="default"/>
          <w:b/>
          <w:bCs/>
          <w:sz w:val="24"/>
          <w:szCs w:val="24"/>
        </w:rPr>
        <w:t>Buffer-overflow</w:t>
      </w:r>
      <w:r>
        <w:rPr>
          <w:rFonts w:ascii="Arial" w:hAnsi="Arial" w:cs="Arial" w:eastAsia="Arial" w:hint="default"/>
          <w:b/>
          <w:bCs/>
          <w:spacing w:val="-1"/>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pacing w:val="4"/>
          <w:sz w:val="24"/>
          <w:szCs w:val="24"/>
        </w:rPr>
        <w:t>缓冲区溢出是一种黑客经常利用的通用技术，例如冲击波攻击就是利用微软的</w:t>
      </w:r>
    </w:p>
    <w:p>
      <w:pPr>
        <w:pStyle w:val="BodyText"/>
        <w:spacing w:line="355" w:lineRule="auto" w:before="60"/>
        <w:ind w:right="159"/>
        <w:jc w:val="both"/>
      </w:pPr>
      <w:r>
        <w:rPr>
          <w:rFonts w:ascii="Arial" w:hAnsi="Arial" w:cs="Arial" w:eastAsia="Arial" w:hint="default"/>
        </w:rPr>
        <w:t>RPC</w:t>
      </w:r>
      <w:r>
        <w:rPr>
          <w:rFonts w:ascii="Arial" w:hAnsi="Arial" w:cs="Arial" w:eastAsia="Arial" w:hint="default"/>
          <w:spacing w:val="-5"/>
        </w:rPr>
        <w:t> </w:t>
      </w:r>
      <w:r>
        <w:rPr>
          <w:rFonts w:ascii="Arial" w:hAnsi="Arial" w:cs="Arial" w:eastAsia="Arial" w:hint="default"/>
        </w:rPr>
        <w:t>DCOM</w:t>
      </w:r>
      <w:r>
        <w:rPr>
          <w:rFonts w:ascii="Arial" w:hAnsi="Arial" w:cs="Arial" w:eastAsia="Arial" w:hint="default"/>
          <w:spacing w:val="-12"/>
        </w:rPr>
        <w:t> </w:t>
      </w:r>
      <w:r>
        <w:rPr/>
        <w:t>漏洞感染网络上数百万的主机。</w:t>
      </w:r>
      <w:r>
        <w:rPr>
          <w:spacing w:val="-81"/>
        </w:rPr>
        <w:t> </w:t>
      </w:r>
      <w:r>
        <w:rPr>
          <w:rFonts w:ascii="Arial" w:hAnsi="Arial" w:cs="Arial" w:eastAsia="Arial" w:hint="default"/>
        </w:rPr>
        <w:t>360</w:t>
      </w:r>
      <w:r>
        <w:rPr>
          <w:rFonts w:ascii="Arial" w:hAnsi="Arial" w:cs="Arial" w:eastAsia="Arial" w:hint="default"/>
          <w:spacing w:val="-8"/>
        </w:rPr>
        <w:t> </w:t>
      </w:r>
      <w:r>
        <w:rPr/>
        <w:t>入侵防御系统可以通过内置特征库 阻挡缓冲区溢出攻击，阻止黑客取得非法的授权进入网络。</w:t>
      </w:r>
    </w:p>
    <w:p>
      <w:pPr>
        <w:pStyle w:val="ListParagraph"/>
        <w:numPr>
          <w:ilvl w:val="1"/>
          <w:numId w:val="1"/>
        </w:numPr>
        <w:tabs>
          <w:tab w:pos="984" w:val="left" w:leader="none"/>
        </w:tabs>
        <w:spacing w:line="355" w:lineRule="auto" w:before="61" w:after="0"/>
        <w:ind w:left="623" w:right="156" w:firstLine="0"/>
        <w:jc w:val="left"/>
        <w:rPr>
          <w:rFonts w:ascii="宋体" w:hAnsi="宋体" w:cs="宋体" w:eastAsia="宋体" w:hint="default"/>
          <w:sz w:val="24"/>
          <w:szCs w:val="24"/>
        </w:rPr>
      </w:pPr>
      <w:r>
        <w:rPr>
          <w:rFonts w:ascii="宋体" w:hAnsi="宋体" w:cs="宋体" w:eastAsia="宋体" w:hint="default"/>
          <w:b/>
          <w:bCs/>
          <w:sz w:val="24"/>
          <w:szCs w:val="24"/>
        </w:rPr>
        <w:t>木马</w:t>
      </w:r>
      <w:r>
        <w:rPr>
          <w:rFonts w:ascii="Arial" w:hAnsi="Arial" w:cs="Arial" w:eastAsia="Arial" w:hint="default"/>
          <w:b/>
          <w:bCs/>
          <w:sz w:val="24"/>
          <w:szCs w:val="24"/>
        </w:rPr>
        <w:t>/</w:t>
      </w:r>
      <w:r>
        <w:rPr>
          <w:rFonts w:ascii="宋体" w:hAnsi="宋体" w:cs="宋体" w:eastAsia="宋体" w:hint="default"/>
          <w:b/>
          <w:bCs/>
          <w:sz w:val="24"/>
          <w:szCs w:val="24"/>
        </w:rPr>
        <w:t>后门检测（</w:t>
      </w:r>
      <w:r>
        <w:rPr>
          <w:rFonts w:ascii="Arial" w:hAnsi="Arial" w:cs="Arial" w:eastAsia="Arial" w:hint="default"/>
          <w:b/>
          <w:bCs/>
          <w:sz w:val="24"/>
          <w:szCs w:val="24"/>
        </w:rPr>
        <w:t>Trojan/Backdoor</w:t>
      </w:r>
      <w:r>
        <w:rPr>
          <w:rFonts w:ascii="Arial" w:hAnsi="Arial" w:cs="Arial" w:eastAsia="Arial" w:hint="default"/>
          <w:b/>
          <w:bCs/>
          <w:spacing w:val="-4"/>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pacing w:val="-2"/>
          <w:sz w:val="24"/>
          <w:szCs w:val="24"/>
        </w:rPr>
        <w:t>黑客使用木马和后门程序取得非法授权进入个人计算机或服务器。基于现有的木</w:t>
      </w:r>
    </w:p>
    <w:p>
      <w:pPr>
        <w:pStyle w:val="BodyText"/>
        <w:spacing w:line="355" w:lineRule="auto" w:before="60"/>
        <w:ind w:right="161"/>
        <w:jc w:val="both"/>
      </w:pPr>
      <w:r>
        <w:rPr>
          <w:spacing w:val="-3"/>
        </w:rPr>
        <w:t>马和后门程序的技术，</w:t>
      </w:r>
      <w:r>
        <w:rPr>
          <w:rFonts w:ascii="Arial" w:hAnsi="Arial" w:cs="Arial" w:eastAsia="Arial" w:hint="default"/>
          <w:spacing w:val="-3"/>
        </w:rPr>
        <w:t>360</w:t>
      </w:r>
      <w:r>
        <w:rPr>
          <w:rFonts w:ascii="Arial" w:hAnsi="Arial" w:cs="Arial" w:eastAsia="Arial" w:hint="default"/>
          <w:spacing w:val="-12"/>
        </w:rPr>
        <w:t> </w:t>
      </w:r>
      <w:r>
        <w:rPr/>
        <w:t>入侵防御系统可以通过内置特征库检测并防止木马和后门 程序。</w:t>
      </w:r>
    </w:p>
    <w:p>
      <w:pPr>
        <w:spacing w:line="355" w:lineRule="auto" w:before="56"/>
        <w:ind w:left="623" w:right="151" w:firstLine="0"/>
        <w:jc w:val="left"/>
        <w:rPr>
          <w:rFonts w:ascii="宋体" w:hAnsi="宋体" w:cs="宋体" w:eastAsia="宋体" w:hint="default"/>
          <w:sz w:val="24"/>
          <w:szCs w:val="24"/>
        </w:rPr>
      </w:pPr>
      <w:r>
        <w:rPr>
          <w:rFonts w:ascii="Wingdings" w:hAnsi="Wingdings" w:cs="Wingdings" w:eastAsia="Wingdings" w:hint="default"/>
          <w:sz w:val="24"/>
          <w:szCs w:val="24"/>
        </w:rPr>
        <w:t></w:t>
      </w:r>
      <w:r>
        <w:rPr>
          <w:rFonts w:ascii="Wingdings" w:hAnsi="Wingdings" w:cs="Wingdings" w:eastAsia="Wingdings" w:hint="default"/>
          <w:spacing w:val="-72"/>
          <w:sz w:val="24"/>
          <w:szCs w:val="24"/>
        </w:rPr>
        <w:t></w:t>
      </w:r>
      <w:r>
        <w:rPr>
          <w:rFonts w:ascii="Times New Roman" w:hAnsi="Times New Roman" w:cs="Times New Roman" w:eastAsia="Times New Roman" w:hint="default"/>
          <w:spacing w:val="-72"/>
          <w:sz w:val="24"/>
          <w:szCs w:val="24"/>
        </w:rPr>
      </w:r>
      <w:r>
        <w:rPr>
          <w:rFonts w:ascii="宋体" w:hAnsi="宋体" w:cs="宋体" w:eastAsia="宋体" w:hint="default"/>
          <w:b/>
          <w:bCs/>
          <w:sz w:val="24"/>
          <w:szCs w:val="24"/>
        </w:rPr>
        <w:t>拒绝服务</w:t>
      </w:r>
      <w:r>
        <w:rPr>
          <w:rFonts w:ascii="Arial" w:hAnsi="Arial" w:cs="Arial" w:eastAsia="Arial" w:hint="default"/>
          <w:b/>
          <w:bCs/>
          <w:sz w:val="24"/>
          <w:szCs w:val="24"/>
        </w:rPr>
        <w:t>/</w:t>
      </w:r>
      <w:r>
        <w:rPr>
          <w:rFonts w:ascii="宋体" w:hAnsi="宋体" w:cs="宋体" w:eastAsia="宋体" w:hint="default"/>
          <w:b/>
          <w:bCs/>
          <w:sz w:val="24"/>
          <w:szCs w:val="24"/>
        </w:rPr>
        <w:t>分布式拒绝服务检测（</w:t>
      </w:r>
      <w:r>
        <w:rPr>
          <w:rFonts w:ascii="Arial" w:hAnsi="Arial" w:cs="Arial" w:eastAsia="Arial" w:hint="default"/>
          <w:b/>
          <w:bCs/>
          <w:sz w:val="24"/>
          <w:szCs w:val="24"/>
        </w:rPr>
        <w:t>DoS/DDoS</w:t>
      </w:r>
      <w:r>
        <w:rPr>
          <w:rFonts w:ascii="Arial" w:hAnsi="Arial" w:cs="Arial" w:eastAsia="Arial" w:hint="default"/>
          <w:b/>
          <w:bCs/>
          <w:spacing w:val="-3"/>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pacing w:val="-2"/>
          <w:sz w:val="24"/>
          <w:szCs w:val="24"/>
        </w:rPr>
        <w:t>黑客可以在不需要任何授权的情况下发送大量的数据包进入网络，这些流量可以</w:t>
      </w:r>
    </w:p>
    <w:p>
      <w:pPr>
        <w:pStyle w:val="BodyText"/>
        <w:spacing w:line="364" w:lineRule="auto" w:before="60"/>
        <w:ind w:right="153"/>
        <w:jc w:val="both"/>
      </w:pPr>
      <w:r>
        <w:rPr>
          <w:spacing w:val="-2"/>
        </w:rPr>
        <w:t>是单一个数据包或是自动发送分布式拒绝服务攻击的工具所产生的攻击信号，一些蠕</w:t>
      </w:r>
      <w:r>
        <w:rPr>
          <w:spacing w:val="-101"/>
        </w:rPr>
        <w:t> </w:t>
      </w:r>
      <w:r>
        <w:rPr>
          <w:spacing w:val="-101"/>
        </w:rPr>
      </w:r>
      <w:r>
        <w:rPr>
          <w:spacing w:val="-5"/>
          <w:w w:val="99"/>
        </w:rPr>
        <w:t>虫也可以发送大量的扫描讯号进入网络，</w:t>
      </w:r>
      <w:r>
        <w:rPr>
          <w:rFonts w:ascii="Arial" w:hAnsi="Arial" w:cs="Arial" w:eastAsia="Arial" w:hint="default"/>
          <w:spacing w:val="-5"/>
          <w:w w:val="99"/>
        </w:rPr>
        <w:t>360</w:t>
      </w:r>
      <w:r>
        <w:rPr>
          <w:rFonts w:ascii="Arial" w:hAnsi="Arial" w:cs="Arial" w:eastAsia="Arial" w:hint="default"/>
          <w:w w:val="99"/>
        </w:rPr>
        <w:t> </w:t>
      </w:r>
      <w:r>
        <w:rPr>
          <w:spacing w:val="-1"/>
          <w:w w:val="100"/>
        </w:rPr>
        <w:t>入侵防御系统利用拒绝服务</w:t>
      </w:r>
      <w:r>
        <w:rPr>
          <w:rFonts w:ascii="Arial" w:hAnsi="Arial" w:cs="Arial" w:eastAsia="Arial" w:hint="default"/>
          <w:spacing w:val="-1"/>
          <w:w w:val="100"/>
        </w:rPr>
        <w:t>/</w:t>
      </w:r>
      <w:r>
        <w:rPr>
          <w:spacing w:val="-1"/>
          <w:w w:val="100"/>
        </w:rPr>
        <w:t>分布式拒绝</w:t>
      </w:r>
      <w:r>
        <w:rPr>
          <w:spacing w:val="-115"/>
          <w:w w:val="100"/>
        </w:rPr>
        <w:t> </w:t>
      </w:r>
      <w:r>
        <w:rPr/>
        <w:t>服务检测机制防止此类型的所有攻击。</w:t>
      </w:r>
    </w:p>
    <w:p>
      <w:pPr>
        <w:pStyle w:val="ListParagraph"/>
        <w:numPr>
          <w:ilvl w:val="1"/>
          <w:numId w:val="1"/>
        </w:numPr>
        <w:tabs>
          <w:tab w:pos="984" w:val="left" w:leader="none"/>
        </w:tabs>
        <w:spacing w:line="355" w:lineRule="auto" w:before="50" w:after="0"/>
        <w:ind w:left="623" w:right="153" w:firstLine="0"/>
        <w:jc w:val="left"/>
        <w:rPr>
          <w:rFonts w:ascii="宋体" w:hAnsi="宋体" w:cs="宋体" w:eastAsia="宋体" w:hint="default"/>
          <w:sz w:val="24"/>
          <w:szCs w:val="24"/>
        </w:rPr>
      </w:pPr>
      <w:r>
        <w:rPr>
          <w:rFonts w:ascii="宋体" w:hAnsi="宋体" w:cs="宋体" w:eastAsia="宋体" w:hint="default"/>
          <w:b/>
          <w:bCs/>
          <w:sz w:val="24"/>
          <w:szCs w:val="24"/>
        </w:rPr>
        <w:t>访问控制检测（</w:t>
      </w:r>
      <w:r>
        <w:rPr>
          <w:rFonts w:ascii="Arial" w:hAnsi="Arial" w:cs="Arial" w:eastAsia="Arial" w:hint="default"/>
          <w:b/>
          <w:bCs/>
          <w:sz w:val="24"/>
          <w:szCs w:val="24"/>
        </w:rPr>
        <w:t>Access Control</w:t>
      </w:r>
      <w:r>
        <w:rPr>
          <w:rFonts w:ascii="Arial" w:hAnsi="Arial" w:cs="Arial" w:eastAsia="Arial" w:hint="default"/>
          <w:b/>
          <w:bCs/>
          <w:spacing w:val="-1"/>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z w:val="24"/>
          <w:szCs w:val="24"/>
        </w:rPr>
        <w:t>一些会造成敏感信息泄漏的网络行为是非常危险的，</w:t>
      </w:r>
      <w:r>
        <w:rPr>
          <w:rFonts w:ascii="Arial" w:hAnsi="Arial" w:cs="Arial" w:eastAsia="Arial" w:hint="default"/>
          <w:sz w:val="24"/>
          <w:szCs w:val="24"/>
        </w:rPr>
        <w:t>360</w:t>
      </w:r>
      <w:r>
        <w:rPr>
          <w:rFonts w:ascii="Arial" w:hAnsi="Arial" w:cs="Arial" w:eastAsia="Arial" w:hint="default"/>
          <w:spacing w:val="-46"/>
          <w:sz w:val="24"/>
          <w:szCs w:val="24"/>
        </w:rPr>
        <w:t> </w:t>
      </w:r>
      <w:r>
        <w:rPr>
          <w:rFonts w:ascii="宋体" w:hAnsi="宋体" w:cs="宋体" w:eastAsia="宋体" w:hint="default"/>
          <w:sz w:val="24"/>
          <w:szCs w:val="24"/>
        </w:rPr>
        <w:t>入侵防御系统利用攻击</w:t>
      </w:r>
    </w:p>
    <w:p>
      <w:pPr>
        <w:pStyle w:val="BodyText"/>
        <w:spacing w:line="350" w:lineRule="auto" w:before="29"/>
        <w:ind w:right="99"/>
        <w:jc w:val="both"/>
      </w:pPr>
      <w:r>
        <w:rPr/>
        <w:t>特征数据库来防止这些行为的发生，</w:t>
      </w:r>
      <w:r>
        <w:rPr>
          <w:rFonts w:ascii="Arial" w:hAnsi="Arial" w:cs="Arial" w:eastAsia="Arial" w:hint="default"/>
        </w:rPr>
        <w:t>360</w:t>
      </w:r>
      <w:r>
        <w:rPr>
          <w:rFonts w:ascii="Arial" w:hAnsi="Arial" w:cs="Arial" w:eastAsia="Arial" w:hint="default"/>
          <w:spacing w:val="-26"/>
        </w:rPr>
        <w:t> </w:t>
      </w:r>
      <w:r>
        <w:rPr/>
        <w:t>入侵防御系统也提供最大的灵活性，让客户 可以定制专属的策略。此项功能可让客户自行制定网络第三层至第七层的防御策略。</w:t>
      </w:r>
    </w:p>
    <w:p>
      <w:pPr>
        <w:pStyle w:val="Heading3"/>
        <w:numPr>
          <w:ilvl w:val="1"/>
          <w:numId w:val="1"/>
        </w:numPr>
        <w:tabs>
          <w:tab w:pos="984" w:val="left" w:leader="none"/>
        </w:tabs>
        <w:spacing w:line="240" w:lineRule="auto" w:before="65" w:after="0"/>
        <w:ind w:left="983" w:right="0" w:hanging="360"/>
        <w:jc w:val="left"/>
        <w:rPr>
          <w:rFonts w:ascii="宋体" w:hAnsi="宋体" w:cs="宋体" w:eastAsia="宋体" w:hint="default"/>
          <w:b w:val="0"/>
          <w:bCs w:val="0"/>
        </w:rPr>
      </w:pPr>
      <w:r>
        <w:rPr/>
        <w:t>Web </w:t>
      </w:r>
      <w:r>
        <w:rPr>
          <w:rFonts w:ascii="宋体" w:hAnsi="宋体" w:cs="宋体" w:eastAsia="宋体" w:hint="default"/>
        </w:rPr>
        <w:t>攻击检测（</w:t>
      </w:r>
      <w:r>
        <w:rPr/>
        <w:t>Web </w:t>
      </w:r>
      <w:r>
        <w:rPr>
          <w:spacing w:val="-3"/>
        </w:rPr>
        <w:t>Attack</w:t>
      </w:r>
      <w:r>
        <w:rPr>
          <w:spacing w:val="-26"/>
        </w:rPr>
        <w:t> </w:t>
      </w:r>
      <w:r>
        <w:rPr/>
        <w:t>Detection</w:t>
      </w:r>
      <w:r>
        <w:rPr>
          <w:rFonts w:ascii="宋体" w:hAnsi="宋体" w:cs="宋体" w:eastAsia="宋体" w:hint="default"/>
        </w:rPr>
        <w:t>）</w:t>
      </w:r>
      <w:r>
        <w:rPr>
          <w:rFonts w:ascii="宋体" w:hAnsi="宋体" w:cs="宋体" w:eastAsia="宋体" w:hint="default"/>
          <w:b w:val="0"/>
          <w:bCs w:val="0"/>
        </w:rPr>
      </w:r>
    </w:p>
    <w:p>
      <w:pPr>
        <w:pStyle w:val="BodyText"/>
        <w:spacing w:line="355" w:lineRule="auto" w:before="159"/>
        <w:ind w:right="153" w:firstLine="480"/>
        <w:jc w:val="both"/>
      </w:pPr>
      <w:r>
        <w:rPr>
          <w:rFonts w:ascii="Arial" w:hAnsi="Arial" w:cs="Arial" w:eastAsia="Arial" w:hint="default"/>
        </w:rPr>
        <w:t>Web</w:t>
      </w:r>
      <w:r>
        <w:rPr>
          <w:rFonts w:ascii="Arial" w:hAnsi="Arial" w:cs="Arial" w:eastAsia="Arial" w:hint="default"/>
          <w:spacing w:val="15"/>
        </w:rPr>
        <w:t> </w:t>
      </w:r>
      <w:r>
        <w:rPr/>
        <w:t>服务在全世界被广泛地使用，但是却发现相当多的弱点，利用这些弱点是 相当容易的，信息可以通过因特网自由分享，为了防止黑客利用 </w:t>
      </w:r>
      <w:r>
        <w:rPr>
          <w:rFonts w:ascii="Arial" w:hAnsi="Arial" w:cs="Arial" w:eastAsia="Arial" w:hint="default"/>
        </w:rPr>
        <w:t>Web</w:t>
      </w:r>
      <w:r>
        <w:rPr>
          <w:rFonts w:ascii="Arial" w:hAnsi="Arial" w:cs="Arial" w:eastAsia="Arial" w:hint="default"/>
          <w:spacing w:val="-17"/>
        </w:rPr>
        <w:t> </w:t>
      </w:r>
      <w:r>
        <w:rPr/>
        <w:t>服务的弱点， </w:t>
      </w:r>
      <w:r>
        <w:rPr>
          <w:rFonts w:ascii="Arial" w:hAnsi="Arial" w:cs="Arial" w:eastAsia="Arial" w:hint="default"/>
        </w:rPr>
        <w:t>360</w:t>
      </w:r>
      <w:r>
        <w:rPr>
          <w:rFonts w:ascii="Arial" w:hAnsi="Arial" w:cs="Arial" w:eastAsia="Arial" w:hint="default"/>
          <w:spacing w:val="-7"/>
        </w:rPr>
        <w:t> </w:t>
      </w:r>
      <w:r>
        <w:rPr/>
        <w:t>入侵防御系统可以针对</w:t>
      </w:r>
      <w:r>
        <w:rPr>
          <w:spacing w:val="-67"/>
        </w:rPr>
        <w:t> </w:t>
      </w:r>
      <w:r>
        <w:rPr>
          <w:rFonts w:ascii="Arial" w:hAnsi="Arial" w:cs="Arial" w:eastAsia="Arial" w:hint="default"/>
        </w:rPr>
        <w:t>Web</w:t>
      </w:r>
      <w:r>
        <w:rPr>
          <w:rFonts w:ascii="Arial" w:hAnsi="Arial" w:cs="Arial" w:eastAsia="Arial" w:hint="default"/>
          <w:spacing w:val="-7"/>
        </w:rPr>
        <w:t> </w:t>
      </w:r>
      <w:r>
        <w:rPr/>
        <w:t>服务器的弱点进行保护。</w:t>
      </w:r>
    </w:p>
    <w:p>
      <w:pPr>
        <w:pStyle w:val="ListParagraph"/>
        <w:numPr>
          <w:ilvl w:val="1"/>
          <w:numId w:val="1"/>
        </w:numPr>
        <w:tabs>
          <w:tab w:pos="984" w:val="left" w:leader="none"/>
        </w:tabs>
        <w:spacing w:line="355" w:lineRule="auto" w:before="30" w:after="0"/>
        <w:ind w:left="623" w:right="163" w:firstLine="0"/>
        <w:jc w:val="left"/>
        <w:rPr>
          <w:rFonts w:ascii="Arial" w:hAnsi="Arial" w:cs="Arial" w:eastAsia="Arial" w:hint="default"/>
          <w:sz w:val="24"/>
          <w:szCs w:val="24"/>
        </w:rPr>
      </w:pPr>
      <w:r>
        <w:rPr>
          <w:rFonts w:ascii="宋体" w:hAnsi="宋体" w:cs="宋体" w:eastAsia="宋体" w:hint="default"/>
          <w:b/>
          <w:bCs/>
          <w:sz w:val="24"/>
          <w:szCs w:val="24"/>
        </w:rPr>
        <w:t>弱点扫描</w:t>
      </w:r>
      <w:r>
        <w:rPr>
          <w:rFonts w:ascii="Arial" w:hAnsi="Arial" w:cs="Arial" w:eastAsia="Arial" w:hint="default"/>
          <w:b/>
          <w:bCs/>
          <w:sz w:val="24"/>
          <w:szCs w:val="24"/>
        </w:rPr>
        <w:t>/</w:t>
      </w:r>
      <w:r>
        <w:rPr>
          <w:rFonts w:ascii="宋体" w:hAnsi="宋体" w:cs="宋体" w:eastAsia="宋体" w:hint="default"/>
          <w:b/>
          <w:bCs/>
          <w:sz w:val="24"/>
          <w:szCs w:val="24"/>
        </w:rPr>
        <w:t>探测检测（</w:t>
      </w:r>
      <w:r>
        <w:rPr>
          <w:rFonts w:ascii="Arial" w:hAnsi="Arial" w:cs="Arial" w:eastAsia="Arial" w:hint="default"/>
          <w:b/>
          <w:bCs/>
          <w:sz w:val="24"/>
          <w:szCs w:val="24"/>
        </w:rPr>
        <w:t>Vulnerability Scan/Probe</w:t>
      </w:r>
      <w:r>
        <w:rPr>
          <w:rFonts w:ascii="Arial" w:hAnsi="Arial" w:cs="Arial" w:eastAsia="Arial" w:hint="default"/>
          <w:b/>
          <w:bCs/>
          <w:spacing w:val="-7"/>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z w:val="24"/>
          <w:szCs w:val="24"/>
        </w:rPr>
        <w:t>为了得到信息和系统的漏洞，黑客会在网络上发送检查数据包来扫描系统，</w:t>
      </w:r>
      <w:r>
        <w:rPr>
          <w:rFonts w:ascii="Arial" w:hAnsi="Arial" w:cs="Arial" w:eastAsia="Arial" w:hint="default"/>
          <w:sz w:val="24"/>
          <w:szCs w:val="24"/>
        </w:rPr>
        <w:t>360</w:t>
      </w:r>
    </w:p>
    <w:p>
      <w:pPr>
        <w:pStyle w:val="BodyText"/>
        <w:spacing w:line="240" w:lineRule="auto" w:before="29"/>
        <w:ind w:right="0"/>
        <w:jc w:val="both"/>
      </w:pPr>
      <w:r>
        <w:rPr/>
        <w:t>入侵防御系统可以检测出这些弱点扫描</w:t>
      </w:r>
      <w:r>
        <w:rPr>
          <w:rFonts w:ascii="Arial" w:hAnsi="Arial" w:cs="Arial" w:eastAsia="Arial" w:hint="default"/>
        </w:rPr>
        <w:t>/</w:t>
      </w:r>
      <w:r>
        <w:rPr/>
        <w:t>探测的数据包，并提供最好的保护。</w:t>
      </w:r>
    </w:p>
    <w:p>
      <w:pPr>
        <w:spacing w:after="0" w:line="240" w:lineRule="auto"/>
        <w:jc w:val="both"/>
        <w:sectPr>
          <w:footerReference w:type="default" r:id="rId6"/>
          <w:pgSz w:w="11910" w:h="16840"/>
          <w:pgMar w:footer="979" w:header="895" w:top="1080" w:bottom="1160" w:left="1480" w:right="1300"/>
          <w:pgNumType w:start="2"/>
        </w:sectPr>
      </w:pPr>
    </w:p>
    <w:p>
      <w:pPr>
        <w:spacing w:line="240" w:lineRule="auto" w:before="7"/>
        <w:rPr>
          <w:rFonts w:ascii="宋体" w:hAnsi="宋体" w:cs="宋体" w:eastAsia="宋体" w:hint="default"/>
          <w:sz w:val="10"/>
          <w:szCs w:val="10"/>
        </w:rPr>
      </w:pPr>
    </w:p>
    <w:p>
      <w:pPr>
        <w:pStyle w:val="BodyText"/>
        <w:spacing w:line="355" w:lineRule="auto" w:before="26"/>
        <w:ind w:right="159" w:firstLine="480"/>
        <w:jc w:val="both"/>
      </w:pPr>
      <w:r>
        <w:rPr/>
        <w:t>基于邮件的攻击在现在是很普通的，例如</w:t>
      </w:r>
      <w:r>
        <w:rPr>
          <w:spacing w:val="-54"/>
        </w:rPr>
        <w:t> </w:t>
      </w:r>
      <w:r>
        <w:rPr>
          <w:rFonts w:ascii="Arial" w:hAnsi="Arial" w:cs="Arial" w:eastAsia="Arial" w:hint="default"/>
        </w:rPr>
        <w:t>W32/Mydoom</w:t>
      </w:r>
      <w:r>
        <w:rPr>
          <w:rFonts w:ascii="Arial" w:hAnsi="Arial" w:cs="Arial" w:eastAsia="Arial" w:hint="default"/>
          <w:spacing w:val="-3"/>
        </w:rPr>
        <w:t> </w:t>
      </w:r>
      <w:r>
        <w:rPr/>
        <w:t>引起全世界几十亿的金</w:t>
      </w:r>
      <w:r>
        <w:rPr>
          <w:w w:val="99"/>
        </w:rPr>
        <w:t> </w:t>
      </w:r>
      <w:r>
        <w:rPr>
          <w:spacing w:val="-16"/>
          <w:w w:val="99"/>
        </w:rPr>
        <w:t>融损失，</w:t>
      </w:r>
      <w:r>
        <w:rPr>
          <w:rFonts w:ascii="Arial" w:hAnsi="Arial" w:cs="Arial" w:eastAsia="Arial" w:hint="default"/>
          <w:spacing w:val="-16"/>
          <w:w w:val="99"/>
        </w:rPr>
        <w:t>360</w:t>
      </w:r>
      <w:r>
        <w:rPr>
          <w:rFonts w:ascii="Arial" w:hAnsi="Arial" w:cs="Arial" w:eastAsia="Arial" w:hint="default"/>
          <w:spacing w:val="-5"/>
          <w:w w:val="99"/>
        </w:rPr>
        <w:t> </w:t>
      </w:r>
      <w:r>
        <w:rPr/>
        <w:t>入侵防御系统提供</w:t>
      </w:r>
      <w:r>
        <w:rPr>
          <w:spacing w:val="-58"/>
        </w:rPr>
        <w:t> </w:t>
      </w:r>
      <w:r>
        <w:rPr>
          <w:rFonts w:ascii="Arial" w:hAnsi="Arial" w:cs="Arial" w:eastAsia="Arial" w:hint="default"/>
          <w:spacing w:val="-2"/>
          <w:w w:val="100"/>
        </w:rPr>
        <w:t>SMTP</w:t>
      </w:r>
      <w:r>
        <w:rPr>
          <w:rFonts w:ascii="Arial" w:hAnsi="Arial" w:cs="Arial" w:eastAsia="Arial" w:hint="default"/>
          <w:spacing w:val="-8"/>
          <w:w w:val="100"/>
        </w:rPr>
        <w:t> </w:t>
      </w:r>
      <w:r>
        <w:rPr>
          <w:w w:val="100"/>
        </w:rPr>
        <w:t>过滤功能及病毒数据库以防止病毒侵入邮件服 </w:t>
      </w:r>
      <w:r>
        <w:rPr/>
        <w:t>务器。</w:t>
      </w:r>
    </w:p>
    <w:p>
      <w:pPr>
        <w:pStyle w:val="ListParagraph"/>
        <w:numPr>
          <w:ilvl w:val="1"/>
          <w:numId w:val="1"/>
        </w:numPr>
        <w:tabs>
          <w:tab w:pos="984" w:val="left" w:leader="none"/>
        </w:tabs>
        <w:spacing w:line="355" w:lineRule="auto" w:before="55" w:after="0"/>
        <w:ind w:left="623" w:right="156" w:firstLine="0"/>
        <w:jc w:val="left"/>
        <w:rPr>
          <w:rFonts w:ascii="宋体" w:hAnsi="宋体" w:cs="宋体" w:eastAsia="宋体" w:hint="default"/>
          <w:sz w:val="24"/>
          <w:szCs w:val="24"/>
        </w:rPr>
      </w:pPr>
      <w:r>
        <w:rPr>
          <w:rFonts w:ascii="宋体" w:hAnsi="宋体" w:cs="宋体" w:eastAsia="宋体" w:hint="default"/>
          <w:b/>
          <w:bCs/>
          <w:sz w:val="24"/>
          <w:szCs w:val="24"/>
        </w:rPr>
        <w:t>蠕虫检测（</w:t>
      </w:r>
      <w:r>
        <w:rPr>
          <w:rFonts w:ascii="Arial" w:hAnsi="Arial" w:cs="Arial" w:eastAsia="Arial" w:hint="default"/>
          <w:b/>
          <w:bCs/>
          <w:sz w:val="24"/>
          <w:szCs w:val="24"/>
        </w:rPr>
        <w:t>Worm</w:t>
      </w:r>
      <w:r>
        <w:rPr>
          <w:rFonts w:ascii="Arial" w:hAnsi="Arial" w:cs="Arial" w:eastAsia="Arial" w:hint="default"/>
          <w:b/>
          <w:bCs/>
          <w:spacing w:val="-4"/>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pacing w:val="-2"/>
          <w:sz w:val="24"/>
          <w:szCs w:val="24"/>
        </w:rPr>
        <w:t>网络蠕虫会如此的令人讨厌是因为它能够迅速的繁殖，并因此引起全世界网络的</w:t>
      </w:r>
    </w:p>
    <w:p>
      <w:pPr>
        <w:pStyle w:val="BodyText"/>
        <w:spacing w:line="240" w:lineRule="auto" w:before="60"/>
        <w:ind w:right="0"/>
        <w:jc w:val="left"/>
      </w:pPr>
      <w:r>
        <w:rPr/>
        <w:t>异常甚至是瘫痪，</w:t>
      </w:r>
      <w:r>
        <w:rPr>
          <w:rFonts w:ascii="Arial" w:hAnsi="Arial" w:cs="Arial" w:eastAsia="Arial" w:hint="default"/>
        </w:rPr>
        <w:t>360</w:t>
      </w:r>
      <w:r>
        <w:rPr>
          <w:rFonts w:ascii="Arial" w:hAnsi="Arial" w:cs="Arial" w:eastAsia="Arial" w:hint="default"/>
          <w:spacing w:val="-10"/>
        </w:rPr>
        <w:t> </w:t>
      </w:r>
      <w:r>
        <w:rPr/>
        <w:t>入侵防御系统能够阻挡蠕虫的攻击，保障网络的安全与干净。</w:t>
      </w:r>
    </w:p>
    <w:p>
      <w:pPr>
        <w:pStyle w:val="Heading3"/>
        <w:numPr>
          <w:ilvl w:val="0"/>
          <w:numId w:val="1"/>
        </w:numPr>
        <w:tabs>
          <w:tab w:pos="566" w:val="left" w:leader="none"/>
        </w:tabs>
        <w:spacing w:line="240" w:lineRule="auto" w:before="158" w:after="0"/>
        <w:ind w:left="565" w:right="0" w:hanging="418"/>
        <w:jc w:val="left"/>
        <w:rPr>
          <w:rFonts w:ascii="宋体" w:hAnsi="宋体" w:cs="宋体" w:eastAsia="宋体" w:hint="default"/>
          <w:b w:val="0"/>
          <w:bCs w:val="0"/>
        </w:rPr>
      </w:pPr>
      <w:r>
        <w:rPr>
          <w:rFonts w:ascii="宋体" w:hAnsi="宋体" w:cs="宋体" w:eastAsia="宋体" w:hint="default"/>
        </w:rPr>
        <w:t>异常检测（</w:t>
      </w:r>
      <w:r>
        <w:rPr/>
        <w:t>Anomaly</w:t>
      </w:r>
      <w:r>
        <w:rPr>
          <w:spacing w:val="-9"/>
        </w:rPr>
        <w:t> </w:t>
      </w:r>
      <w:r>
        <w:rPr/>
        <w:t>Detection</w:t>
      </w:r>
      <w:r>
        <w:rPr>
          <w:rFonts w:ascii="宋体" w:hAnsi="宋体" w:cs="宋体" w:eastAsia="宋体" w:hint="default"/>
        </w:rPr>
        <w:t>）</w:t>
      </w:r>
      <w:r>
        <w:rPr>
          <w:rFonts w:ascii="宋体" w:hAnsi="宋体" w:cs="宋体" w:eastAsia="宋体" w:hint="default"/>
          <w:b w:val="0"/>
          <w:bCs w:val="0"/>
        </w:rPr>
      </w:r>
    </w:p>
    <w:p>
      <w:pPr>
        <w:pStyle w:val="Heading3"/>
        <w:numPr>
          <w:ilvl w:val="1"/>
          <w:numId w:val="1"/>
        </w:numPr>
        <w:tabs>
          <w:tab w:pos="984" w:val="left" w:leader="none"/>
        </w:tabs>
        <w:spacing w:line="240" w:lineRule="auto" w:before="159" w:after="0"/>
        <w:ind w:left="623" w:right="0" w:firstLine="0"/>
        <w:jc w:val="left"/>
        <w:rPr>
          <w:rFonts w:ascii="宋体" w:hAnsi="宋体" w:cs="宋体" w:eastAsia="宋体" w:hint="default"/>
          <w:b w:val="0"/>
          <w:bCs w:val="0"/>
        </w:rPr>
      </w:pPr>
      <w:r>
        <w:rPr>
          <w:rFonts w:ascii="宋体" w:hAnsi="宋体" w:cs="宋体" w:eastAsia="宋体" w:hint="default"/>
        </w:rPr>
        <w:t>协议异常检测（</w:t>
      </w:r>
      <w:r>
        <w:rPr/>
        <w:t>Protocol Anomaly</w:t>
      </w:r>
      <w:r>
        <w:rPr>
          <w:spacing w:val="-23"/>
        </w:rPr>
        <w:t> </w:t>
      </w:r>
      <w:r>
        <w:rPr/>
        <w:t>Detection</w:t>
      </w:r>
      <w:r>
        <w:rPr>
          <w:rFonts w:ascii="宋体" w:hAnsi="宋体" w:cs="宋体" w:eastAsia="宋体" w:hint="default"/>
        </w:rPr>
        <w:t>）</w:t>
      </w:r>
      <w:r>
        <w:rPr>
          <w:rFonts w:ascii="宋体" w:hAnsi="宋体" w:cs="宋体" w:eastAsia="宋体" w:hint="default"/>
          <w:b w:val="0"/>
          <w:bCs w:val="0"/>
        </w:rPr>
      </w:r>
    </w:p>
    <w:p>
      <w:pPr>
        <w:pStyle w:val="BodyText"/>
        <w:spacing w:line="360" w:lineRule="auto" w:before="158"/>
        <w:ind w:right="99" w:firstLine="480"/>
        <w:jc w:val="both"/>
      </w:pPr>
      <w:r>
        <w:rPr>
          <w:rFonts w:ascii="Arial" w:hAnsi="Arial" w:cs="Arial" w:eastAsia="Arial" w:hint="default"/>
        </w:rPr>
        <w:t>360</w:t>
      </w:r>
      <w:r>
        <w:rPr>
          <w:rFonts w:ascii="Arial" w:hAnsi="Arial" w:cs="Arial" w:eastAsia="Arial" w:hint="default"/>
          <w:spacing w:val="-27"/>
        </w:rPr>
        <w:t> </w:t>
      </w:r>
      <w:r>
        <w:rPr/>
        <w:t>企业安全集团安全团队研究与分析因特网的协议和标准，一般的因特网服务 器遵循这些标准提供稳定的服务，黑客经常利用破坏这些标准协议的方式强迫进入， </w:t>
      </w:r>
      <w:r>
        <w:rPr>
          <w:rFonts w:ascii="Arial" w:hAnsi="Arial" w:cs="Arial" w:eastAsia="Arial" w:hint="default"/>
        </w:rPr>
        <w:t>360</w:t>
      </w:r>
      <w:r>
        <w:rPr>
          <w:rFonts w:ascii="Arial" w:hAnsi="Arial" w:cs="Arial" w:eastAsia="Arial" w:hint="default"/>
          <w:spacing w:val="-26"/>
        </w:rPr>
        <w:t> </w:t>
      </w:r>
      <w:r>
        <w:rPr/>
        <w:t>入侵防御系统检测并清除这些异常数据包，保障服务器免遭受这些未知数据包的 攻击。</w:t>
      </w:r>
    </w:p>
    <w:p>
      <w:pPr>
        <w:pStyle w:val="ListParagraph"/>
        <w:numPr>
          <w:ilvl w:val="1"/>
          <w:numId w:val="1"/>
        </w:numPr>
        <w:tabs>
          <w:tab w:pos="984" w:val="left" w:leader="none"/>
        </w:tabs>
        <w:spacing w:line="355" w:lineRule="auto" w:before="55" w:after="0"/>
        <w:ind w:left="623" w:right="156" w:firstLine="0"/>
        <w:jc w:val="left"/>
        <w:rPr>
          <w:rFonts w:ascii="宋体" w:hAnsi="宋体" w:cs="宋体" w:eastAsia="宋体" w:hint="default"/>
          <w:sz w:val="24"/>
          <w:szCs w:val="24"/>
        </w:rPr>
      </w:pPr>
      <w:r>
        <w:rPr>
          <w:rFonts w:ascii="宋体" w:hAnsi="宋体" w:cs="宋体" w:eastAsia="宋体" w:hint="default"/>
          <w:b/>
          <w:bCs/>
          <w:sz w:val="24"/>
          <w:szCs w:val="24"/>
        </w:rPr>
        <w:t>流量异常检测（</w:t>
      </w:r>
      <w:r>
        <w:rPr>
          <w:rFonts w:ascii="Arial" w:hAnsi="Arial" w:cs="Arial" w:eastAsia="Arial" w:hint="default"/>
          <w:b/>
          <w:bCs/>
          <w:sz w:val="24"/>
          <w:szCs w:val="24"/>
        </w:rPr>
        <w:t>Traffic Anomaly</w:t>
      </w:r>
      <w:r>
        <w:rPr>
          <w:rFonts w:ascii="Arial" w:hAnsi="Arial" w:cs="Arial" w:eastAsia="Arial" w:hint="default"/>
          <w:b/>
          <w:bCs/>
          <w:spacing w:val="-14"/>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pacing w:val="-2"/>
          <w:sz w:val="24"/>
          <w:szCs w:val="24"/>
        </w:rPr>
        <w:t>当网络被攻击时，网络流量异常的增加是很正常的，依据多年网络攻击事件处理</w:t>
      </w:r>
    </w:p>
    <w:p>
      <w:pPr>
        <w:pStyle w:val="BodyText"/>
        <w:spacing w:line="240" w:lineRule="auto" w:before="60"/>
        <w:ind w:right="0"/>
        <w:jc w:val="left"/>
      </w:pPr>
      <w:r>
        <w:rPr>
          <w:spacing w:val="-3"/>
        </w:rPr>
        <w:t>的经验，</w:t>
      </w:r>
      <w:r>
        <w:rPr>
          <w:rFonts w:ascii="Arial" w:hAnsi="Arial" w:cs="Arial" w:eastAsia="Arial" w:hint="default"/>
          <w:spacing w:val="-3"/>
        </w:rPr>
        <w:t>360</w:t>
      </w:r>
      <w:r>
        <w:rPr>
          <w:rFonts w:ascii="Arial" w:hAnsi="Arial" w:cs="Arial" w:eastAsia="Arial" w:hint="default"/>
          <w:spacing w:val="-28"/>
        </w:rPr>
        <w:t> </w:t>
      </w:r>
      <w:r>
        <w:rPr/>
        <w:t>企业安全集团安全团队建立了最佳的规则，并将此统计分析方法整合进</w:t>
      </w:r>
    </w:p>
    <w:p>
      <w:pPr>
        <w:pStyle w:val="BodyText"/>
        <w:spacing w:line="240" w:lineRule="auto" w:before="158"/>
        <w:ind w:right="0"/>
        <w:jc w:val="left"/>
      </w:pPr>
      <w:r>
        <w:rPr>
          <w:rFonts w:ascii="Arial" w:hAnsi="Arial" w:cs="Arial" w:eastAsia="Arial" w:hint="default"/>
        </w:rPr>
        <w:t>360</w:t>
      </w:r>
      <w:r>
        <w:rPr>
          <w:rFonts w:ascii="Arial" w:hAnsi="Arial" w:cs="Arial" w:eastAsia="Arial" w:hint="default"/>
          <w:spacing w:val="-9"/>
        </w:rPr>
        <w:t> </w:t>
      </w:r>
      <w:r>
        <w:rPr/>
        <w:t>入侵防御系统，提供最佳的检测与防御。</w:t>
      </w:r>
    </w:p>
    <w:p>
      <w:pPr>
        <w:pStyle w:val="ListParagraph"/>
        <w:numPr>
          <w:ilvl w:val="1"/>
          <w:numId w:val="1"/>
        </w:numPr>
        <w:tabs>
          <w:tab w:pos="984" w:val="left" w:leader="none"/>
        </w:tabs>
        <w:spacing w:line="355" w:lineRule="auto" w:before="158" w:after="0"/>
        <w:ind w:left="623" w:right="163" w:firstLine="0"/>
        <w:jc w:val="left"/>
        <w:rPr>
          <w:rFonts w:ascii="宋体" w:hAnsi="宋体" w:cs="宋体" w:eastAsia="宋体" w:hint="default"/>
          <w:sz w:val="24"/>
          <w:szCs w:val="24"/>
        </w:rPr>
      </w:pPr>
      <w:r>
        <w:rPr>
          <w:rFonts w:ascii="宋体" w:hAnsi="宋体" w:cs="宋体" w:eastAsia="宋体" w:hint="default"/>
          <w:b/>
          <w:bCs/>
          <w:sz w:val="24"/>
          <w:szCs w:val="24"/>
        </w:rPr>
        <w:t>扫描</w:t>
      </w:r>
      <w:r>
        <w:rPr>
          <w:rFonts w:ascii="Arial" w:hAnsi="Arial" w:cs="Arial" w:eastAsia="Arial" w:hint="default"/>
          <w:b/>
          <w:bCs/>
          <w:sz w:val="24"/>
          <w:szCs w:val="24"/>
        </w:rPr>
        <w:t>/</w:t>
      </w:r>
      <w:r>
        <w:rPr>
          <w:rFonts w:ascii="宋体" w:hAnsi="宋体" w:cs="宋体" w:eastAsia="宋体" w:hint="default"/>
          <w:b/>
          <w:bCs/>
          <w:sz w:val="24"/>
          <w:szCs w:val="24"/>
        </w:rPr>
        <w:t>探测检测（</w:t>
      </w:r>
      <w:r>
        <w:rPr>
          <w:rFonts w:ascii="Arial" w:hAnsi="Arial" w:cs="Arial" w:eastAsia="Arial" w:hint="default"/>
          <w:b/>
          <w:bCs/>
          <w:sz w:val="24"/>
          <w:szCs w:val="24"/>
        </w:rPr>
        <w:t>Scan/Probe</w:t>
      </w:r>
      <w:r>
        <w:rPr>
          <w:rFonts w:ascii="Arial" w:hAnsi="Arial" w:cs="Arial" w:eastAsia="Arial" w:hint="default"/>
          <w:b/>
          <w:bCs/>
          <w:spacing w:val="-1"/>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pacing w:val="2"/>
          <w:sz w:val="24"/>
          <w:szCs w:val="24"/>
        </w:rPr>
        <w:t>主机计数是黑客了解网络拓朴与主机状态的一种方式，主机</w:t>
      </w:r>
      <w:r>
        <w:rPr>
          <w:rFonts w:ascii="Arial" w:hAnsi="Arial" w:cs="Arial" w:eastAsia="Arial" w:hint="default"/>
          <w:spacing w:val="2"/>
          <w:sz w:val="24"/>
          <w:szCs w:val="24"/>
        </w:rPr>
        <w:t>/</w:t>
      </w:r>
      <w:r>
        <w:rPr>
          <w:rFonts w:ascii="宋体" w:hAnsi="宋体" w:cs="宋体" w:eastAsia="宋体" w:hint="default"/>
          <w:spacing w:val="2"/>
          <w:sz w:val="24"/>
          <w:szCs w:val="24"/>
        </w:rPr>
        <w:t>端口扫描是黑客决</w:t>
      </w:r>
    </w:p>
    <w:p>
      <w:pPr>
        <w:pStyle w:val="BodyText"/>
        <w:spacing w:line="350" w:lineRule="auto" w:before="29"/>
        <w:ind w:right="148"/>
        <w:jc w:val="left"/>
      </w:pPr>
      <w:r>
        <w:rPr>
          <w:spacing w:val="-3"/>
        </w:rPr>
        <w:t>定下一步攻击方式的重要因素，</w:t>
      </w:r>
      <w:r>
        <w:rPr>
          <w:rFonts w:ascii="Arial" w:hAnsi="Arial" w:cs="Arial" w:eastAsia="Arial" w:hint="default"/>
          <w:spacing w:val="-3"/>
        </w:rPr>
        <w:t>360 </w:t>
      </w:r>
      <w:r>
        <w:rPr/>
        <w:t>入侵防御系统会在黑客试图扫描时即检测并加以 防御，隐藏黑客想要取得的信息并保障整个网络的安全。</w:t>
      </w:r>
    </w:p>
    <w:p>
      <w:pPr>
        <w:pStyle w:val="ListParagraph"/>
        <w:numPr>
          <w:ilvl w:val="1"/>
          <w:numId w:val="1"/>
        </w:numPr>
        <w:tabs>
          <w:tab w:pos="984" w:val="left" w:leader="none"/>
        </w:tabs>
        <w:spacing w:line="355" w:lineRule="auto" w:before="65" w:after="0"/>
        <w:ind w:left="623" w:right="156" w:firstLine="0"/>
        <w:jc w:val="left"/>
        <w:rPr>
          <w:rFonts w:ascii="宋体" w:hAnsi="宋体" w:cs="宋体" w:eastAsia="宋体" w:hint="default"/>
          <w:sz w:val="24"/>
          <w:szCs w:val="24"/>
        </w:rPr>
      </w:pPr>
      <w:r>
        <w:rPr>
          <w:rFonts w:ascii="宋体" w:hAnsi="宋体" w:cs="宋体" w:eastAsia="宋体" w:hint="default"/>
          <w:b/>
          <w:bCs/>
          <w:sz w:val="24"/>
          <w:szCs w:val="24"/>
        </w:rPr>
        <w:t>洪流检测（</w:t>
      </w:r>
      <w:r>
        <w:rPr>
          <w:rFonts w:ascii="Arial" w:hAnsi="Arial" w:cs="Arial" w:eastAsia="Arial" w:hint="default"/>
          <w:b/>
          <w:bCs/>
          <w:sz w:val="24"/>
          <w:szCs w:val="24"/>
        </w:rPr>
        <w:t>Flooding</w:t>
      </w:r>
      <w:r>
        <w:rPr>
          <w:rFonts w:ascii="Arial" w:hAnsi="Arial" w:cs="Arial" w:eastAsia="Arial" w:hint="default"/>
          <w:b/>
          <w:bCs/>
          <w:spacing w:val="1"/>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pacing w:val="-2"/>
          <w:sz w:val="24"/>
          <w:szCs w:val="24"/>
        </w:rPr>
        <w:t>网络洪流攻击会造成服务器与网络设备许多不必要的负荷，有时这些攻击可以造</w:t>
      </w:r>
    </w:p>
    <w:p>
      <w:pPr>
        <w:pStyle w:val="BodyText"/>
        <w:spacing w:line="355" w:lineRule="auto" w:before="60"/>
        <w:ind w:right="134"/>
        <w:jc w:val="left"/>
      </w:pPr>
      <w:r>
        <w:rPr/>
        <w:t>成核心路由器的死机，使得网络系统完全瘫痪，</w:t>
      </w:r>
      <w:r>
        <w:rPr>
          <w:rFonts w:ascii="Arial" w:hAnsi="Arial" w:cs="Arial" w:eastAsia="Arial" w:hint="default"/>
        </w:rPr>
        <w:t>360</w:t>
      </w:r>
      <w:r>
        <w:rPr>
          <w:rFonts w:ascii="Arial" w:hAnsi="Arial" w:cs="Arial" w:eastAsia="Arial" w:hint="default"/>
          <w:spacing w:val="-40"/>
        </w:rPr>
        <w:t> </w:t>
      </w:r>
      <w:r>
        <w:rPr/>
        <w:t>入侵防御系统能够检测并阻挡此 类的攻击事件，保护服务器及网络系统。</w:t>
      </w:r>
    </w:p>
    <w:p>
      <w:pPr>
        <w:spacing w:line="355" w:lineRule="auto" w:before="61"/>
        <w:ind w:left="623" w:right="140" w:firstLine="0"/>
        <w:jc w:val="left"/>
        <w:rPr>
          <w:rFonts w:ascii="宋体" w:hAnsi="宋体" w:cs="宋体" w:eastAsia="宋体" w:hint="default"/>
          <w:sz w:val="24"/>
          <w:szCs w:val="24"/>
        </w:rPr>
      </w:pPr>
      <w:r>
        <w:rPr>
          <w:rFonts w:ascii="Wingdings" w:hAnsi="Wingdings" w:cs="Wingdings" w:eastAsia="Wingdings" w:hint="default"/>
          <w:sz w:val="24"/>
          <w:szCs w:val="24"/>
        </w:rPr>
        <w:t></w:t>
      </w:r>
      <w:r>
        <w:rPr>
          <w:rFonts w:ascii="Wingdings" w:hAnsi="Wingdings" w:cs="Wingdings" w:eastAsia="Wingdings" w:hint="default"/>
          <w:spacing w:val="-72"/>
          <w:sz w:val="24"/>
          <w:szCs w:val="24"/>
        </w:rPr>
        <w:t></w:t>
      </w:r>
      <w:r>
        <w:rPr>
          <w:rFonts w:ascii="Times New Roman" w:hAnsi="Times New Roman" w:cs="Times New Roman" w:eastAsia="Times New Roman" w:hint="default"/>
          <w:spacing w:val="-72"/>
          <w:sz w:val="24"/>
          <w:szCs w:val="24"/>
        </w:rPr>
      </w:r>
      <w:r>
        <w:rPr>
          <w:rFonts w:ascii="宋体" w:hAnsi="宋体" w:cs="宋体" w:eastAsia="宋体" w:hint="default"/>
          <w:b/>
          <w:bCs/>
          <w:sz w:val="24"/>
          <w:szCs w:val="24"/>
        </w:rPr>
        <w:t>拒绝服务</w:t>
      </w:r>
      <w:r>
        <w:rPr>
          <w:rFonts w:ascii="Arial" w:hAnsi="Arial" w:cs="Arial" w:eastAsia="Arial" w:hint="default"/>
          <w:b/>
          <w:bCs/>
          <w:sz w:val="24"/>
          <w:szCs w:val="24"/>
        </w:rPr>
        <w:t>/</w:t>
      </w:r>
      <w:r>
        <w:rPr>
          <w:rFonts w:ascii="宋体" w:hAnsi="宋体" w:cs="宋体" w:eastAsia="宋体" w:hint="default"/>
          <w:b/>
          <w:bCs/>
          <w:sz w:val="24"/>
          <w:szCs w:val="24"/>
        </w:rPr>
        <w:t>分布式拒绝服务检测（</w:t>
      </w:r>
      <w:r>
        <w:rPr>
          <w:rFonts w:ascii="Arial" w:hAnsi="Arial" w:cs="Arial" w:eastAsia="Arial" w:hint="default"/>
          <w:b/>
          <w:bCs/>
          <w:sz w:val="24"/>
          <w:szCs w:val="24"/>
        </w:rPr>
        <w:t>DoS/DDoS</w:t>
      </w:r>
      <w:r>
        <w:rPr>
          <w:rFonts w:ascii="Arial" w:hAnsi="Arial" w:cs="Arial" w:eastAsia="Arial" w:hint="default"/>
          <w:b/>
          <w:bCs/>
          <w:spacing w:val="-3"/>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pacing w:val="-4"/>
          <w:w w:val="99"/>
          <w:sz w:val="24"/>
          <w:szCs w:val="24"/>
        </w:rPr>
        <w:t>拒绝服务</w:t>
      </w:r>
      <w:r>
        <w:rPr>
          <w:rFonts w:ascii="Arial" w:hAnsi="Arial" w:cs="Arial" w:eastAsia="Arial" w:hint="default"/>
          <w:spacing w:val="-4"/>
          <w:w w:val="99"/>
          <w:sz w:val="24"/>
          <w:szCs w:val="24"/>
        </w:rPr>
        <w:t>/</w:t>
      </w:r>
      <w:r>
        <w:rPr>
          <w:rFonts w:ascii="宋体" w:hAnsi="宋体" w:cs="宋体" w:eastAsia="宋体" w:hint="default"/>
          <w:spacing w:val="-4"/>
          <w:w w:val="99"/>
          <w:sz w:val="24"/>
          <w:szCs w:val="24"/>
        </w:rPr>
        <w:t>分布式拒绝服务攻击是网络管理员的恶梦，</w:t>
      </w:r>
      <w:r>
        <w:rPr>
          <w:rFonts w:ascii="Arial" w:hAnsi="Arial" w:cs="Arial" w:eastAsia="Arial" w:hint="default"/>
          <w:spacing w:val="-4"/>
          <w:w w:val="99"/>
          <w:sz w:val="24"/>
          <w:szCs w:val="24"/>
        </w:rPr>
        <w:t>360</w:t>
      </w:r>
      <w:r>
        <w:rPr>
          <w:rFonts w:ascii="Arial" w:hAnsi="Arial" w:cs="Arial" w:eastAsia="Arial" w:hint="default"/>
          <w:spacing w:val="-5"/>
          <w:w w:val="99"/>
          <w:sz w:val="24"/>
          <w:szCs w:val="24"/>
        </w:rPr>
        <w:t> </w:t>
      </w:r>
      <w:r>
        <w:rPr>
          <w:rFonts w:ascii="宋体" w:hAnsi="宋体" w:cs="宋体" w:eastAsia="宋体" w:hint="default"/>
          <w:sz w:val="24"/>
          <w:szCs w:val="24"/>
        </w:rPr>
        <w:t>入侵防御系统能分析网</w:t>
      </w:r>
    </w:p>
    <w:p>
      <w:pPr>
        <w:pStyle w:val="BodyText"/>
        <w:spacing w:line="240" w:lineRule="auto" w:before="29"/>
        <w:ind w:right="0"/>
        <w:jc w:val="left"/>
      </w:pPr>
      <w:r>
        <w:rPr/>
        <w:t>络流量来检测与阻挡拒绝服务</w:t>
      </w:r>
      <w:r>
        <w:rPr>
          <w:rFonts w:ascii="Arial" w:hAnsi="Arial" w:cs="Arial" w:eastAsia="Arial" w:hint="default"/>
        </w:rPr>
        <w:t>/</w:t>
      </w:r>
      <w:r>
        <w:rPr/>
        <w:t>分布式拒绝服务的攻击。</w:t>
      </w:r>
    </w:p>
    <w:p>
      <w:pPr>
        <w:spacing w:after="0" w:line="240" w:lineRule="auto"/>
        <w:jc w:val="left"/>
        <w:sectPr>
          <w:headerReference w:type="default" r:id="rId7"/>
          <w:pgSz w:w="11910" w:h="16840"/>
          <w:pgMar w:header="1080" w:footer="979" w:top="1800" w:bottom="1160" w:left="1480" w:right="1300"/>
        </w:sectPr>
      </w:pPr>
    </w:p>
    <w:p>
      <w:pPr>
        <w:spacing w:line="240" w:lineRule="auto" w:before="4"/>
        <w:rPr>
          <w:rFonts w:ascii="宋体" w:hAnsi="宋体" w:cs="宋体" w:eastAsia="宋体" w:hint="default"/>
          <w:sz w:val="28"/>
          <w:szCs w:val="28"/>
        </w:rPr>
      </w:pPr>
    </w:p>
    <w:p>
      <w:pPr>
        <w:pStyle w:val="Heading3"/>
        <w:numPr>
          <w:ilvl w:val="0"/>
          <w:numId w:val="1"/>
        </w:numPr>
        <w:tabs>
          <w:tab w:pos="566" w:val="left" w:leader="none"/>
        </w:tabs>
        <w:spacing w:line="240" w:lineRule="auto" w:before="26" w:after="0"/>
        <w:ind w:left="565" w:right="0" w:hanging="418"/>
        <w:jc w:val="left"/>
        <w:rPr>
          <w:rFonts w:ascii="宋体" w:hAnsi="宋体" w:cs="宋体" w:eastAsia="宋体" w:hint="default"/>
          <w:b w:val="0"/>
          <w:bCs w:val="0"/>
        </w:rPr>
      </w:pPr>
      <w:r>
        <w:rPr>
          <w:rFonts w:ascii="宋体" w:hAnsi="宋体" w:cs="宋体" w:eastAsia="宋体" w:hint="default"/>
        </w:rPr>
        <w:t>其它领域的检测（</w:t>
      </w:r>
      <w:r>
        <w:rPr/>
        <w:t>Other Detection</w:t>
      </w:r>
      <w:r>
        <w:rPr>
          <w:spacing w:val="-14"/>
        </w:rPr>
        <w:t> </w:t>
      </w:r>
      <w:r>
        <w:rPr/>
        <w:t>Scopes</w:t>
      </w:r>
      <w:r>
        <w:rPr>
          <w:rFonts w:ascii="宋体" w:hAnsi="宋体" w:cs="宋体" w:eastAsia="宋体" w:hint="default"/>
        </w:rPr>
        <w:t>）</w:t>
      </w:r>
      <w:r>
        <w:rPr>
          <w:rFonts w:ascii="宋体" w:hAnsi="宋体" w:cs="宋体" w:eastAsia="宋体" w:hint="default"/>
          <w:b w:val="0"/>
          <w:bCs w:val="0"/>
        </w:rPr>
      </w:r>
    </w:p>
    <w:p>
      <w:pPr>
        <w:pStyle w:val="BodyText"/>
        <w:spacing w:line="240" w:lineRule="auto" w:before="158"/>
        <w:ind w:left="623" w:right="0"/>
        <w:jc w:val="left"/>
      </w:pPr>
      <w:r>
        <w:rPr>
          <w:rFonts w:ascii="Arial" w:hAnsi="Arial" w:cs="Arial" w:eastAsia="Arial" w:hint="default"/>
        </w:rPr>
        <w:t>360</w:t>
      </w:r>
      <w:r>
        <w:rPr>
          <w:rFonts w:ascii="Arial" w:hAnsi="Arial" w:cs="Arial" w:eastAsia="Arial" w:hint="default"/>
          <w:spacing w:val="-10"/>
        </w:rPr>
        <w:t> </w:t>
      </w:r>
      <w:r>
        <w:rPr/>
        <w:t>入侵防御系统提供网络应用层检测技术控制多种网络行为：</w:t>
      </w:r>
    </w:p>
    <w:p>
      <w:pPr>
        <w:pStyle w:val="Heading3"/>
        <w:numPr>
          <w:ilvl w:val="1"/>
          <w:numId w:val="1"/>
        </w:numPr>
        <w:tabs>
          <w:tab w:pos="984" w:val="left" w:leader="none"/>
        </w:tabs>
        <w:spacing w:line="240" w:lineRule="auto" w:before="159" w:after="0"/>
        <w:ind w:left="623" w:right="0" w:firstLine="0"/>
        <w:jc w:val="left"/>
        <w:rPr>
          <w:rFonts w:ascii="宋体" w:hAnsi="宋体" w:cs="宋体" w:eastAsia="宋体" w:hint="default"/>
          <w:b w:val="0"/>
          <w:bCs w:val="0"/>
        </w:rPr>
      </w:pPr>
      <w:r>
        <w:rPr>
          <w:rFonts w:ascii="宋体" w:hAnsi="宋体" w:cs="宋体" w:eastAsia="宋体" w:hint="default"/>
        </w:rPr>
        <w:t>实时聊天程序（</w:t>
      </w:r>
      <w:r>
        <w:rPr/>
        <w:t>Instant</w:t>
      </w:r>
      <w:r>
        <w:rPr>
          <w:spacing w:val="-17"/>
        </w:rPr>
        <w:t> </w:t>
      </w:r>
      <w:r>
        <w:rPr/>
        <w:t>Messenger</w:t>
      </w:r>
      <w:r>
        <w:rPr>
          <w:rFonts w:ascii="宋体" w:hAnsi="宋体" w:cs="宋体" w:eastAsia="宋体" w:hint="default"/>
        </w:rPr>
        <w:t>）</w:t>
      </w:r>
      <w:r>
        <w:rPr>
          <w:rFonts w:ascii="宋体" w:hAnsi="宋体" w:cs="宋体" w:eastAsia="宋体" w:hint="default"/>
          <w:b w:val="0"/>
          <w:bCs w:val="0"/>
        </w:rPr>
      </w:r>
    </w:p>
    <w:p>
      <w:pPr>
        <w:pStyle w:val="BodyText"/>
        <w:spacing w:line="352" w:lineRule="auto" w:before="158"/>
        <w:ind w:right="158" w:firstLine="480"/>
        <w:jc w:val="both"/>
      </w:pPr>
      <w:r>
        <w:rPr>
          <w:rFonts w:ascii="Arial" w:hAnsi="Arial" w:cs="Arial" w:eastAsia="Arial" w:hint="default"/>
        </w:rPr>
        <w:t>360</w:t>
      </w:r>
      <w:r>
        <w:rPr>
          <w:rFonts w:ascii="Arial" w:hAnsi="Arial" w:cs="Arial" w:eastAsia="Arial" w:hint="default"/>
          <w:spacing w:val="-44"/>
        </w:rPr>
        <w:t> </w:t>
      </w:r>
      <w:r>
        <w:rPr/>
        <w:t>入侵防御系统是一个网络第七层设备，能够检测出网络第七层应用层的不同 行为，例如 </w:t>
      </w:r>
      <w:r>
        <w:rPr>
          <w:rFonts w:ascii="Arial" w:hAnsi="Arial" w:cs="Arial" w:eastAsia="Arial" w:hint="default"/>
        </w:rPr>
        <w:t>QQ</w:t>
      </w:r>
      <w:r>
        <w:rPr/>
        <w:t>、</w:t>
      </w:r>
      <w:r>
        <w:rPr>
          <w:rFonts w:ascii="Arial" w:hAnsi="Arial" w:cs="Arial" w:eastAsia="Arial" w:hint="default"/>
        </w:rPr>
        <w:t>MSN </w:t>
      </w:r>
      <w:r>
        <w:rPr/>
        <w:t>的聊天、</w:t>
      </w:r>
      <w:r>
        <w:rPr>
          <w:rFonts w:ascii="Arial" w:hAnsi="Arial" w:cs="Arial" w:eastAsia="Arial" w:hint="default"/>
        </w:rPr>
        <w:t>QQ</w:t>
      </w:r>
      <w:r>
        <w:rPr/>
        <w:t>、</w:t>
      </w:r>
      <w:r>
        <w:rPr>
          <w:rFonts w:ascii="Arial" w:hAnsi="Arial" w:cs="Arial" w:eastAsia="Arial" w:hint="default"/>
        </w:rPr>
        <w:t>MSN </w:t>
      </w:r>
      <w:r>
        <w:rPr/>
        <w:t>文件传输、</w:t>
      </w:r>
      <w:r>
        <w:rPr>
          <w:rFonts w:ascii="Arial" w:hAnsi="Arial" w:cs="Arial" w:eastAsia="Arial" w:hint="default"/>
        </w:rPr>
        <w:t>QQ</w:t>
      </w:r>
      <w:r>
        <w:rPr/>
        <w:t>、</w:t>
      </w:r>
      <w:r>
        <w:rPr>
          <w:rFonts w:ascii="Arial" w:hAnsi="Arial" w:cs="Arial" w:eastAsia="Arial" w:hint="default"/>
        </w:rPr>
        <w:t>MSN</w:t>
      </w:r>
      <w:r>
        <w:rPr>
          <w:rFonts w:ascii="Arial" w:hAnsi="Arial" w:cs="Arial" w:eastAsia="Arial" w:hint="default"/>
          <w:spacing w:val="11"/>
        </w:rPr>
        <w:t> </w:t>
      </w:r>
      <w:r>
        <w:rPr/>
        <w:t>电视会议等，它 </w:t>
      </w:r>
      <w:r>
        <w:rPr>
          <w:spacing w:val="-3"/>
        </w:rPr>
        <w:t>们不以某些特定端口提供服务，</w:t>
      </w:r>
      <w:r>
        <w:rPr>
          <w:rFonts w:ascii="Arial" w:hAnsi="Arial" w:cs="Arial" w:eastAsia="Arial" w:hint="default"/>
          <w:spacing w:val="-3"/>
        </w:rPr>
        <w:t>360</w:t>
      </w:r>
      <w:r>
        <w:rPr>
          <w:rFonts w:ascii="Arial" w:hAnsi="Arial" w:cs="Arial" w:eastAsia="Arial" w:hint="default"/>
          <w:spacing w:val="-2"/>
        </w:rPr>
        <w:t> </w:t>
      </w:r>
      <w:r>
        <w:rPr/>
        <w:t>入侵防御系统能够针对不同的行为分别做出不同 的处理。分开制定安全策略，使得</w:t>
      </w:r>
      <w:r>
        <w:rPr>
          <w:spacing w:val="-61"/>
        </w:rPr>
        <w:t> </w:t>
      </w:r>
      <w:r>
        <w:rPr>
          <w:rFonts w:ascii="Arial" w:hAnsi="Arial" w:cs="Arial" w:eastAsia="Arial" w:hint="default"/>
        </w:rPr>
        <w:t>IT</w:t>
      </w:r>
      <w:r>
        <w:rPr>
          <w:rFonts w:ascii="Arial" w:hAnsi="Arial" w:cs="Arial" w:eastAsia="Arial" w:hint="default"/>
          <w:spacing w:val="-7"/>
        </w:rPr>
        <w:t> </w:t>
      </w:r>
      <w:r>
        <w:rPr/>
        <w:t>经理能有效地管理他们的安全策略。</w:t>
      </w:r>
    </w:p>
    <w:p>
      <w:pPr>
        <w:pStyle w:val="Heading3"/>
        <w:spacing w:line="240" w:lineRule="auto" w:before="32"/>
        <w:ind w:right="0"/>
        <w:jc w:val="left"/>
        <w:rPr>
          <w:rFonts w:ascii="宋体" w:hAnsi="宋体" w:cs="宋体" w:eastAsia="宋体" w:hint="default"/>
          <w:b w:val="0"/>
          <w:bCs w:val="0"/>
        </w:rPr>
      </w:pPr>
      <w:r>
        <w:rPr>
          <w:rFonts w:ascii="Wingdings" w:hAnsi="Wingdings" w:cs="Wingdings" w:eastAsia="Wingdings" w:hint="default"/>
          <w:b w:val="0"/>
          <w:bCs w:val="0"/>
        </w:rPr>
        <w:t></w:t>
      </w:r>
      <w:r>
        <w:rPr>
          <w:rFonts w:ascii="Wingdings" w:hAnsi="Wingdings" w:cs="Wingdings" w:eastAsia="Wingdings" w:hint="default"/>
          <w:b w:val="0"/>
          <w:bCs w:val="0"/>
          <w:spacing w:val="-73"/>
        </w:rPr>
        <w:t></w:t>
      </w:r>
      <w:r>
        <w:rPr>
          <w:rFonts w:ascii="Times New Roman" w:hAnsi="Times New Roman" w:cs="Times New Roman" w:eastAsia="Times New Roman" w:hint="default"/>
          <w:b w:val="0"/>
          <w:bCs w:val="0"/>
          <w:spacing w:val="-73"/>
        </w:rPr>
      </w:r>
      <w:r>
        <w:rPr>
          <w:rFonts w:ascii="宋体" w:hAnsi="宋体" w:cs="宋体" w:eastAsia="宋体" w:hint="default"/>
        </w:rPr>
        <w:t>流媒体和在线下载程序（</w:t>
      </w:r>
      <w:r>
        <w:rPr/>
        <w:t>P2P</w:t>
      </w:r>
      <w:r>
        <w:rPr>
          <w:rFonts w:ascii="宋体" w:hAnsi="宋体" w:cs="宋体" w:eastAsia="宋体" w:hint="default"/>
        </w:rPr>
        <w:t>）</w:t>
      </w:r>
      <w:r>
        <w:rPr>
          <w:rFonts w:ascii="宋体" w:hAnsi="宋体" w:cs="宋体" w:eastAsia="宋体" w:hint="default"/>
          <w:b w:val="0"/>
          <w:bCs w:val="0"/>
        </w:rPr>
      </w:r>
    </w:p>
    <w:p>
      <w:pPr>
        <w:pStyle w:val="BodyText"/>
        <w:spacing w:line="355" w:lineRule="auto" w:before="159"/>
        <w:ind w:right="139" w:firstLine="480"/>
        <w:jc w:val="both"/>
      </w:pPr>
      <w:r>
        <w:rPr>
          <w:rFonts w:ascii="Arial" w:hAnsi="Arial" w:cs="Arial" w:eastAsia="Arial" w:hint="default"/>
        </w:rPr>
        <w:t>P2P</w:t>
      </w:r>
      <w:r>
        <w:rPr>
          <w:rFonts w:ascii="Arial" w:hAnsi="Arial" w:cs="Arial" w:eastAsia="Arial" w:hint="default"/>
          <w:spacing w:val="-8"/>
        </w:rPr>
        <w:t> </w:t>
      </w:r>
      <w:r>
        <w:rPr>
          <w:spacing w:val="-3"/>
        </w:rPr>
        <w:t>流媒体和在线下载程序会严重消耗网络带宽，并造成网络速度变慢，通过使</w:t>
      </w:r>
      <w:r>
        <w:rPr>
          <w:w w:val="100"/>
        </w:rPr>
        <w:t> </w:t>
      </w:r>
      <w:r>
        <w:rPr/>
        <w:t>用 </w:t>
      </w:r>
      <w:r>
        <w:rPr>
          <w:rFonts w:ascii="Arial" w:hAnsi="Arial" w:cs="Arial" w:eastAsia="Arial" w:hint="default"/>
        </w:rPr>
        <w:t>P2P </w:t>
      </w:r>
      <w:r>
        <w:rPr/>
        <w:t>在线下载程序也可能对外泄漏内部机密信息，</w:t>
      </w:r>
      <w:r>
        <w:rPr>
          <w:rFonts w:ascii="Arial" w:hAnsi="Arial" w:cs="Arial" w:eastAsia="Arial" w:hint="default"/>
        </w:rPr>
        <w:t>360</w:t>
      </w:r>
      <w:r>
        <w:rPr>
          <w:rFonts w:ascii="Arial" w:hAnsi="Arial" w:cs="Arial" w:eastAsia="Arial" w:hint="default"/>
          <w:spacing w:val="32"/>
        </w:rPr>
        <w:t> </w:t>
      </w:r>
      <w:r>
        <w:rPr/>
        <w:t>入侵防御系统是一个网络 </w:t>
      </w:r>
      <w:r>
        <w:rPr>
          <w:spacing w:val="13"/>
        </w:rPr>
        <w:t>第七层的设备，可以轻易的检测出迅雷、网际快车等各种 </w:t>
      </w:r>
      <w:r>
        <w:rPr>
          <w:rFonts w:ascii="Arial" w:hAnsi="Arial" w:cs="Arial" w:eastAsia="Arial" w:hint="default"/>
        </w:rPr>
        <w:t>P2P</w:t>
      </w:r>
      <w:r>
        <w:rPr>
          <w:rFonts w:ascii="Arial" w:hAnsi="Arial" w:cs="Arial" w:eastAsia="Arial" w:hint="default"/>
          <w:spacing w:val="1"/>
        </w:rPr>
        <w:t> </w:t>
      </w:r>
      <w:r>
        <w:rPr>
          <w:spacing w:val="14"/>
        </w:rPr>
        <w:t>在线下载程序和</w:t>
      </w:r>
      <w:r>
        <w:rPr>
          <w:spacing w:val="14"/>
          <w:w w:val="100"/>
        </w:rPr>
        <w:t> </w:t>
      </w:r>
      <w:r>
        <w:rPr>
          <w:rFonts w:ascii="Arial" w:hAnsi="Arial" w:cs="Arial" w:eastAsia="Arial" w:hint="default"/>
        </w:rPr>
        <w:t>PPStream</w:t>
      </w:r>
      <w:r>
        <w:rPr/>
        <w:t>、</w:t>
      </w:r>
      <w:r>
        <w:rPr>
          <w:rFonts w:ascii="Arial" w:hAnsi="Arial" w:cs="Arial" w:eastAsia="Arial" w:hint="default"/>
        </w:rPr>
        <w:t>QQLive </w:t>
      </w:r>
      <w:r>
        <w:rPr/>
        <w:t>等流媒体应用程序，</w:t>
      </w:r>
      <w:r>
        <w:rPr>
          <w:rFonts w:ascii="Arial" w:hAnsi="Arial" w:cs="Arial" w:eastAsia="Arial" w:hint="default"/>
        </w:rPr>
        <w:t>IT </w:t>
      </w:r>
      <w:r>
        <w:rPr/>
        <w:t>经理能有效地通过 </w:t>
      </w:r>
      <w:r>
        <w:rPr>
          <w:rFonts w:ascii="Arial" w:hAnsi="Arial" w:cs="Arial" w:eastAsia="Arial" w:hint="default"/>
        </w:rPr>
        <w:t>360</w:t>
      </w:r>
      <w:r>
        <w:rPr>
          <w:rFonts w:ascii="Arial" w:hAnsi="Arial" w:cs="Arial" w:eastAsia="Arial" w:hint="default"/>
          <w:spacing w:val="-29"/>
        </w:rPr>
        <w:t> </w:t>
      </w:r>
      <w:r>
        <w:rPr/>
        <w:t>入侵防御系统管 理他们的安全策略。</w:t>
      </w:r>
    </w:p>
    <w:p>
      <w:pPr>
        <w:pStyle w:val="ListParagraph"/>
        <w:numPr>
          <w:ilvl w:val="1"/>
          <w:numId w:val="1"/>
        </w:numPr>
        <w:tabs>
          <w:tab w:pos="984" w:val="left" w:leader="none"/>
        </w:tabs>
        <w:spacing w:line="355" w:lineRule="auto" w:before="60" w:after="0"/>
        <w:ind w:left="623" w:right="163" w:firstLine="0"/>
        <w:jc w:val="left"/>
        <w:rPr>
          <w:rFonts w:ascii="宋体" w:hAnsi="宋体" w:cs="宋体" w:eastAsia="宋体" w:hint="default"/>
          <w:sz w:val="24"/>
          <w:szCs w:val="24"/>
        </w:rPr>
      </w:pPr>
      <w:r>
        <w:rPr>
          <w:rFonts w:ascii="宋体" w:hAnsi="宋体" w:cs="宋体" w:eastAsia="宋体" w:hint="default"/>
          <w:b/>
          <w:bCs/>
          <w:sz w:val="24"/>
          <w:szCs w:val="24"/>
        </w:rPr>
        <w:t>网页邮件</w:t>
      </w:r>
      <w:r>
        <w:rPr>
          <w:rFonts w:ascii="Arial" w:hAnsi="Arial" w:cs="Arial" w:eastAsia="Arial" w:hint="default"/>
          <w:b/>
          <w:bCs/>
          <w:sz w:val="24"/>
          <w:szCs w:val="24"/>
        </w:rPr>
        <w:t>/</w:t>
      </w:r>
      <w:r>
        <w:rPr>
          <w:rFonts w:ascii="宋体" w:hAnsi="宋体" w:cs="宋体" w:eastAsia="宋体" w:hint="default"/>
          <w:b/>
          <w:bCs/>
          <w:sz w:val="24"/>
          <w:szCs w:val="24"/>
        </w:rPr>
        <w:t>论坛（</w:t>
      </w:r>
      <w:r>
        <w:rPr>
          <w:rFonts w:ascii="Arial" w:hAnsi="Arial" w:cs="Arial" w:eastAsia="Arial" w:hint="default"/>
          <w:b/>
          <w:bCs/>
          <w:sz w:val="24"/>
          <w:szCs w:val="24"/>
        </w:rPr>
        <w:t>Web Mail/</w:t>
      </w:r>
      <w:r>
        <w:rPr>
          <w:rFonts w:ascii="Arial" w:hAnsi="Arial" w:cs="Arial" w:eastAsia="Arial" w:hint="default"/>
          <w:b/>
          <w:bCs/>
          <w:spacing w:val="1"/>
          <w:sz w:val="24"/>
          <w:szCs w:val="24"/>
        </w:rPr>
        <w:t> </w:t>
      </w:r>
      <w:r>
        <w:rPr>
          <w:rFonts w:ascii="Arial" w:hAnsi="Arial" w:cs="Arial" w:eastAsia="Arial" w:hint="default"/>
          <w:b/>
          <w:bCs/>
          <w:sz w:val="24"/>
          <w:szCs w:val="24"/>
        </w:rPr>
        <w:t>Post</w:t>
      </w:r>
      <w:r>
        <w:rPr>
          <w:rFonts w:ascii="宋体" w:hAnsi="宋体" w:cs="宋体" w:eastAsia="宋体" w:hint="default"/>
          <w:b/>
          <w:bCs/>
          <w:sz w:val="24"/>
          <w:szCs w:val="24"/>
        </w:rPr>
        <w:t>）</w:t>
      </w:r>
      <w:r>
        <w:rPr>
          <w:rFonts w:ascii="宋体" w:hAnsi="宋体" w:cs="宋体" w:eastAsia="宋体" w:hint="default"/>
          <w:b/>
          <w:bCs/>
          <w:w w:val="99"/>
          <w:sz w:val="24"/>
          <w:szCs w:val="24"/>
        </w:rPr>
        <w:t> </w:t>
      </w:r>
      <w:r>
        <w:rPr>
          <w:rFonts w:ascii="宋体" w:hAnsi="宋体" w:cs="宋体" w:eastAsia="宋体" w:hint="default"/>
          <w:sz w:val="24"/>
          <w:szCs w:val="24"/>
        </w:rPr>
        <w:t>利用网页邮件服务器与论坛发出机密信息是非常容易的，通过 </w:t>
      </w:r>
      <w:r>
        <w:rPr>
          <w:rFonts w:ascii="Arial" w:hAnsi="Arial" w:cs="Arial" w:eastAsia="Arial" w:hint="default"/>
          <w:sz w:val="24"/>
          <w:szCs w:val="24"/>
        </w:rPr>
        <w:t>360</w:t>
      </w:r>
      <w:r>
        <w:rPr>
          <w:rFonts w:ascii="Arial" w:hAnsi="Arial" w:cs="Arial" w:eastAsia="Arial" w:hint="default"/>
          <w:spacing w:val="64"/>
          <w:sz w:val="24"/>
          <w:szCs w:val="24"/>
        </w:rPr>
        <w:t> </w:t>
      </w:r>
      <w:r>
        <w:rPr>
          <w:rFonts w:ascii="宋体" w:hAnsi="宋体" w:cs="宋体" w:eastAsia="宋体" w:hint="default"/>
          <w:sz w:val="24"/>
          <w:szCs w:val="24"/>
        </w:rPr>
        <w:t>入侵防御系</w:t>
      </w:r>
    </w:p>
    <w:p>
      <w:pPr>
        <w:pStyle w:val="BodyText"/>
        <w:spacing w:line="240" w:lineRule="auto" w:before="30"/>
        <w:ind w:right="0"/>
        <w:jc w:val="left"/>
      </w:pPr>
      <w:r>
        <w:rPr/>
        <w:t>统，</w:t>
      </w:r>
      <w:r>
        <w:rPr>
          <w:rFonts w:ascii="Arial" w:hAnsi="Arial" w:cs="Arial" w:eastAsia="Arial" w:hint="default"/>
        </w:rPr>
        <w:t>IT</w:t>
      </w:r>
      <w:r>
        <w:rPr>
          <w:rFonts w:ascii="Arial" w:hAnsi="Arial" w:cs="Arial" w:eastAsia="Arial" w:hint="default"/>
          <w:spacing w:val="-7"/>
        </w:rPr>
        <w:t> </w:t>
      </w:r>
      <w:r>
        <w:rPr/>
        <w:t>经理可以轻松并有效地管理此类行为。</w:t>
      </w:r>
    </w:p>
    <w:p>
      <w:pPr>
        <w:spacing w:before="158"/>
        <w:ind w:left="623" w:right="0" w:firstLine="0"/>
        <w:jc w:val="left"/>
        <w:rPr>
          <w:rFonts w:ascii="宋体" w:hAnsi="宋体" w:cs="宋体" w:eastAsia="宋体" w:hint="default"/>
          <w:sz w:val="24"/>
          <w:szCs w:val="24"/>
        </w:rPr>
      </w:pPr>
      <w:r>
        <w:rPr>
          <w:rFonts w:ascii="Wingdings" w:hAnsi="Wingdings" w:cs="Wingdings" w:eastAsia="Wingdings" w:hint="default"/>
          <w:sz w:val="24"/>
          <w:szCs w:val="24"/>
        </w:rPr>
        <w:t></w:t>
      </w:r>
      <w:r>
        <w:rPr>
          <w:rFonts w:ascii="Wingdings" w:hAnsi="Wingdings" w:cs="Wingdings" w:eastAsia="Wingdings" w:hint="default"/>
          <w:spacing w:val="-73"/>
          <w:sz w:val="24"/>
          <w:szCs w:val="24"/>
        </w:rPr>
        <w:t></w:t>
      </w:r>
      <w:r>
        <w:rPr>
          <w:rFonts w:ascii="Times New Roman" w:hAnsi="Times New Roman" w:cs="Times New Roman" w:eastAsia="Times New Roman" w:hint="default"/>
          <w:spacing w:val="-73"/>
          <w:sz w:val="24"/>
          <w:szCs w:val="24"/>
        </w:rPr>
      </w:r>
      <w:r>
        <w:rPr>
          <w:rFonts w:ascii="宋体" w:hAnsi="宋体" w:cs="宋体" w:eastAsia="宋体" w:hint="default"/>
          <w:b/>
          <w:bCs/>
          <w:sz w:val="24"/>
          <w:szCs w:val="24"/>
        </w:rPr>
        <w:t>指定网站过滤</w:t>
      </w:r>
      <w:r>
        <w:rPr>
          <w:rFonts w:ascii="宋体" w:hAnsi="宋体" w:cs="宋体" w:eastAsia="宋体" w:hint="default"/>
          <w:sz w:val="24"/>
          <w:szCs w:val="24"/>
        </w:rPr>
      </w:r>
    </w:p>
    <w:p>
      <w:pPr>
        <w:pStyle w:val="BodyText"/>
        <w:spacing w:line="355" w:lineRule="auto" w:before="158"/>
        <w:ind w:right="158" w:firstLine="480"/>
        <w:jc w:val="both"/>
      </w:pPr>
      <w:r>
        <w:rPr>
          <w:rFonts w:ascii="Arial" w:hAnsi="Arial" w:cs="Arial" w:eastAsia="Arial" w:hint="default"/>
        </w:rPr>
        <w:t>360 </w:t>
      </w:r>
      <w:r>
        <w:rPr/>
        <w:t>入侵防御系统支持指定网站过滤功能，客户可以自定义建立 </w:t>
      </w:r>
      <w:r>
        <w:rPr>
          <w:rFonts w:ascii="Arial" w:hAnsi="Arial" w:cs="Arial" w:eastAsia="Arial" w:hint="default"/>
        </w:rPr>
        <w:t>URL</w:t>
      </w:r>
      <w:r>
        <w:rPr>
          <w:rFonts w:ascii="Arial" w:hAnsi="Arial" w:cs="Arial" w:eastAsia="Arial" w:hint="default"/>
          <w:spacing w:val="2"/>
        </w:rPr>
        <w:t> </w:t>
      </w:r>
      <w:r>
        <w:rPr/>
        <w:t>白名单和 黑名单。</w:t>
      </w:r>
    </w:p>
    <w:p>
      <w:pPr>
        <w:pStyle w:val="Heading3"/>
        <w:spacing w:line="240" w:lineRule="auto" w:before="60"/>
        <w:ind w:right="0"/>
        <w:jc w:val="left"/>
        <w:rPr>
          <w:rFonts w:ascii="宋体" w:hAnsi="宋体" w:cs="宋体" w:eastAsia="宋体" w:hint="default"/>
          <w:b w:val="0"/>
          <w:bCs w:val="0"/>
        </w:rPr>
      </w:pPr>
      <w:r>
        <w:rPr>
          <w:rFonts w:ascii="Wingdings" w:hAnsi="Wingdings" w:cs="Wingdings" w:eastAsia="Wingdings" w:hint="default"/>
          <w:b w:val="0"/>
          <w:bCs w:val="0"/>
        </w:rPr>
        <w:t></w:t>
      </w:r>
      <w:r>
        <w:rPr>
          <w:rFonts w:ascii="Wingdings" w:hAnsi="Wingdings" w:cs="Wingdings" w:eastAsia="Wingdings" w:hint="default"/>
          <w:b w:val="0"/>
          <w:bCs w:val="0"/>
          <w:spacing w:val="-94"/>
        </w:rPr>
        <w:t></w:t>
      </w:r>
      <w:r>
        <w:rPr>
          <w:rFonts w:ascii="Times New Roman" w:hAnsi="Times New Roman" w:cs="Times New Roman" w:eastAsia="Times New Roman" w:hint="default"/>
          <w:b w:val="0"/>
          <w:bCs w:val="0"/>
          <w:spacing w:val="-94"/>
        </w:rPr>
      </w:r>
      <w:r>
        <w:rPr>
          <w:rFonts w:ascii="宋体" w:hAnsi="宋体" w:cs="宋体" w:eastAsia="宋体" w:hint="default"/>
        </w:rPr>
        <w:t>垃圾邮件（</w:t>
      </w:r>
      <w:r>
        <w:rPr/>
        <w:t>SPAM</w:t>
      </w:r>
      <w:r>
        <w:rPr>
          <w:rFonts w:ascii="宋体" w:hAnsi="宋体" w:cs="宋体" w:eastAsia="宋体" w:hint="default"/>
        </w:rPr>
        <w:t>）</w:t>
      </w:r>
      <w:r>
        <w:rPr>
          <w:rFonts w:ascii="宋体" w:hAnsi="宋体" w:cs="宋体" w:eastAsia="宋体" w:hint="default"/>
          <w:b w:val="0"/>
          <w:bCs w:val="0"/>
        </w:rPr>
      </w:r>
    </w:p>
    <w:p>
      <w:pPr>
        <w:pStyle w:val="BodyText"/>
        <w:spacing w:line="240" w:lineRule="auto" w:before="153"/>
        <w:ind w:left="623" w:right="0"/>
        <w:jc w:val="left"/>
      </w:pPr>
      <w:r>
        <w:rPr>
          <w:rFonts w:ascii="Arial" w:hAnsi="Arial" w:cs="Arial" w:eastAsia="Arial" w:hint="default"/>
        </w:rPr>
        <w:t>360</w:t>
      </w:r>
      <w:r>
        <w:rPr>
          <w:rFonts w:ascii="Arial" w:hAnsi="Arial" w:cs="Arial" w:eastAsia="Arial" w:hint="default"/>
          <w:spacing w:val="-10"/>
        </w:rPr>
        <w:t> </w:t>
      </w:r>
      <w:r>
        <w:rPr/>
        <w:t>入侵防御系统能通过自定义关键字来进行垃圾邮件的过滤。</w:t>
      </w:r>
    </w:p>
    <w:p>
      <w:pPr>
        <w:spacing w:line="240" w:lineRule="auto" w:before="6"/>
        <w:rPr>
          <w:rFonts w:ascii="宋体" w:hAnsi="宋体" w:cs="宋体" w:eastAsia="宋体" w:hint="default"/>
          <w:sz w:val="30"/>
          <w:szCs w:val="30"/>
        </w:rPr>
      </w:pPr>
    </w:p>
    <w:p>
      <w:pPr>
        <w:pStyle w:val="Heading2"/>
        <w:spacing w:line="240" w:lineRule="auto"/>
        <w:ind w:right="0"/>
        <w:jc w:val="left"/>
        <w:rPr>
          <w:b w:val="0"/>
          <w:bCs w:val="0"/>
        </w:rPr>
      </w:pPr>
      <w:bookmarkStart w:name="_bookmark3" w:id="4"/>
      <w:bookmarkEnd w:id="4"/>
      <w:r>
        <w:rPr>
          <w:b w:val="0"/>
          <w:bCs w:val="0"/>
        </w:rPr>
      </w:r>
      <w:r>
        <w:rPr>
          <w:rFonts w:ascii="微软雅黑" w:hAnsi="微软雅黑" w:cs="微软雅黑" w:eastAsia="微软雅黑" w:hint="default"/>
        </w:rPr>
        <w:t>2.2.</w:t>
      </w:r>
      <w:r>
        <w:rPr>
          <w:rFonts w:ascii="微软雅黑" w:hAnsi="微软雅黑" w:cs="微软雅黑" w:eastAsia="微软雅黑" w:hint="default"/>
          <w:spacing w:val="-23"/>
        </w:rPr>
        <w:t> </w:t>
      </w:r>
      <w:r>
        <w:rPr/>
        <w:t>优异的产品性能和自身安全性</w:t>
      </w:r>
      <w:r>
        <w:rPr>
          <w:b w:val="0"/>
          <w:bCs w:val="0"/>
        </w:rPr>
      </w:r>
    </w:p>
    <w:p>
      <w:pPr>
        <w:spacing w:line="240" w:lineRule="auto" w:before="4"/>
        <w:rPr>
          <w:rFonts w:ascii="微软雅黑" w:hAnsi="微软雅黑" w:cs="微软雅黑" w:eastAsia="微软雅黑" w:hint="default"/>
          <w:b/>
          <w:bCs/>
          <w:sz w:val="26"/>
          <w:szCs w:val="26"/>
        </w:rPr>
      </w:pPr>
    </w:p>
    <w:p>
      <w:pPr>
        <w:pStyle w:val="BodyText"/>
        <w:spacing w:line="350" w:lineRule="auto"/>
        <w:ind w:right="155" w:firstLine="480"/>
        <w:jc w:val="both"/>
      </w:pPr>
      <w:r>
        <w:rPr>
          <w:rFonts w:ascii="Arial" w:hAnsi="Arial" w:cs="Arial" w:eastAsia="Arial" w:hint="default"/>
        </w:rPr>
        <w:t>360</w:t>
      </w:r>
      <w:r>
        <w:rPr>
          <w:rFonts w:ascii="Arial" w:hAnsi="Arial" w:cs="Arial" w:eastAsia="Arial" w:hint="default"/>
          <w:spacing w:val="-41"/>
        </w:rPr>
        <w:t> </w:t>
      </w:r>
      <w:r>
        <w:rPr/>
        <w:t>入侵防御系统依赖先进的体系架构、高性能专用硬件，在实际网络环境部署 中性能表现优异，具有线速的分析与处理能力。</w:t>
      </w:r>
    </w:p>
    <w:p>
      <w:pPr>
        <w:pStyle w:val="BodyText"/>
        <w:spacing w:line="364" w:lineRule="auto" w:before="65"/>
        <w:ind w:right="156" w:firstLine="480"/>
        <w:jc w:val="both"/>
      </w:pPr>
      <w:r>
        <w:rPr>
          <w:rFonts w:ascii="Arial" w:hAnsi="Arial" w:cs="Arial" w:eastAsia="Arial" w:hint="default"/>
        </w:rPr>
        <w:t>360</w:t>
      </w:r>
      <w:r>
        <w:rPr>
          <w:rFonts w:ascii="Arial" w:hAnsi="Arial" w:cs="Arial" w:eastAsia="Arial" w:hint="default"/>
          <w:spacing w:val="-43"/>
        </w:rPr>
        <w:t> </w:t>
      </w:r>
      <w:r>
        <w:rPr/>
        <w:t>入侵防御系统采用专门设计了安全、可靠、高效的硬件运行平台。硬件平台 </w:t>
      </w:r>
      <w:r>
        <w:rPr>
          <w:spacing w:val="-2"/>
        </w:rPr>
        <w:t>采用严格的设计和工艺标准，保证了高可靠性；独特的硬件体系结构大大提升了处理</w:t>
      </w:r>
      <w:r>
        <w:rPr>
          <w:spacing w:val="-104"/>
        </w:rPr>
        <w:t> </w:t>
      </w:r>
      <w:r>
        <w:rPr>
          <w:spacing w:val="-104"/>
        </w:rPr>
      </w:r>
      <w:r>
        <w:rPr/>
        <w:t>能力、吞吐量；操作系统经过优化和安全性处理，保证系统的安全性和抗毁性。</w:t>
      </w:r>
    </w:p>
    <w:p>
      <w:pPr>
        <w:spacing w:after="0" w:line="364" w:lineRule="auto"/>
        <w:jc w:val="both"/>
        <w:sectPr>
          <w:headerReference w:type="default" r:id="rId8"/>
          <w:pgSz w:w="11910" w:h="16840"/>
          <w:pgMar w:header="895" w:footer="979" w:top="1080" w:bottom="1160" w:left="1480" w:right="1300"/>
        </w:sectPr>
      </w:pPr>
    </w:p>
    <w:p>
      <w:pPr>
        <w:spacing w:line="240" w:lineRule="auto" w:before="0"/>
        <w:rPr>
          <w:rFonts w:ascii="宋体" w:hAnsi="宋体" w:cs="宋体" w:eastAsia="宋体" w:hint="default"/>
          <w:sz w:val="20"/>
          <w:szCs w:val="20"/>
        </w:rPr>
      </w:pPr>
    </w:p>
    <w:p>
      <w:pPr>
        <w:spacing w:line="240" w:lineRule="auto" w:before="6"/>
        <w:rPr>
          <w:rFonts w:ascii="宋体" w:hAnsi="宋体" w:cs="宋体" w:eastAsia="宋体" w:hint="default"/>
          <w:sz w:val="15"/>
          <w:szCs w:val="15"/>
        </w:rPr>
      </w:pPr>
    </w:p>
    <w:p>
      <w:pPr>
        <w:pStyle w:val="Heading2"/>
        <w:spacing w:line="396" w:lineRule="exact"/>
        <w:ind w:right="0"/>
        <w:jc w:val="left"/>
        <w:rPr>
          <w:b w:val="0"/>
          <w:bCs w:val="0"/>
        </w:rPr>
      </w:pPr>
      <w:bookmarkStart w:name="_bookmark4" w:id="5"/>
      <w:bookmarkEnd w:id="5"/>
      <w:r>
        <w:rPr>
          <w:b w:val="0"/>
          <w:bCs w:val="0"/>
        </w:rPr>
      </w:r>
      <w:r>
        <w:rPr>
          <w:rFonts w:ascii="微软雅黑" w:hAnsi="微软雅黑" w:cs="微软雅黑" w:eastAsia="微软雅黑" w:hint="default"/>
        </w:rPr>
        <w:t>2.3.</w:t>
      </w:r>
      <w:r>
        <w:rPr>
          <w:rFonts w:ascii="微软雅黑" w:hAnsi="微软雅黑" w:cs="微软雅黑" w:eastAsia="微软雅黑" w:hint="default"/>
          <w:spacing w:val="-23"/>
        </w:rPr>
        <w:t> </w:t>
      </w:r>
      <w:r>
        <w:rPr/>
        <w:t>虚拟化、弹性化的管理方式</w:t>
      </w:r>
      <w:r>
        <w:rPr>
          <w:b w:val="0"/>
          <w:bCs w:val="0"/>
        </w:rPr>
      </w:r>
    </w:p>
    <w:p>
      <w:pPr>
        <w:spacing w:line="240" w:lineRule="auto" w:before="17"/>
        <w:rPr>
          <w:rFonts w:ascii="微软雅黑" w:hAnsi="微软雅黑" w:cs="微软雅黑" w:eastAsia="微软雅黑" w:hint="default"/>
          <w:b/>
          <w:bCs/>
          <w:sz w:val="25"/>
          <w:szCs w:val="25"/>
        </w:rPr>
      </w:pPr>
    </w:p>
    <w:p>
      <w:pPr>
        <w:pStyle w:val="BodyText"/>
        <w:spacing w:line="352" w:lineRule="auto"/>
        <w:ind w:right="153"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4"/>
        </w:rPr>
        <w:t> </w:t>
      </w:r>
      <w:r>
        <w:rPr/>
        <w:t>入侵防御系统提供虚拟</w:t>
      </w:r>
      <w:r>
        <w:rPr>
          <w:spacing w:val="-56"/>
        </w:rPr>
        <w:t> </w:t>
      </w:r>
      <w:r>
        <w:rPr>
          <w:rFonts w:ascii="Times New Roman" w:hAnsi="Times New Roman" w:cs="Times New Roman" w:eastAsia="Times New Roman" w:hint="default"/>
        </w:rPr>
        <w:t>IPS</w:t>
      </w:r>
      <w:r>
        <w:rPr>
          <w:rFonts w:ascii="Times New Roman" w:hAnsi="Times New Roman" w:cs="Times New Roman" w:eastAsia="Times New Roman" w:hint="default"/>
          <w:spacing w:val="5"/>
        </w:rPr>
        <w:t> </w:t>
      </w:r>
      <w:r>
        <w:rPr/>
        <w:t>的弹性设置，用户可以利用一台</w:t>
      </w:r>
      <w:r>
        <w:rPr>
          <w:spacing w:val="-55"/>
        </w:rPr>
        <w:t> </w:t>
      </w:r>
      <w:r>
        <w:rPr>
          <w:rFonts w:ascii="Times New Roman" w:hAnsi="Times New Roman" w:cs="Times New Roman" w:eastAsia="Times New Roman" w:hint="default"/>
        </w:rPr>
        <w:t>IPS</w:t>
      </w:r>
      <w:r>
        <w:rPr>
          <w:rFonts w:ascii="Times New Roman" w:hAnsi="Times New Roman" w:cs="Times New Roman" w:eastAsia="Times New Roman" w:hint="default"/>
          <w:spacing w:val="5"/>
        </w:rPr>
        <w:t> </w:t>
      </w:r>
      <w:r>
        <w:rPr/>
        <w:t>设备，依照 实际的网络规划，把网络端口做不同的划分，成为虚拟的</w:t>
      </w:r>
      <w:r>
        <w:rPr>
          <w:spacing w:val="-83"/>
        </w:rPr>
        <w:t> </w:t>
      </w:r>
      <w:r>
        <w:rPr>
          <w:rFonts w:ascii="Times New Roman" w:hAnsi="Times New Roman" w:cs="Times New Roman" w:eastAsia="Times New Roman" w:hint="default"/>
        </w:rPr>
        <w:t>IPS</w:t>
      </w:r>
      <w:r>
        <w:rPr>
          <w:rFonts w:ascii="Times New Roman" w:hAnsi="Times New Roman" w:cs="Times New Roman" w:eastAsia="Times New Roman" w:hint="default"/>
          <w:spacing w:val="-22"/>
        </w:rPr>
        <w:t> </w:t>
      </w:r>
      <w:r>
        <w:rPr/>
        <w:t>设备来运行，每一个虚 拟的</w:t>
      </w:r>
      <w:r>
        <w:rPr>
          <w:spacing w:val="-70"/>
        </w:rPr>
        <w:t> </w:t>
      </w:r>
      <w:r>
        <w:rPr>
          <w:rFonts w:ascii="Times New Roman" w:hAnsi="Times New Roman" w:cs="Times New Roman" w:eastAsia="Times New Roman" w:hint="default"/>
        </w:rPr>
        <w:t>IPS</w:t>
      </w:r>
      <w:r>
        <w:rPr>
          <w:rFonts w:ascii="Times New Roman" w:hAnsi="Times New Roman" w:cs="Times New Roman" w:eastAsia="Times New Roman" w:hint="default"/>
          <w:spacing w:val="-9"/>
        </w:rPr>
        <w:t> </w:t>
      </w:r>
      <w:r>
        <w:rPr/>
        <w:t>设备可以拥有独立的安全防御策略，这样运用可以大大增加</w:t>
      </w:r>
      <w:r>
        <w:rPr>
          <w:spacing w:val="-68"/>
        </w:rPr>
        <w:t> </w:t>
      </w:r>
      <w:r>
        <w:rPr>
          <w:rFonts w:ascii="Times New Roman" w:hAnsi="Times New Roman" w:cs="Times New Roman" w:eastAsia="Times New Roman" w:hint="default"/>
        </w:rPr>
        <w:t>IPS</w:t>
      </w:r>
      <w:r>
        <w:rPr>
          <w:rFonts w:ascii="Times New Roman" w:hAnsi="Times New Roman" w:cs="Times New Roman" w:eastAsia="Times New Roman" w:hint="default"/>
          <w:spacing w:val="-9"/>
        </w:rPr>
        <w:t> </w:t>
      </w:r>
      <w:r>
        <w:rPr/>
        <w:t>在大型网络 架构中的使用弹性。</w:t>
      </w:r>
    </w:p>
    <w:p>
      <w:pPr>
        <w:spacing w:line="240" w:lineRule="auto" w:before="10"/>
        <w:rPr>
          <w:rFonts w:ascii="宋体" w:hAnsi="宋体" w:cs="宋体" w:eastAsia="宋体" w:hint="default"/>
          <w:sz w:val="22"/>
          <w:szCs w:val="22"/>
        </w:rPr>
      </w:pPr>
    </w:p>
    <w:p>
      <w:pPr>
        <w:pStyle w:val="Heading2"/>
        <w:spacing w:line="240" w:lineRule="auto"/>
        <w:ind w:right="0"/>
        <w:jc w:val="left"/>
        <w:rPr>
          <w:b w:val="0"/>
          <w:bCs w:val="0"/>
        </w:rPr>
      </w:pPr>
      <w:bookmarkStart w:name="_bookmark5" w:id="6"/>
      <w:bookmarkEnd w:id="6"/>
      <w:r>
        <w:rPr>
          <w:b w:val="0"/>
          <w:bCs w:val="0"/>
        </w:rPr>
      </w:r>
      <w:r>
        <w:rPr>
          <w:rFonts w:ascii="微软雅黑" w:hAnsi="微软雅黑" w:cs="微软雅黑" w:eastAsia="微软雅黑" w:hint="default"/>
        </w:rPr>
        <w:t>2.4.</w:t>
      </w:r>
      <w:r>
        <w:rPr>
          <w:rFonts w:ascii="微软雅黑" w:hAnsi="微软雅黑" w:cs="微软雅黑" w:eastAsia="微软雅黑" w:hint="default"/>
          <w:spacing w:val="-21"/>
        </w:rPr>
        <w:t> </w:t>
      </w:r>
      <w:r>
        <w:rPr/>
        <w:t>高度容错能力</w:t>
      </w:r>
      <w:r>
        <w:rPr>
          <w:b w:val="0"/>
          <w:bCs w:val="0"/>
        </w:rPr>
      </w:r>
    </w:p>
    <w:p>
      <w:pPr>
        <w:spacing w:line="240" w:lineRule="auto" w:before="4"/>
        <w:rPr>
          <w:rFonts w:ascii="微软雅黑" w:hAnsi="微软雅黑" w:cs="微软雅黑" w:eastAsia="微软雅黑" w:hint="default"/>
          <w:b/>
          <w:bCs/>
          <w:sz w:val="26"/>
          <w:szCs w:val="26"/>
        </w:rPr>
      </w:pPr>
    </w:p>
    <w:p>
      <w:pPr>
        <w:pStyle w:val="BodyText"/>
        <w:spacing w:line="352" w:lineRule="auto"/>
        <w:ind w:right="154" w:firstLine="480"/>
        <w:jc w:val="both"/>
      </w:pPr>
      <w:r>
        <w:rPr>
          <w:rFonts w:ascii="Arial" w:hAnsi="Arial" w:cs="Arial" w:eastAsia="Arial" w:hint="default"/>
        </w:rPr>
        <w:t>360</w:t>
      </w:r>
      <w:r>
        <w:rPr>
          <w:rFonts w:ascii="Arial" w:hAnsi="Arial" w:cs="Arial" w:eastAsia="Arial" w:hint="default"/>
          <w:spacing w:val="-31"/>
        </w:rPr>
        <w:t> </w:t>
      </w:r>
      <w:r>
        <w:rPr/>
        <w:t>入侵防御系统支持失效开放（</w:t>
      </w:r>
      <w:r>
        <w:rPr>
          <w:rFonts w:ascii="Arial" w:hAnsi="Arial" w:cs="Arial" w:eastAsia="Arial" w:hint="default"/>
        </w:rPr>
        <w:t>Fail</w:t>
      </w:r>
      <w:r>
        <w:rPr>
          <w:rFonts w:ascii="Arial" w:hAnsi="Arial" w:cs="Arial" w:eastAsia="Arial" w:hint="default"/>
          <w:spacing w:val="-29"/>
        </w:rPr>
        <w:t> </w:t>
      </w:r>
      <w:r>
        <w:rPr>
          <w:rFonts w:ascii="Arial" w:hAnsi="Arial" w:cs="Arial" w:eastAsia="Arial" w:hint="default"/>
        </w:rPr>
        <w:t>bypass</w:t>
      </w:r>
      <w:r>
        <w:rPr/>
        <w:t>）机制，当出现软件故障、硬件故 障、电源故障时，系统</w:t>
      </w:r>
      <w:r>
        <w:rPr>
          <w:spacing w:val="-52"/>
        </w:rPr>
        <w:t> </w:t>
      </w:r>
      <w:r>
        <w:rPr>
          <w:rFonts w:ascii="Arial" w:hAnsi="Arial" w:cs="Arial" w:eastAsia="Arial" w:hint="default"/>
        </w:rPr>
        <w:t>bypass</w:t>
      </w:r>
      <w:r>
        <w:rPr>
          <w:rFonts w:ascii="Arial" w:hAnsi="Arial" w:cs="Arial" w:eastAsia="Arial" w:hint="default"/>
          <w:spacing w:val="1"/>
        </w:rPr>
        <w:t> </w:t>
      </w:r>
      <w:r>
        <w:rPr/>
        <w:t>电口自动切换到直通状态以保障网络可用性，避免单 点故障，不会成为业务的阻断点。</w:t>
      </w:r>
    </w:p>
    <w:p>
      <w:pPr>
        <w:pStyle w:val="BodyText"/>
        <w:spacing w:line="355" w:lineRule="auto" w:before="63"/>
        <w:ind w:right="154" w:firstLine="480"/>
        <w:jc w:val="both"/>
      </w:pPr>
      <w:r>
        <w:rPr>
          <w:rFonts w:ascii="Arial" w:hAnsi="Arial" w:cs="Arial" w:eastAsia="Arial" w:hint="default"/>
        </w:rPr>
        <w:t>360</w:t>
      </w:r>
      <w:r>
        <w:rPr>
          <w:rFonts w:ascii="Arial" w:hAnsi="Arial" w:cs="Arial" w:eastAsia="Arial" w:hint="default"/>
          <w:spacing w:val="-8"/>
        </w:rPr>
        <w:t> </w:t>
      </w:r>
      <w:r>
        <w:rPr/>
        <w:t>入侵防御系统的工作模式灵活多样，支持</w:t>
      </w:r>
      <w:r>
        <w:rPr>
          <w:spacing w:val="-60"/>
        </w:rPr>
        <w:t> </w:t>
      </w:r>
      <w:r>
        <w:rPr>
          <w:rFonts w:ascii="Arial" w:hAnsi="Arial" w:cs="Arial" w:eastAsia="Arial" w:hint="default"/>
        </w:rPr>
        <w:t>inline</w:t>
      </w:r>
      <w:r>
        <w:rPr>
          <w:rFonts w:ascii="Arial" w:hAnsi="Arial" w:cs="Arial" w:eastAsia="Arial" w:hint="default"/>
          <w:spacing w:val="-7"/>
        </w:rPr>
        <w:t> </w:t>
      </w:r>
      <w:r>
        <w:rPr/>
        <w:t>主动防御、旁路检测方式， 能够快速部署在各种网络环境中。</w:t>
      </w:r>
    </w:p>
    <w:p>
      <w:pPr>
        <w:pStyle w:val="BodyText"/>
        <w:spacing w:line="355" w:lineRule="auto" w:before="60"/>
        <w:ind w:right="145" w:firstLine="480"/>
        <w:jc w:val="both"/>
      </w:pPr>
      <w:r>
        <w:rPr>
          <w:rFonts w:ascii="Arial" w:hAnsi="Arial" w:cs="Arial" w:eastAsia="Arial" w:hint="default"/>
        </w:rPr>
        <w:t>360</w:t>
      </w:r>
      <w:r>
        <w:rPr>
          <w:rFonts w:ascii="Arial" w:hAnsi="Arial" w:cs="Arial" w:eastAsia="Arial" w:hint="default"/>
          <w:spacing w:val="10"/>
        </w:rPr>
        <w:t> </w:t>
      </w:r>
      <w:r>
        <w:rPr>
          <w:spacing w:val="3"/>
        </w:rPr>
        <w:t>入侵防御系统支持通过链路冗余的双机热备份和负载均衡技术实现设备安</w:t>
      </w:r>
      <w:r>
        <w:rPr>
          <w:spacing w:val="4"/>
        </w:rPr>
        <w:t> </w:t>
      </w:r>
      <w:r>
        <w:rPr/>
        <w:t>全长时间稳定运行。</w:t>
      </w:r>
    </w:p>
    <w:p>
      <w:pPr>
        <w:spacing w:line="240" w:lineRule="auto" w:before="12"/>
        <w:rPr>
          <w:rFonts w:ascii="宋体" w:hAnsi="宋体" w:cs="宋体" w:eastAsia="宋体" w:hint="default"/>
          <w:sz w:val="22"/>
          <w:szCs w:val="22"/>
        </w:rPr>
      </w:pPr>
    </w:p>
    <w:p>
      <w:pPr>
        <w:pStyle w:val="Heading2"/>
        <w:spacing w:line="240" w:lineRule="auto"/>
        <w:ind w:right="0"/>
        <w:jc w:val="left"/>
        <w:rPr>
          <w:b w:val="0"/>
          <w:bCs w:val="0"/>
        </w:rPr>
      </w:pPr>
      <w:bookmarkStart w:name="_bookmark6" w:id="7"/>
      <w:bookmarkEnd w:id="7"/>
      <w:r>
        <w:rPr>
          <w:b w:val="0"/>
          <w:bCs w:val="0"/>
        </w:rPr>
      </w:r>
      <w:r>
        <w:rPr>
          <w:rFonts w:ascii="微软雅黑" w:hAnsi="微软雅黑" w:cs="微软雅黑" w:eastAsia="微软雅黑" w:hint="default"/>
        </w:rPr>
        <w:t>2.5.</w:t>
      </w:r>
      <w:r>
        <w:rPr>
          <w:rFonts w:ascii="微软雅黑" w:hAnsi="微软雅黑" w:cs="微软雅黑" w:eastAsia="微软雅黑" w:hint="default"/>
          <w:spacing w:val="-21"/>
        </w:rPr>
        <w:t> </w:t>
      </w:r>
      <w:r>
        <w:rPr/>
        <w:t>全面的网络安全检测、控制与展示</w:t>
      </w:r>
      <w:r>
        <w:rPr>
          <w:b w:val="0"/>
          <w:bCs w:val="0"/>
        </w:rPr>
      </w:r>
    </w:p>
    <w:p>
      <w:pPr>
        <w:spacing w:line="240" w:lineRule="auto" w:before="16"/>
        <w:rPr>
          <w:rFonts w:ascii="微软雅黑" w:hAnsi="微软雅黑" w:cs="微软雅黑" w:eastAsia="微软雅黑" w:hint="default"/>
          <w:b/>
          <w:bCs/>
          <w:sz w:val="25"/>
          <w:szCs w:val="25"/>
        </w:rPr>
      </w:pPr>
    </w:p>
    <w:p>
      <w:pPr>
        <w:pStyle w:val="BodyText"/>
        <w:spacing w:line="364" w:lineRule="auto"/>
        <w:ind w:right="153" w:firstLine="480"/>
        <w:jc w:val="both"/>
      </w:pPr>
      <w:r>
        <w:rPr>
          <w:rFonts w:ascii="Arial" w:hAnsi="Arial" w:cs="Arial" w:eastAsia="Arial" w:hint="default"/>
          <w:w w:val="99"/>
        </w:rPr>
        <w:t>360</w:t>
      </w:r>
      <w:r>
        <w:rPr>
          <w:rFonts w:ascii="Arial" w:hAnsi="Arial" w:cs="Arial" w:eastAsia="Arial" w:hint="default"/>
          <w:spacing w:val="-8"/>
          <w:w w:val="99"/>
        </w:rPr>
        <w:t> </w:t>
      </w:r>
      <w:r>
        <w:rPr/>
        <w:t>入侵防御系统具有</w:t>
      </w:r>
      <w:r>
        <w:rPr>
          <w:spacing w:val="-61"/>
        </w:rPr>
        <w:t> </w:t>
      </w:r>
      <w:r>
        <w:rPr>
          <w:rFonts w:ascii="宋体" w:hAnsi="宋体" w:cs="宋体" w:eastAsia="宋体" w:hint="default"/>
        </w:rPr>
        <w:t>DDOS</w:t>
      </w:r>
      <w:r>
        <w:rPr>
          <w:rFonts w:ascii="宋体" w:hAnsi="宋体" w:cs="宋体" w:eastAsia="宋体" w:hint="default"/>
          <w:spacing w:val="-62"/>
        </w:rPr>
        <w:t> </w:t>
      </w:r>
      <w:r>
        <w:rPr>
          <w:spacing w:val="-6"/>
        </w:rPr>
        <w:t>防护（防</w:t>
      </w:r>
      <w:r>
        <w:rPr>
          <w:spacing w:val="-62"/>
        </w:rPr>
        <w:t> </w:t>
      </w:r>
      <w:r>
        <w:rPr>
          <w:rFonts w:ascii="宋体" w:hAnsi="宋体" w:cs="宋体" w:eastAsia="宋体" w:hint="default"/>
          <w:spacing w:val="2"/>
        </w:rPr>
        <w:t>CC</w:t>
      </w:r>
      <w:r>
        <w:rPr>
          <w:rFonts w:ascii="宋体" w:hAnsi="宋体" w:cs="宋体" w:eastAsia="宋体" w:hint="default"/>
          <w:spacing w:val="-62"/>
        </w:rPr>
        <w:t> </w:t>
      </w:r>
      <w:r>
        <w:rPr>
          <w:spacing w:val="-14"/>
        </w:rPr>
        <w:t>攻击）、漏洞防护、</w:t>
      </w:r>
      <w:r>
        <w:rPr>
          <w:rFonts w:ascii="宋体" w:hAnsi="宋体" w:cs="宋体" w:eastAsia="宋体" w:hint="default"/>
          <w:spacing w:val="-14"/>
        </w:rPr>
        <w:t>URL</w:t>
      </w:r>
      <w:r>
        <w:rPr>
          <w:rFonts w:ascii="宋体" w:hAnsi="宋体" w:cs="宋体" w:eastAsia="宋体" w:hint="default"/>
          <w:spacing w:val="-62"/>
        </w:rPr>
        <w:t> </w:t>
      </w:r>
      <w:r>
        <w:rPr>
          <w:spacing w:val="-4"/>
        </w:rPr>
        <w:t>过滤、关键词过</w:t>
      </w:r>
      <w:r>
        <w:rPr/>
        <w:t> </w:t>
      </w:r>
      <w:r>
        <w:rPr>
          <w:spacing w:val="-2"/>
        </w:rPr>
        <w:t>滤、防病毒、流量管理、应用管控等众多网络安全方面的功能，能够为用户网络提供</w:t>
      </w:r>
      <w:r>
        <w:rPr>
          <w:spacing w:val="-111"/>
        </w:rPr>
        <w:t> </w:t>
      </w:r>
      <w:r>
        <w:rPr>
          <w:spacing w:val="-111"/>
        </w:rPr>
      </w:r>
      <w:r>
        <w:rPr/>
        <w:t>较为全面的网络安全防护功能。</w:t>
      </w:r>
    </w:p>
    <w:p>
      <w:pPr>
        <w:pStyle w:val="BodyText"/>
        <w:spacing w:line="352" w:lineRule="auto" w:before="50"/>
        <w:ind w:right="115" w:firstLine="480"/>
        <w:jc w:val="both"/>
      </w:pPr>
      <w:r>
        <w:rPr>
          <w:rFonts w:ascii="Arial" w:hAnsi="Arial" w:cs="Arial" w:eastAsia="Arial" w:hint="default"/>
        </w:rPr>
        <w:t>360</w:t>
      </w:r>
      <w:r>
        <w:rPr>
          <w:rFonts w:ascii="Arial" w:hAnsi="Arial" w:cs="Arial" w:eastAsia="Arial" w:hint="default"/>
          <w:spacing w:val="-10"/>
        </w:rPr>
        <w:t> </w:t>
      </w:r>
      <w:r>
        <w:rPr/>
        <w:t>入侵防御系统中包含了众多安全措施的报表信息，提供了流量统计和监控、 入侵监控、应用排名、</w:t>
      </w:r>
      <w:r>
        <w:rPr>
          <w:rFonts w:ascii="Arial" w:hAnsi="Arial" w:cs="Arial" w:eastAsia="Arial" w:hint="default"/>
        </w:rPr>
        <w:t>AV </w:t>
      </w:r>
      <w:r>
        <w:rPr/>
        <w:t>排名、木马排名、</w:t>
      </w:r>
      <w:r>
        <w:rPr>
          <w:rFonts w:ascii="宋体" w:hAnsi="宋体" w:cs="宋体" w:eastAsia="宋体" w:hint="default"/>
        </w:rPr>
        <w:t>URL</w:t>
      </w:r>
      <w:r>
        <w:rPr>
          <w:rFonts w:ascii="宋体" w:hAnsi="宋体" w:cs="宋体" w:eastAsia="宋体" w:hint="default"/>
          <w:spacing w:val="-37"/>
        </w:rPr>
        <w:t> </w:t>
      </w:r>
      <w:r>
        <w:rPr/>
        <w:t>过滤排名和关键词过滤等众多报表 信息，并且可以对历史日志的事件根据不同等级和类别进行查询。</w:t>
      </w:r>
    </w:p>
    <w:p>
      <w:pPr>
        <w:pStyle w:val="Heading3"/>
        <w:spacing w:line="240" w:lineRule="auto" w:before="62"/>
        <w:ind w:left="613" w:right="0"/>
        <w:jc w:val="left"/>
        <w:rPr>
          <w:rFonts w:ascii="宋体" w:hAnsi="宋体" w:cs="宋体" w:eastAsia="宋体" w:hint="default"/>
          <w:b w:val="0"/>
          <w:bCs w:val="0"/>
        </w:rPr>
      </w:pPr>
      <w:r>
        <w:rPr>
          <w:rFonts w:ascii="宋体" w:hAnsi="宋体" w:cs="宋体" w:eastAsia="宋体" w:hint="default"/>
        </w:rPr>
        <w:t>在线实时网络攻击监测</w:t>
      </w:r>
      <w:r>
        <w:rPr>
          <w:rFonts w:ascii="宋体" w:hAnsi="宋体" w:cs="宋体" w:eastAsia="宋体" w:hint="default"/>
          <w:b w:val="0"/>
          <w:bCs w:val="0"/>
        </w:rPr>
      </w:r>
    </w:p>
    <w:p>
      <w:pPr>
        <w:spacing w:line="240" w:lineRule="auto" w:before="5"/>
        <w:rPr>
          <w:rFonts w:ascii="宋体" w:hAnsi="宋体" w:cs="宋体" w:eastAsia="宋体" w:hint="default"/>
          <w:b/>
          <w:bCs/>
          <w:sz w:val="27"/>
          <w:szCs w:val="27"/>
        </w:rPr>
      </w:pPr>
    </w:p>
    <w:p>
      <w:pPr>
        <w:pStyle w:val="BodyText"/>
        <w:spacing w:line="362" w:lineRule="auto"/>
        <w:ind w:right="156" w:firstLine="480"/>
        <w:jc w:val="both"/>
      </w:pPr>
      <w:r>
        <w:rPr>
          <w:rFonts w:ascii="Arial" w:hAnsi="Arial" w:cs="Arial" w:eastAsia="Arial" w:hint="default"/>
        </w:rPr>
        <w:t>360</w:t>
      </w:r>
      <w:r>
        <w:rPr>
          <w:rFonts w:ascii="Arial" w:hAnsi="Arial" w:cs="Arial" w:eastAsia="Arial" w:hint="default"/>
          <w:spacing w:val="8"/>
        </w:rPr>
        <w:t> </w:t>
      </w:r>
      <w:r>
        <w:rPr>
          <w:spacing w:val="3"/>
        </w:rPr>
        <w:t>入侵防御系统的在线实时网络攻击监测功能可依靠入侵攻击事件的威胁程</w:t>
      </w:r>
      <w:r>
        <w:rPr/>
        <w:t> </w:t>
      </w:r>
      <w:r>
        <w:rPr>
          <w:spacing w:val="-2"/>
        </w:rPr>
        <w:t>度做分类监控，提供客户实时的警示，以便采取进一步措施，阻挡与防范各类的安全</w:t>
      </w:r>
      <w:r>
        <w:rPr>
          <w:spacing w:val="-106"/>
        </w:rPr>
        <w:t> </w:t>
      </w:r>
      <w:r>
        <w:rPr>
          <w:spacing w:val="-106"/>
        </w:rPr>
      </w:r>
      <w:r>
        <w:rPr/>
        <w:t>事件。</w:t>
      </w:r>
    </w:p>
    <w:p>
      <w:pPr>
        <w:spacing w:after="0" w:line="362" w:lineRule="auto"/>
        <w:jc w:val="both"/>
        <w:sectPr>
          <w:headerReference w:type="default" r:id="rId9"/>
          <w:pgSz w:w="11910" w:h="16840"/>
          <w:pgMar w:header="895" w:footer="979" w:top="1080" w:bottom="1160" w:left="1480" w:right="1300"/>
        </w:sectPr>
      </w:pPr>
    </w:p>
    <w:p>
      <w:pPr>
        <w:spacing w:line="240" w:lineRule="auto" w:before="4"/>
        <w:rPr>
          <w:rFonts w:ascii="宋体" w:hAnsi="宋体" w:cs="宋体" w:eastAsia="宋体" w:hint="default"/>
          <w:sz w:val="28"/>
          <w:szCs w:val="28"/>
        </w:rPr>
      </w:pPr>
    </w:p>
    <w:p>
      <w:pPr>
        <w:pStyle w:val="Heading3"/>
        <w:spacing w:line="240" w:lineRule="auto"/>
        <w:ind w:left="613" w:right="0"/>
        <w:jc w:val="left"/>
        <w:rPr>
          <w:rFonts w:ascii="宋体" w:hAnsi="宋体" w:cs="宋体" w:eastAsia="宋体" w:hint="default"/>
          <w:b w:val="0"/>
          <w:bCs w:val="0"/>
        </w:rPr>
      </w:pPr>
      <w:r>
        <w:rPr>
          <w:rFonts w:ascii="宋体" w:hAnsi="宋体" w:cs="宋体" w:eastAsia="宋体" w:hint="default"/>
        </w:rPr>
        <w:t>网络入侵攻击事件查询</w:t>
      </w:r>
      <w:r>
        <w:rPr>
          <w:rFonts w:ascii="宋体" w:hAnsi="宋体" w:cs="宋体" w:eastAsia="宋体" w:hint="default"/>
          <w:b w:val="0"/>
          <w:bCs w:val="0"/>
        </w:rPr>
      </w:r>
    </w:p>
    <w:p>
      <w:pPr>
        <w:spacing w:line="240" w:lineRule="auto" w:before="0"/>
        <w:rPr>
          <w:rFonts w:ascii="宋体" w:hAnsi="宋体" w:cs="宋体" w:eastAsia="宋体" w:hint="default"/>
          <w:b/>
          <w:bCs/>
          <w:sz w:val="27"/>
          <w:szCs w:val="27"/>
        </w:rPr>
      </w:pPr>
    </w:p>
    <w:p>
      <w:pPr>
        <w:pStyle w:val="BodyText"/>
        <w:spacing w:line="367" w:lineRule="auto"/>
        <w:ind w:right="148" w:firstLine="480"/>
        <w:jc w:val="both"/>
      </w:pPr>
      <w:r>
        <w:rPr>
          <w:rFonts w:ascii="Arial" w:hAnsi="Arial" w:cs="Arial" w:eastAsia="Arial" w:hint="default"/>
        </w:rPr>
        <w:t>360</w:t>
      </w:r>
      <w:r>
        <w:rPr>
          <w:rFonts w:ascii="Arial" w:hAnsi="Arial" w:cs="Arial" w:eastAsia="Arial" w:hint="default"/>
          <w:spacing w:val="-37"/>
        </w:rPr>
        <w:t> </w:t>
      </w:r>
      <w:r>
        <w:rPr/>
        <w:t>入侵防御系统对于网络攻击的查询可以按不同攻击类型分为四大类，第一类 为应用安全类，包括</w:t>
      </w:r>
      <w:r>
        <w:rPr>
          <w:spacing w:val="-60"/>
        </w:rPr>
        <w:t> </w:t>
      </w:r>
      <w:r>
        <w:rPr>
          <w:rFonts w:ascii="Arial" w:hAnsi="Arial" w:cs="Arial" w:eastAsia="Arial" w:hint="default"/>
        </w:rPr>
        <w:t>web</w:t>
      </w:r>
      <w:r>
        <w:rPr>
          <w:rFonts w:ascii="Arial" w:hAnsi="Arial" w:cs="Arial" w:eastAsia="Arial" w:hint="default"/>
          <w:spacing w:val="-10"/>
        </w:rPr>
        <w:t> </w:t>
      </w:r>
      <w:r>
        <w:rPr/>
        <w:t>关键字过滤，</w:t>
      </w:r>
      <w:r>
        <w:rPr>
          <w:rFonts w:ascii="Arial" w:hAnsi="Arial" w:cs="Arial" w:eastAsia="Arial" w:hint="default"/>
        </w:rPr>
        <w:t>url</w:t>
      </w:r>
      <w:r>
        <w:rPr>
          <w:rFonts w:ascii="Arial" w:hAnsi="Arial" w:cs="Arial" w:eastAsia="Arial" w:hint="default"/>
          <w:spacing w:val="-7"/>
        </w:rPr>
        <w:t> </w:t>
      </w:r>
      <w:r>
        <w:rPr/>
        <w:t>过滤，文件控制，</w:t>
      </w:r>
      <w:r>
        <w:rPr>
          <w:rFonts w:ascii="Arial" w:hAnsi="Arial" w:cs="Arial" w:eastAsia="Arial" w:hint="default"/>
        </w:rPr>
        <w:t>web</w:t>
      </w:r>
      <w:r>
        <w:rPr>
          <w:rFonts w:ascii="Arial" w:hAnsi="Arial" w:cs="Arial" w:eastAsia="Arial" w:hint="default"/>
          <w:spacing w:val="-10"/>
        </w:rPr>
        <w:t> </w:t>
      </w:r>
      <w:r>
        <w:rPr/>
        <w:t>邮箱过滤等信息。 </w:t>
      </w:r>
      <w:r>
        <w:rPr>
          <w:spacing w:val="-2"/>
        </w:rPr>
        <w:t>用户可以按时间段、日志类型及日志级别进行日志的查询、删除和导出；第二类为入</w:t>
      </w:r>
      <w:r>
        <w:rPr>
          <w:spacing w:val="-104"/>
        </w:rPr>
        <w:t> </w:t>
      </w:r>
      <w:r>
        <w:rPr>
          <w:spacing w:val="-104"/>
        </w:rPr>
      </w:r>
      <w:r>
        <w:rPr>
          <w:spacing w:val="-2"/>
        </w:rPr>
        <w:t>侵防护类，此类查询是重要攻击事件的查询，可以针对服务器主机或网络攻击种类进</w:t>
      </w:r>
      <w:r>
        <w:rPr>
          <w:spacing w:val="-109"/>
        </w:rPr>
        <w:t> </w:t>
      </w:r>
      <w:r>
        <w:rPr>
          <w:spacing w:val="-109"/>
        </w:rPr>
      </w:r>
      <w:r>
        <w:rPr>
          <w:spacing w:val="-2"/>
        </w:rPr>
        <w:t>行网络攻击事件查询；第三类则为垃圾邮件类，此类查询是防病毒及反垃圾邮件日志</w:t>
      </w:r>
      <w:r>
        <w:rPr>
          <w:spacing w:val="-103"/>
        </w:rPr>
        <w:t> </w:t>
      </w:r>
      <w:r>
        <w:rPr>
          <w:spacing w:val="-103"/>
        </w:rPr>
      </w:r>
      <w:r>
        <w:rPr>
          <w:spacing w:val="-2"/>
        </w:rPr>
        <w:t>信息的查询。包括基于流量的防病毒，基于文件的防病毒，反垃圾邮件等。第四类则</w:t>
      </w:r>
      <w:r>
        <w:rPr>
          <w:spacing w:val="-104"/>
        </w:rPr>
        <w:t> </w:t>
      </w:r>
      <w:r>
        <w:rPr>
          <w:spacing w:val="-104"/>
        </w:rPr>
      </w:r>
      <w:r>
        <w:rPr/>
        <w:t>为</w:t>
      </w:r>
      <w:r>
        <w:rPr>
          <w:spacing w:val="-60"/>
        </w:rPr>
        <w:t> </w:t>
      </w:r>
      <w:r>
        <w:rPr>
          <w:rFonts w:ascii="Arial" w:hAnsi="Arial" w:cs="Arial" w:eastAsia="Arial" w:hint="default"/>
        </w:rPr>
        <w:t>DDOS</w:t>
      </w:r>
      <w:r>
        <w:rPr>
          <w:rFonts w:ascii="Arial" w:hAnsi="Arial" w:cs="Arial" w:eastAsia="Arial" w:hint="default"/>
          <w:spacing w:val="-9"/>
        </w:rPr>
        <w:t> </w:t>
      </w:r>
      <w:r>
        <w:rPr/>
        <w:t>防护日志，展示</w:t>
      </w:r>
      <w:r>
        <w:rPr>
          <w:spacing w:val="-60"/>
        </w:rPr>
        <w:t> </w:t>
      </w:r>
      <w:r>
        <w:rPr>
          <w:rFonts w:ascii="Arial" w:hAnsi="Arial" w:cs="Arial" w:eastAsia="Arial" w:hint="default"/>
        </w:rPr>
        <w:t>DDOS</w:t>
      </w:r>
      <w:r>
        <w:rPr>
          <w:rFonts w:ascii="Arial" w:hAnsi="Arial" w:cs="Arial" w:eastAsia="Arial" w:hint="default"/>
          <w:spacing w:val="-9"/>
        </w:rPr>
        <w:t> </w:t>
      </w:r>
      <w:r>
        <w:rPr/>
        <w:t>的防护信息。</w:t>
      </w:r>
    </w:p>
    <w:p>
      <w:pPr>
        <w:pStyle w:val="BodyText"/>
        <w:spacing w:line="367" w:lineRule="auto" w:before="12"/>
        <w:ind w:right="153" w:firstLine="480"/>
        <w:jc w:val="both"/>
      </w:pPr>
      <w:r>
        <w:rPr>
          <w:spacing w:val="-2"/>
        </w:rPr>
        <w:t>客户可通过可视选项，选择所需要的不同防护日志信息，客户可透过这些日志信</w:t>
      </w:r>
      <w:r>
        <w:rPr/>
        <w:t> </w:t>
      </w:r>
      <w:r>
        <w:rPr>
          <w:spacing w:val="-3"/>
        </w:rPr>
        <w:t>息，了解到内部哪些服务器主机经常受到哪些种类的攻击，而这些攻击源是由哪些</w:t>
      </w:r>
      <w:r>
        <w:rPr>
          <w:spacing w:val="-59"/>
        </w:rPr>
        <w:t> </w:t>
      </w:r>
      <w:r>
        <w:rPr>
          <w:rFonts w:ascii="Arial" w:hAnsi="Arial" w:cs="Arial" w:eastAsia="Arial" w:hint="default"/>
        </w:rPr>
        <w:t>IP</w:t>
      </w:r>
      <w:r>
        <w:rPr>
          <w:rFonts w:ascii="Arial" w:hAnsi="Arial" w:cs="Arial" w:eastAsia="Arial" w:hint="default"/>
          <w:w w:val="100"/>
        </w:rPr>
        <w:t> </w:t>
      </w:r>
      <w:r>
        <w:rPr>
          <w:spacing w:val="-2"/>
        </w:rPr>
        <w:t>地址发出，经由这些日志报表的协助，加强经常受到攻击的服务器主机本身的安全防</w:t>
      </w:r>
      <w:r>
        <w:rPr>
          <w:spacing w:val="-109"/>
        </w:rPr>
        <w:t> </w:t>
      </w:r>
      <w:r>
        <w:rPr>
          <w:spacing w:val="-109"/>
        </w:rPr>
      </w:r>
      <w:r>
        <w:rPr/>
        <w:t>护，并追踪攻击来源。</w:t>
      </w:r>
    </w:p>
    <w:p>
      <w:pPr>
        <w:pStyle w:val="Heading3"/>
        <w:spacing w:line="240" w:lineRule="auto" w:before="48"/>
        <w:ind w:left="613" w:right="0"/>
        <w:jc w:val="left"/>
        <w:rPr>
          <w:rFonts w:ascii="宋体" w:hAnsi="宋体" w:cs="宋体" w:eastAsia="宋体" w:hint="default"/>
          <w:b w:val="0"/>
          <w:bCs w:val="0"/>
        </w:rPr>
      </w:pPr>
      <w:r>
        <w:rPr>
          <w:rFonts w:ascii="宋体" w:hAnsi="宋体" w:cs="宋体" w:eastAsia="宋体" w:hint="default"/>
        </w:rPr>
        <w:t>在线实时流量监测</w:t>
      </w:r>
      <w:r>
        <w:rPr>
          <w:rFonts w:ascii="宋体" w:hAnsi="宋体" w:cs="宋体" w:eastAsia="宋体" w:hint="default"/>
          <w:b w:val="0"/>
          <w:bCs w:val="0"/>
        </w:rPr>
      </w:r>
    </w:p>
    <w:p>
      <w:pPr>
        <w:spacing w:line="240" w:lineRule="auto" w:before="13"/>
        <w:rPr>
          <w:rFonts w:ascii="宋体" w:hAnsi="宋体" w:cs="宋体" w:eastAsia="宋体" w:hint="default"/>
          <w:b/>
          <w:bCs/>
          <w:sz w:val="26"/>
          <w:szCs w:val="26"/>
        </w:rPr>
      </w:pPr>
    </w:p>
    <w:p>
      <w:pPr>
        <w:pStyle w:val="BodyText"/>
        <w:spacing w:line="355" w:lineRule="auto"/>
        <w:ind w:right="153" w:firstLine="480"/>
        <w:jc w:val="both"/>
      </w:pPr>
      <w:r>
        <w:rPr>
          <w:rFonts w:ascii="Arial" w:hAnsi="Arial" w:cs="Arial" w:eastAsia="Arial" w:hint="default"/>
        </w:rPr>
        <w:t>360 </w:t>
      </w:r>
      <w:r>
        <w:rPr/>
        <w:t>入侵防御系统提供在线实时流量监测功能，</w:t>
      </w:r>
      <w:r>
        <w:rPr>
          <w:rFonts w:ascii="Arial" w:hAnsi="Arial" w:cs="Arial" w:eastAsia="Arial" w:hint="default"/>
        </w:rPr>
        <w:t>360</w:t>
      </w:r>
      <w:r>
        <w:rPr>
          <w:rFonts w:ascii="Arial" w:hAnsi="Arial" w:cs="Arial" w:eastAsia="Arial" w:hint="default"/>
          <w:spacing w:val="-34"/>
        </w:rPr>
        <w:t> </w:t>
      </w:r>
      <w:r>
        <w:rPr/>
        <w:t>入侵防御系统提供各种不同 </w:t>
      </w:r>
      <w:r>
        <w:rPr>
          <w:spacing w:val="-1"/>
        </w:rPr>
        <w:t>的数据包（</w:t>
      </w:r>
      <w:r>
        <w:rPr>
          <w:rFonts w:ascii="Arial" w:hAnsi="Arial" w:cs="Arial" w:eastAsia="Arial" w:hint="default"/>
          <w:spacing w:val="-1"/>
        </w:rPr>
        <w:t>TCP</w:t>
      </w:r>
      <w:r>
        <w:rPr>
          <w:spacing w:val="-1"/>
        </w:rPr>
        <w:t>、</w:t>
      </w:r>
      <w:r>
        <w:rPr>
          <w:rFonts w:ascii="Arial" w:hAnsi="Arial" w:cs="Arial" w:eastAsia="Arial" w:hint="default"/>
          <w:spacing w:val="-1"/>
        </w:rPr>
        <w:t>UDP</w:t>
      </w:r>
      <w:r>
        <w:rPr>
          <w:spacing w:val="-1"/>
        </w:rPr>
        <w:t>、</w:t>
      </w:r>
      <w:r>
        <w:rPr>
          <w:rFonts w:ascii="Arial" w:hAnsi="Arial" w:cs="Arial" w:eastAsia="Arial" w:hint="default"/>
          <w:spacing w:val="-1"/>
        </w:rPr>
        <w:t>ICMP</w:t>
      </w:r>
      <w:r>
        <w:rPr>
          <w:spacing w:val="-1"/>
        </w:rPr>
        <w:t>、</w:t>
      </w:r>
      <w:r>
        <w:rPr>
          <w:rFonts w:ascii="Arial" w:hAnsi="Arial" w:cs="Arial" w:eastAsia="Arial" w:hint="default"/>
          <w:spacing w:val="-1"/>
        </w:rPr>
        <w:t>IGMP</w:t>
      </w:r>
      <w:r>
        <w:rPr>
          <w:spacing w:val="-1"/>
        </w:rPr>
        <w:t>、</w:t>
      </w:r>
      <w:r>
        <w:rPr>
          <w:rFonts w:ascii="Arial" w:hAnsi="Arial" w:cs="Arial" w:eastAsia="Arial" w:hint="default"/>
          <w:spacing w:val="-1"/>
        </w:rPr>
        <w:t>ARP</w:t>
      </w:r>
      <w:r>
        <w:rPr>
          <w:spacing w:val="-1"/>
        </w:rPr>
        <w:t>、</w:t>
      </w:r>
      <w:r>
        <w:rPr>
          <w:rFonts w:ascii="Arial" w:hAnsi="Arial" w:cs="Arial" w:eastAsia="Arial" w:hint="default"/>
          <w:spacing w:val="-1"/>
        </w:rPr>
        <w:t>IPX</w:t>
      </w:r>
      <w:r>
        <w:rPr>
          <w:spacing w:val="-1"/>
        </w:rPr>
        <w:t>）流量变化的情形，用以协助客</w:t>
      </w:r>
      <w:r>
        <w:rPr>
          <w:spacing w:val="-112"/>
        </w:rPr>
        <w:t> </w:t>
      </w:r>
      <w:r>
        <w:rPr>
          <w:spacing w:val="-112"/>
        </w:rPr>
      </w:r>
      <w:r>
        <w:rPr/>
        <w:t>户观察整个网络流量有无异常状况发生。</w:t>
      </w:r>
    </w:p>
    <w:p>
      <w:pPr>
        <w:pStyle w:val="Heading3"/>
        <w:spacing w:line="240" w:lineRule="auto" w:before="60"/>
        <w:ind w:left="613" w:right="0"/>
        <w:jc w:val="left"/>
        <w:rPr>
          <w:rFonts w:ascii="宋体" w:hAnsi="宋体" w:cs="宋体" w:eastAsia="宋体" w:hint="default"/>
          <w:b w:val="0"/>
          <w:bCs w:val="0"/>
        </w:rPr>
      </w:pPr>
      <w:r>
        <w:rPr>
          <w:rFonts w:ascii="宋体" w:hAnsi="宋体" w:cs="宋体" w:eastAsia="宋体" w:hint="default"/>
        </w:rPr>
        <w:t>系统事件查询</w:t>
      </w:r>
      <w:r>
        <w:rPr>
          <w:rFonts w:ascii="宋体" w:hAnsi="宋体" w:cs="宋体" w:eastAsia="宋体" w:hint="default"/>
          <w:b w:val="0"/>
          <w:bCs w:val="0"/>
        </w:rPr>
      </w:r>
    </w:p>
    <w:p>
      <w:pPr>
        <w:spacing w:line="240" w:lineRule="auto" w:before="0"/>
        <w:rPr>
          <w:rFonts w:ascii="宋体" w:hAnsi="宋体" w:cs="宋体" w:eastAsia="宋体" w:hint="default"/>
          <w:b/>
          <w:bCs/>
          <w:sz w:val="27"/>
          <w:szCs w:val="27"/>
        </w:rPr>
      </w:pPr>
    </w:p>
    <w:p>
      <w:pPr>
        <w:pStyle w:val="BodyText"/>
        <w:spacing w:line="355" w:lineRule="auto"/>
        <w:ind w:right="155" w:firstLine="480"/>
        <w:jc w:val="both"/>
      </w:pPr>
      <w:r>
        <w:rPr/>
        <w:t>对于与</w:t>
      </w:r>
      <w:r>
        <w:rPr>
          <w:spacing w:val="-53"/>
        </w:rPr>
        <w:t> </w:t>
      </w:r>
      <w:r>
        <w:rPr>
          <w:rFonts w:ascii="Arial" w:hAnsi="Arial" w:cs="Arial" w:eastAsia="Arial" w:hint="default"/>
        </w:rPr>
        <w:t>360</w:t>
      </w:r>
      <w:r>
        <w:rPr>
          <w:rFonts w:ascii="Arial" w:hAnsi="Arial" w:cs="Arial" w:eastAsia="Arial" w:hint="default"/>
          <w:spacing w:val="2"/>
        </w:rPr>
        <w:t> </w:t>
      </w:r>
      <w:r>
        <w:rPr>
          <w:spacing w:val="-4"/>
        </w:rPr>
        <w:t>入侵防御系统系统本身相关的事件，包括远程登陆、设备设定更改等</w:t>
      </w:r>
      <w:r>
        <w:rPr/>
        <w:t> 均会被记录起来，以保障系统本身的安全，及追查网络异常的状况。</w:t>
      </w:r>
    </w:p>
    <w:p>
      <w:pPr>
        <w:spacing w:line="240" w:lineRule="auto" w:before="0"/>
        <w:rPr>
          <w:rFonts w:ascii="宋体" w:hAnsi="宋体" w:cs="宋体" w:eastAsia="宋体" w:hint="default"/>
          <w:sz w:val="22"/>
          <w:szCs w:val="22"/>
        </w:rPr>
      </w:pPr>
    </w:p>
    <w:p>
      <w:pPr>
        <w:pStyle w:val="Heading1"/>
        <w:spacing w:line="240" w:lineRule="auto"/>
        <w:ind w:right="0"/>
        <w:jc w:val="left"/>
        <w:rPr>
          <w:b w:val="0"/>
          <w:bCs w:val="0"/>
        </w:rPr>
      </w:pPr>
      <w:bookmarkStart w:name="_bookmark7" w:id="8"/>
      <w:bookmarkEnd w:id="8"/>
      <w:r>
        <w:rPr>
          <w:b w:val="0"/>
          <w:bCs w:val="0"/>
        </w:rPr>
      </w:r>
      <w:r>
        <w:rPr>
          <w:rFonts w:ascii="微软雅黑" w:hAnsi="微软雅黑" w:cs="微软雅黑" w:eastAsia="微软雅黑" w:hint="default"/>
        </w:rPr>
        <w:t>3.</w:t>
      </w:r>
      <w:r>
        <w:rPr/>
        <w:t>技术优势</w:t>
      </w:r>
      <w:r>
        <w:rPr>
          <w:b w:val="0"/>
          <w:bCs w:val="0"/>
        </w:rPr>
      </w:r>
    </w:p>
    <w:p>
      <w:pPr>
        <w:spacing w:line="240" w:lineRule="auto" w:before="2"/>
        <w:rPr>
          <w:rFonts w:ascii="微软雅黑" w:hAnsi="微软雅黑" w:cs="微软雅黑" w:eastAsia="微软雅黑" w:hint="default"/>
          <w:b/>
          <w:bCs/>
          <w:sz w:val="26"/>
          <w:szCs w:val="26"/>
        </w:rPr>
      </w:pPr>
    </w:p>
    <w:p>
      <w:pPr>
        <w:pStyle w:val="Heading2"/>
        <w:spacing w:line="240" w:lineRule="auto"/>
        <w:ind w:right="0"/>
        <w:jc w:val="left"/>
        <w:rPr>
          <w:b w:val="0"/>
          <w:bCs w:val="0"/>
        </w:rPr>
      </w:pPr>
      <w:bookmarkStart w:name="_bookmark8" w:id="9"/>
      <w:bookmarkEnd w:id="9"/>
      <w:r>
        <w:rPr>
          <w:b w:val="0"/>
          <w:bCs w:val="0"/>
        </w:rPr>
      </w:r>
      <w:r>
        <w:rPr>
          <w:rFonts w:ascii="微软雅黑" w:hAnsi="微软雅黑" w:cs="微软雅黑" w:eastAsia="微软雅黑" w:hint="default"/>
        </w:rPr>
        <w:t>3.1.</w:t>
      </w:r>
      <w:r>
        <w:rPr>
          <w:rFonts w:ascii="微软雅黑" w:hAnsi="微软雅黑" w:cs="微软雅黑" w:eastAsia="微软雅黑" w:hint="default"/>
          <w:spacing w:val="-19"/>
        </w:rPr>
        <w:t> </w:t>
      </w:r>
      <w:r>
        <w:rPr/>
        <w:t>控制层面与数据层面相分离的并行计算技术</w:t>
      </w:r>
      <w:r>
        <w:rPr>
          <w:b w:val="0"/>
          <w:bCs w:val="0"/>
        </w:rPr>
      </w:r>
    </w:p>
    <w:p>
      <w:pPr>
        <w:spacing w:line="240" w:lineRule="auto" w:before="4"/>
        <w:rPr>
          <w:rFonts w:ascii="微软雅黑" w:hAnsi="微软雅黑" w:cs="微软雅黑" w:eastAsia="微软雅黑" w:hint="default"/>
          <w:b/>
          <w:bCs/>
          <w:sz w:val="26"/>
          <w:szCs w:val="26"/>
        </w:rPr>
      </w:pPr>
    </w:p>
    <w:p>
      <w:pPr>
        <w:pStyle w:val="BodyText"/>
        <w:spacing w:line="360" w:lineRule="auto"/>
        <w:ind w:right="153" w:firstLine="480"/>
        <w:jc w:val="both"/>
      </w:pPr>
      <w:r>
        <w:rPr>
          <w:rFonts w:ascii="Arial" w:hAnsi="Arial" w:cs="Arial" w:eastAsia="Arial" w:hint="default"/>
          <w:spacing w:val="-1"/>
          <w:w w:val="99"/>
        </w:rPr>
        <w:t>360SecOS</w:t>
      </w:r>
      <w:r>
        <w:rPr>
          <w:rFonts w:ascii="Arial" w:hAnsi="Arial" w:cs="Arial" w:eastAsia="Arial" w:hint="default"/>
          <w:w w:val="99"/>
        </w:rPr>
        <w:t> </w:t>
      </w:r>
      <w:r>
        <w:rPr>
          <w:spacing w:val="-1"/>
          <w:w w:val="99"/>
        </w:rPr>
        <w:t>系统被划分为控制平面（</w:t>
      </w:r>
      <w:r>
        <w:rPr>
          <w:rFonts w:ascii="Arial" w:hAnsi="Arial" w:cs="Arial" w:eastAsia="Arial" w:hint="default"/>
          <w:spacing w:val="-1"/>
          <w:w w:val="99"/>
        </w:rPr>
        <w:t>Control</w:t>
      </w:r>
      <w:r>
        <w:rPr>
          <w:rFonts w:ascii="Arial" w:hAnsi="Arial" w:cs="Arial" w:eastAsia="Arial" w:hint="default"/>
          <w:w w:val="99"/>
        </w:rPr>
        <w:t> </w:t>
      </w:r>
      <w:r>
        <w:rPr>
          <w:rFonts w:ascii="Arial" w:hAnsi="Arial" w:cs="Arial" w:eastAsia="Arial" w:hint="default"/>
          <w:spacing w:val="-8"/>
          <w:w w:val="99"/>
        </w:rPr>
        <w:t>Plane</w:t>
      </w:r>
      <w:r>
        <w:rPr>
          <w:spacing w:val="-8"/>
          <w:w w:val="99"/>
        </w:rPr>
        <w:t>）、数据平面（</w:t>
      </w:r>
      <w:r>
        <w:rPr>
          <w:rFonts w:ascii="Arial" w:hAnsi="Arial" w:cs="Arial" w:eastAsia="Arial" w:hint="default"/>
          <w:spacing w:val="-8"/>
          <w:w w:val="99"/>
        </w:rPr>
        <w:t>Data</w:t>
      </w:r>
      <w:r>
        <w:rPr>
          <w:rFonts w:ascii="Arial" w:hAnsi="Arial" w:cs="Arial" w:eastAsia="Arial" w:hint="default"/>
          <w:spacing w:val="54"/>
          <w:w w:val="99"/>
        </w:rPr>
        <w:t> </w:t>
      </w:r>
      <w:r>
        <w:rPr>
          <w:rFonts w:ascii="Arial" w:hAnsi="Arial" w:cs="Arial" w:eastAsia="Arial" w:hint="default"/>
          <w:w w:val="99"/>
        </w:rPr>
        <w:t>Plane</w:t>
      </w:r>
      <w:r>
        <w:rPr>
          <w:w w:val="99"/>
        </w:rPr>
        <w:t>）</w:t>
      </w:r>
      <w:r>
        <w:rPr/>
        <w:t> </w:t>
      </w:r>
      <w:r>
        <w:rPr>
          <w:spacing w:val="-2"/>
        </w:rPr>
        <w:t>以及系统虚拟层，控制平面主要负责对系统管理、协议处理、数据转发进行控制；数</w:t>
      </w:r>
      <w:r>
        <w:rPr>
          <w:spacing w:val="-106"/>
        </w:rPr>
        <w:t> </w:t>
      </w:r>
      <w:r>
        <w:rPr>
          <w:spacing w:val="-106"/>
        </w:rPr>
      </w:r>
      <w:r>
        <w:rPr/>
        <w:t>据平面专门负责数据转发、安全过滤业务处理，</w:t>
      </w:r>
      <w:r>
        <w:rPr>
          <w:rFonts w:ascii="Arial" w:hAnsi="Arial" w:cs="Arial" w:eastAsia="Arial" w:hint="default"/>
        </w:rPr>
        <w:t>TCP/IP</w:t>
      </w:r>
      <w:r>
        <w:rPr>
          <w:rFonts w:ascii="Arial" w:hAnsi="Arial" w:cs="Arial" w:eastAsia="Arial" w:hint="default"/>
          <w:spacing w:val="-2"/>
        </w:rPr>
        <w:t> </w:t>
      </w:r>
      <w:r>
        <w:rPr/>
        <w:t>协议栈的</w:t>
      </w:r>
      <w:r>
        <w:rPr>
          <w:spacing w:val="-54"/>
        </w:rPr>
        <w:t> </w:t>
      </w:r>
      <w:r>
        <w:rPr>
          <w:rFonts w:ascii="Arial" w:hAnsi="Arial" w:cs="Arial" w:eastAsia="Arial" w:hint="default"/>
        </w:rPr>
        <w:t>2</w:t>
      </w:r>
      <w:r>
        <w:rPr/>
        <w:t>、</w:t>
      </w:r>
      <w:r>
        <w:rPr>
          <w:rFonts w:ascii="Arial" w:hAnsi="Arial" w:cs="Arial" w:eastAsia="Arial" w:hint="default"/>
        </w:rPr>
        <w:t>3</w:t>
      </w:r>
      <w:r>
        <w:rPr/>
        <w:t>、</w:t>
      </w:r>
      <w:r>
        <w:rPr>
          <w:rFonts w:ascii="Arial" w:hAnsi="Arial" w:cs="Arial" w:eastAsia="Arial" w:hint="default"/>
        </w:rPr>
        <w:t>4 </w:t>
      </w:r>
      <w:r>
        <w:rPr/>
        <w:t>层均在数 </w:t>
      </w:r>
      <w:r>
        <w:rPr>
          <w:spacing w:val="-3"/>
        </w:rPr>
        <w:t>据平面进行处理，每个</w:t>
      </w:r>
      <w:r>
        <w:rPr>
          <w:spacing w:val="-57"/>
        </w:rPr>
        <w:t> </w:t>
      </w:r>
      <w:r>
        <w:rPr>
          <w:rFonts w:ascii="Arial" w:hAnsi="Arial" w:cs="Arial" w:eastAsia="Arial" w:hint="default"/>
        </w:rPr>
        <w:t>CPU</w:t>
      </w:r>
      <w:r>
        <w:rPr>
          <w:rFonts w:ascii="Arial" w:hAnsi="Arial" w:cs="Arial" w:eastAsia="Arial" w:hint="default"/>
          <w:spacing w:val="-4"/>
        </w:rPr>
        <w:t> </w:t>
      </w:r>
      <w:r>
        <w:rPr/>
        <w:t>核心均实现了</w:t>
      </w:r>
      <w:r>
        <w:rPr>
          <w:spacing w:val="-57"/>
        </w:rPr>
        <w:t> </w:t>
      </w:r>
      <w:r>
        <w:rPr>
          <w:rFonts w:ascii="Arial" w:hAnsi="Arial" w:cs="Arial" w:eastAsia="Arial" w:hint="default"/>
          <w:spacing w:val="-5"/>
        </w:rPr>
        <w:t>IPV4</w:t>
      </w:r>
      <w:r>
        <w:rPr>
          <w:spacing w:val="-5"/>
        </w:rPr>
        <w:t>、</w:t>
      </w:r>
      <w:r>
        <w:rPr>
          <w:rFonts w:ascii="Arial" w:hAnsi="Arial" w:cs="Arial" w:eastAsia="Arial" w:hint="default"/>
          <w:spacing w:val="-5"/>
        </w:rPr>
        <w:t>IPV6</w:t>
      </w:r>
      <w:r>
        <w:rPr>
          <w:spacing w:val="-5"/>
        </w:rPr>
        <w:t>、</w:t>
      </w:r>
      <w:r>
        <w:rPr>
          <w:rFonts w:ascii="Arial" w:hAnsi="Arial" w:cs="Arial" w:eastAsia="Arial" w:hint="default"/>
          <w:spacing w:val="-5"/>
        </w:rPr>
        <w:t>MPLS </w:t>
      </w:r>
      <w:r>
        <w:rPr>
          <w:spacing w:val="-3"/>
        </w:rPr>
        <w:t>引擎，可以并行处理</w:t>
      </w:r>
    </w:p>
    <w:p>
      <w:pPr>
        <w:spacing w:after="0" w:line="360" w:lineRule="auto"/>
        <w:jc w:val="both"/>
        <w:sectPr>
          <w:pgSz w:w="11910" w:h="16840"/>
          <w:pgMar w:header="895" w:footer="979" w:top="1080" w:bottom="1160" w:left="1480" w:right="1300"/>
        </w:sectPr>
      </w:pPr>
    </w:p>
    <w:p>
      <w:pPr>
        <w:spacing w:line="240" w:lineRule="auto" w:before="4"/>
        <w:rPr>
          <w:rFonts w:ascii="宋体" w:hAnsi="宋体" w:cs="宋体" w:eastAsia="宋体" w:hint="default"/>
          <w:sz w:val="28"/>
          <w:szCs w:val="28"/>
        </w:rPr>
      </w:pPr>
    </w:p>
    <w:p>
      <w:pPr>
        <w:pStyle w:val="BodyText"/>
        <w:spacing w:line="374" w:lineRule="auto" w:before="26"/>
        <w:ind w:right="236"/>
        <w:jc w:val="both"/>
      </w:pPr>
      <w:r>
        <w:rPr>
          <w:spacing w:val="-2"/>
        </w:rPr>
        <w:t>网络数据包；系统虚拟层主要为控制平面和数据平面提供统一的系统服务接口，包括</w:t>
      </w:r>
      <w:r>
        <w:rPr>
          <w:spacing w:val="-104"/>
        </w:rPr>
        <w:t> </w:t>
      </w:r>
      <w:r>
        <w:rPr>
          <w:spacing w:val="-104"/>
        </w:rPr>
      </w:r>
      <w:r>
        <w:rPr>
          <w:spacing w:val="-2"/>
        </w:rPr>
        <w:t>内存管理、时钟管理、任务管理、中断管理、文件系统管理、设备管理等；底层驱动</w:t>
      </w:r>
      <w:r>
        <w:rPr>
          <w:spacing w:val="-106"/>
        </w:rPr>
        <w:t> </w:t>
      </w:r>
      <w:r>
        <w:rPr>
          <w:spacing w:val="-106"/>
        </w:rPr>
      </w:r>
      <w:r>
        <w:rPr/>
        <w:t>负责各种设备的初始化、寄存器设置和控制以及报文收发控制等。</w:t>
      </w:r>
    </w:p>
    <w:p>
      <w:pPr>
        <w:pStyle w:val="BodyText"/>
        <w:tabs>
          <w:tab w:pos="1405" w:val="left" w:leader="none"/>
        </w:tabs>
        <w:spacing w:line="369" w:lineRule="auto" w:before="41"/>
        <w:ind w:left="623" w:right="2336"/>
        <w:jc w:val="left"/>
      </w:pPr>
      <w:r>
        <w:rPr/>
        <w:t>软件平台充分利用多核硬件架构以达到高性能的主要技术： </w:t>
      </w:r>
      <w:r>
        <w:rPr>
          <w:rFonts w:ascii="宋体" w:hAnsi="宋体" w:cs="宋体" w:eastAsia="宋体" w:hint="default"/>
        </w:rPr>
        <w:t>(1).</w:t>
        <w:tab/>
      </w:r>
      <w:r>
        <w:rPr/>
        <w:t>数据平面并行处理数据报文。</w:t>
      </w:r>
    </w:p>
    <w:p>
      <w:pPr>
        <w:pStyle w:val="BodyText"/>
        <w:tabs>
          <w:tab w:pos="1405" w:val="left" w:leader="none"/>
        </w:tabs>
        <w:spacing w:line="240" w:lineRule="auto" w:before="46"/>
        <w:ind w:left="623" w:right="232"/>
        <w:jc w:val="left"/>
      </w:pPr>
      <w:r>
        <w:rPr>
          <w:rFonts w:ascii="宋体" w:hAnsi="宋体" w:cs="宋体" w:eastAsia="宋体" w:hint="default"/>
        </w:rPr>
        <w:t>(2).</w:t>
        <w:tab/>
      </w:r>
      <w:r>
        <w:rPr/>
        <w:t>采用巧妙的数据分流技术，使得数据报文被均衡的分配到并行处理器。</w:t>
      </w:r>
    </w:p>
    <w:p>
      <w:pPr>
        <w:pStyle w:val="BodyText"/>
        <w:spacing w:line="374" w:lineRule="auto" w:before="175"/>
        <w:ind w:left="1045" w:right="236" w:hanging="423"/>
        <w:jc w:val="both"/>
      </w:pPr>
      <w:r>
        <w:rPr>
          <w:rFonts w:ascii="宋体" w:hAnsi="宋体" w:cs="宋体" w:eastAsia="宋体" w:hint="default"/>
        </w:rPr>
        <w:t>(3).</w:t>
      </w:r>
      <w:r>
        <w:rPr>
          <w:rFonts w:ascii="宋体" w:hAnsi="宋体" w:cs="宋体" w:eastAsia="宋体" w:hint="default"/>
          <w:spacing w:val="68"/>
        </w:rPr>
        <w:t> </w:t>
      </w:r>
      <w:r>
        <w:rPr>
          <w:spacing w:val="-4"/>
        </w:rPr>
        <w:t>尽量避免发送出去的报文乱序，如果乱序，由数据平面的保序模块处理后</w:t>
      </w:r>
      <w:r>
        <w:rPr/>
        <w:t> 再发送出去以保证设备发送到网络的报文是有序的，以免影响整个网络和一 些网络应用程序的正常运行。</w:t>
      </w:r>
    </w:p>
    <w:p>
      <w:pPr>
        <w:pStyle w:val="BodyText"/>
        <w:spacing w:line="374" w:lineRule="auto" w:before="41"/>
        <w:ind w:left="1045" w:right="236" w:hanging="423"/>
        <w:jc w:val="both"/>
      </w:pPr>
      <w:r>
        <w:rPr>
          <w:rFonts w:ascii="宋体" w:hAnsi="宋体" w:cs="宋体" w:eastAsia="宋体" w:hint="default"/>
        </w:rPr>
        <w:t>(4).</w:t>
      </w:r>
      <w:r>
        <w:rPr>
          <w:rFonts w:ascii="宋体" w:hAnsi="宋体" w:cs="宋体" w:eastAsia="宋体" w:hint="default"/>
          <w:spacing w:val="68"/>
        </w:rPr>
        <w:t> </w:t>
      </w:r>
      <w:r>
        <w:rPr>
          <w:spacing w:val="-4"/>
        </w:rPr>
        <w:t>实现流引擎转发和处理，同时提供快速转发路径，流转发确保安全防护得</w:t>
      </w:r>
      <w:r>
        <w:rPr/>
        <w:t> 到保证，快速转发确保处理高性能。</w:t>
      </w:r>
    </w:p>
    <w:p>
      <w:pPr>
        <w:pStyle w:val="BodyText"/>
        <w:spacing w:line="369" w:lineRule="auto" w:before="41"/>
        <w:ind w:left="1045" w:right="236" w:hanging="423"/>
        <w:jc w:val="both"/>
      </w:pPr>
      <w:r>
        <w:rPr>
          <w:rFonts w:ascii="宋体" w:hAnsi="宋体" w:cs="宋体" w:eastAsia="宋体" w:hint="default"/>
        </w:rPr>
        <w:t>(5).</w:t>
      </w:r>
      <w:r>
        <w:rPr>
          <w:rFonts w:ascii="宋体" w:hAnsi="宋体" w:cs="宋体" w:eastAsia="宋体" w:hint="default"/>
          <w:spacing w:val="69"/>
        </w:rPr>
        <w:t> </w:t>
      </w:r>
      <w:r>
        <w:rPr>
          <w:spacing w:val="-4"/>
        </w:rPr>
        <w:t>利用芯片本身的加密引擎或者硬件加速设备，实现高速加解密或者深度内</w:t>
      </w:r>
      <w:r>
        <w:rPr/>
        <w:t> 容过滤，如防病毒、反垃圾邮件等。</w:t>
      </w:r>
    </w:p>
    <w:p>
      <w:pPr>
        <w:pStyle w:val="BodyText"/>
        <w:spacing w:line="355" w:lineRule="auto" w:before="46"/>
        <w:ind w:left="1045" w:right="238" w:hanging="423"/>
        <w:jc w:val="both"/>
      </w:pPr>
      <w:r>
        <w:rPr>
          <w:rFonts w:ascii="宋体" w:hAnsi="宋体" w:cs="宋体" w:eastAsia="宋体" w:hint="default"/>
        </w:rPr>
        <w:t>(6). </w:t>
      </w:r>
      <w:r>
        <w:rPr/>
        <w:t>数据平面支持二次分发，当系统发现某个 </w:t>
      </w:r>
      <w:r>
        <w:rPr>
          <w:rFonts w:ascii="Arial" w:hAnsi="Arial" w:cs="Arial" w:eastAsia="Arial" w:hint="default"/>
        </w:rPr>
        <w:t>CPU</w:t>
      </w:r>
      <w:r>
        <w:rPr>
          <w:rFonts w:ascii="Arial" w:hAnsi="Arial" w:cs="Arial" w:eastAsia="Arial" w:hint="default"/>
          <w:spacing w:val="-35"/>
        </w:rPr>
        <w:t> </w:t>
      </w:r>
      <w:r>
        <w:rPr/>
        <w:t>负荷太重的时候将启动二 次分发机制，把部分报文分发到负荷较轻的</w:t>
      </w:r>
      <w:r>
        <w:rPr>
          <w:spacing w:val="-63"/>
        </w:rPr>
        <w:t> </w:t>
      </w:r>
      <w:r>
        <w:rPr>
          <w:rFonts w:ascii="Arial" w:hAnsi="Arial" w:cs="Arial" w:eastAsia="Arial" w:hint="default"/>
        </w:rPr>
        <w:t>CPU</w:t>
      </w:r>
      <w:r>
        <w:rPr>
          <w:rFonts w:ascii="Arial" w:hAnsi="Arial" w:cs="Arial" w:eastAsia="Arial" w:hint="default"/>
          <w:spacing w:val="-12"/>
        </w:rPr>
        <w:t> </w:t>
      </w:r>
      <w:r>
        <w:rPr/>
        <w:t>上继续处理。</w:t>
      </w:r>
    </w:p>
    <w:p>
      <w:pPr>
        <w:spacing w:line="240" w:lineRule="auto" w:before="8"/>
        <w:rPr>
          <w:rFonts w:ascii="宋体" w:hAnsi="宋体" w:cs="宋体" w:eastAsia="宋体" w:hint="default"/>
          <w:sz w:val="20"/>
          <w:szCs w:val="20"/>
        </w:rPr>
      </w:pPr>
    </w:p>
    <w:p>
      <w:pPr>
        <w:pStyle w:val="Heading2"/>
        <w:spacing w:line="240" w:lineRule="auto"/>
        <w:ind w:right="0"/>
        <w:jc w:val="both"/>
        <w:rPr>
          <w:b w:val="0"/>
          <w:bCs w:val="0"/>
        </w:rPr>
      </w:pPr>
      <w:bookmarkStart w:name="_bookmark9" w:id="10"/>
      <w:bookmarkEnd w:id="10"/>
      <w:r>
        <w:rPr>
          <w:b w:val="0"/>
          <w:bCs w:val="0"/>
        </w:rPr>
      </w:r>
      <w:r>
        <w:rPr>
          <w:rFonts w:ascii="微软雅黑" w:hAnsi="微软雅黑" w:cs="微软雅黑" w:eastAsia="微软雅黑" w:hint="default"/>
        </w:rPr>
        <w:t>3.2.</w:t>
      </w:r>
      <w:r>
        <w:rPr>
          <w:rFonts w:ascii="微软雅黑" w:hAnsi="微软雅黑" w:cs="微软雅黑" w:eastAsia="微软雅黑" w:hint="default"/>
          <w:spacing w:val="-23"/>
        </w:rPr>
        <w:t> </w:t>
      </w:r>
      <w:r>
        <w:rPr/>
        <w:t>丰富且全面的入侵检测技术</w:t>
      </w:r>
      <w:r>
        <w:rPr>
          <w:b w:val="0"/>
          <w:bCs w:val="0"/>
        </w:rPr>
      </w:r>
    </w:p>
    <w:p>
      <w:pPr>
        <w:spacing w:line="240" w:lineRule="auto" w:before="16"/>
        <w:rPr>
          <w:rFonts w:ascii="微软雅黑" w:hAnsi="微软雅黑" w:cs="微软雅黑" w:eastAsia="微软雅黑" w:hint="default"/>
          <w:b/>
          <w:bCs/>
          <w:sz w:val="25"/>
          <w:szCs w:val="25"/>
        </w:rPr>
      </w:pPr>
    </w:p>
    <w:p>
      <w:pPr>
        <w:pStyle w:val="BodyText"/>
        <w:spacing w:line="374" w:lineRule="auto"/>
        <w:ind w:right="232" w:firstLine="480"/>
        <w:jc w:val="left"/>
      </w:pPr>
      <w:r>
        <w:rPr>
          <w:spacing w:val="-2"/>
        </w:rPr>
        <w:t>常见的网络入侵通常采用下面几种技术：漏洞攻击、木马植入、间谍软件和蠕虫</w:t>
      </w:r>
      <w:r>
        <w:rPr/>
        <w:t> 传播，</w:t>
      </w:r>
      <w:r>
        <w:rPr>
          <w:rFonts w:ascii="Arial" w:hAnsi="Arial" w:cs="Arial" w:eastAsia="Arial" w:hint="default"/>
        </w:rPr>
        <w:t>360IPS</w:t>
      </w:r>
      <w:r>
        <w:rPr>
          <w:rFonts w:ascii="Arial" w:hAnsi="Arial" w:cs="Arial" w:eastAsia="Arial" w:hint="default"/>
          <w:spacing w:val="-13"/>
        </w:rPr>
        <w:t> </w:t>
      </w:r>
      <w:r>
        <w:rPr/>
        <w:t>综合运用多种技术来做到有效检测并及时阻断入侵事件的发生。</w:t>
      </w:r>
    </w:p>
    <w:p>
      <w:pPr>
        <w:pStyle w:val="BodyText"/>
        <w:spacing w:line="374" w:lineRule="auto" w:before="8"/>
        <w:ind w:left="623" w:right="231"/>
        <w:jc w:val="left"/>
      </w:pPr>
      <w:r>
        <w:rPr>
          <w:rFonts w:ascii="宋体" w:hAnsi="宋体" w:cs="宋体" w:eastAsia="宋体" w:hint="default"/>
          <w:b/>
          <w:bCs/>
        </w:rPr>
        <w:t>流量学习</w:t>
      </w:r>
      <w:r>
        <w:rPr>
          <w:rFonts w:ascii="宋体" w:hAnsi="宋体" w:cs="宋体" w:eastAsia="宋体" w:hint="default"/>
          <w:b/>
          <w:bCs/>
          <w:w w:val="99"/>
        </w:rPr>
        <w:t> </w:t>
      </w:r>
      <w:r>
        <w:rPr>
          <w:spacing w:val="-2"/>
        </w:rPr>
        <w:t>入侵行为一般都会与正常流量或报文特征存在一定的差异，但同样入侵手法并非</w:t>
      </w:r>
    </w:p>
    <w:p>
      <w:pPr>
        <w:pStyle w:val="BodyText"/>
        <w:spacing w:line="364" w:lineRule="auto" w:before="41"/>
        <w:ind w:right="114"/>
        <w:jc w:val="both"/>
      </w:pPr>
      <w:r>
        <w:rPr/>
        <w:t>一成不变，网络黑客会根据情况不断的变化攻击入侵手法从而试图绕过安全设备的检 </w:t>
      </w:r>
      <w:r>
        <w:rPr>
          <w:spacing w:val="2"/>
        </w:rPr>
        <w:t>测和阻断。</w:t>
      </w:r>
      <w:r>
        <w:rPr>
          <w:rFonts w:ascii="Arial" w:hAnsi="Arial" w:cs="Arial" w:eastAsia="Arial" w:hint="default"/>
          <w:spacing w:val="2"/>
        </w:rPr>
        <w:t>360IPS</w:t>
      </w:r>
      <w:r>
        <w:rPr>
          <w:spacing w:val="2"/>
        </w:rPr>
        <w:t>，可以针对正常网络的行为特征进行学习，从而产生历史数据，</w:t>
      </w:r>
      <w:r>
        <w:rPr>
          <w:spacing w:val="-105"/>
        </w:rPr>
        <w:t> </w:t>
      </w:r>
      <w:r>
        <w:rPr>
          <w:spacing w:val="-105"/>
        </w:rPr>
      </w:r>
      <w:r>
        <w:rPr>
          <w:spacing w:val="-5"/>
        </w:rPr>
        <w:t>一旦有异常出现，则能够立即启动相应的安全策略比如告警、阻断、回探等方式进行。</w:t>
      </w:r>
    </w:p>
    <w:p>
      <w:pPr>
        <w:pStyle w:val="BodyText"/>
        <w:spacing w:line="374" w:lineRule="auto" w:before="46"/>
        <w:ind w:left="623" w:right="222"/>
        <w:jc w:val="left"/>
        <w:rPr>
          <w:rFonts w:ascii="Arial" w:hAnsi="Arial" w:cs="Arial" w:eastAsia="Arial" w:hint="default"/>
        </w:rPr>
      </w:pPr>
      <w:r>
        <w:rPr>
          <w:rFonts w:ascii="宋体" w:hAnsi="宋体" w:cs="宋体" w:eastAsia="宋体" w:hint="default"/>
          <w:b/>
          <w:bCs/>
        </w:rPr>
        <w:t>特征比对</w:t>
      </w:r>
      <w:r>
        <w:rPr>
          <w:rFonts w:ascii="宋体" w:hAnsi="宋体" w:cs="宋体" w:eastAsia="宋体" w:hint="default"/>
          <w:b/>
          <w:bCs/>
          <w:w w:val="99"/>
        </w:rPr>
        <w:t> </w:t>
      </w:r>
      <w:r>
        <w:rPr>
          <w:spacing w:val="-6"/>
          <w:w w:val="99"/>
        </w:rPr>
        <w:t>特征比对是当前入侵防护最常用的技术，是当前比较有效和高效的检测方法。</w:t>
      </w:r>
      <w:r>
        <w:rPr>
          <w:rFonts w:ascii="Arial" w:hAnsi="Arial" w:cs="Arial" w:eastAsia="Arial" w:hint="default"/>
          <w:spacing w:val="-6"/>
          <w:w w:val="99"/>
        </w:rPr>
        <w:t>360</w:t>
      </w:r>
      <w:r>
        <w:rPr>
          <w:rFonts w:ascii="Arial" w:hAnsi="Arial" w:cs="Arial" w:eastAsia="Arial" w:hint="default"/>
          <w:spacing w:val="-6"/>
        </w:rPr>
      </w:r>
    </w:p>
    <w:p>
      <w:pPr>
        <w:pStyle w:val="BodyText"/>
        <w:spacing w:line="374" w:lineRule="auto" w:before="8"/>
        <w:ind w:left="623" w:right="227" w:hanging="481"/>
        <w:jc w:val="left"/>
      </w:pPr>
      <w:r>
        <w:rPr/>
        <w:t>企业安全集团拥有完备的特征库，客户可以选择在线实时更新或离线更新。 通常特征比对非常耗费设备性能，随着特征规则中的通配符数量的上升，</w:t>
      </w:r>
      <w:r>
        <w:rPr>
          <w:rFonts w:ascii="Arial" w:hAnsi="Arial" w:cs="Arial" w:eastAsia="Arial" w:hint="default"/>
        </w:rPr>
        <w:t>IPS</w:t>
      </w:r>
      <w:r>
        <w:rPr>
          <w:rFonts w:ascii="Arial" w:hAnsi="Arial" w:cs="Arial" w:eastAsia="Arial" w:hint="default"/>
          <w:spacing w:val="-40"/>
        </w:rPr>
        <w:t> </w:t>
      </w:r>
      <w:r>
        <w:rPr/>
        <w:t>产</w:t>
      </w:r>
    </w:p>
    <w:p>
      <w:pPr>
        <w:spacing w:after="0" w:line="374" w:lineRule="auto"/>
        <w:jc w:val="left"/>
        <w:sectPr>
          <w:footerReference w:type="default" r:id="rId10"/>
          <w:pgSz w:w="11910" w:h="16840"/>
          <w:pgMar w:footer="979" w:header="895" w:top="1080" w:bottom="1160" w:left="1480" w:right="1220"/>
          <w:pgNumType w:start="7"/>
        </w:sectPr>
      </w:pPr>
    </w:p>
    <w:p>
      <w:pPr>
        <w:spacing w:line="240" w:lineRule="auto" w:before="7"/>
        <w:rPr>
          <w:rFonts w:ascii="宋体" w:hAnsi="宋体" w:cs="宋体" w:eastAsia="宋体" w:hint="default"/>
          <w:sz w:val="10"/>
          <w:szCs w:val="10"/>
        </w:rPr>
      </w:pPr>
    </w:p>
    <w:p>
      <w:pPr>
        <w:pStyle w:val="BodyText"/>
        <w:spacing w:line="374" w:lineRule="auto" w:before="26"/>
        <w:ind w:left="623" w:right="2002" w:hanging="481"/>
        <w:jc w:val="left"/>
        <w:rPr>
          <w:rFonts w:ascii="宋体" w:hAnsi="宋体" w:cs="宋体" w:eastAsia="宋体" w:hint="default"/>
        </w:rPr>
      </w:pPr>
      <w:r>
        <w:rPr/>
        <w:t>引擎并行进行特征比对，使得设备整体性能达到非常可观的级别。 </w:t>
      </w:r>
      <w:r>
        <w:rPr>
          <w:rFonts w:ascii="宋体" w:hAnsi="宋体" w:cs="宋体" w:eastAsia="宋体" w:hint="default"/>
          <w:b/>
          <w:bCs/>
        </w:rPr>
        <w:t>流分类与检测</w:t>
      </w:r>
      <w:r>
        <w:rPr>
          <w:rFonts w:ascii="宋体" w:hAnsi="宋体" w:cs="宋体" w:eastAsia="宋体" w:hint="default"/>
        </w:rPr>
      </w:r>
    </w:p>
    <w:p>
      <w:pPr>
        <w:pStyle w:val="BodyText"/>
        <w:spacing w:line="374" w:lineRule="auto" w:before="41"/>
        <w:ind w:right="98" w:firstLine="480"/>
        <w:jc w:val="right"/>
      </w:pPr>
      <w:r>
        <w:rPr/>
        <w:t>一般的，入侵检测有数据两种数据检测技术：基于文件的检测和基于流的检测。 </w:t>
      </w:r>
      <w:r>
        <w:rPr>
          <w:spacing w:val="-2"/>
        </w:rPr>
        <w:t>通常情况下，基于单个报文实施特征检测就可以应付大部分的入侵行为，但是比</w:t>
      </w:r>
      <w:r>
        <w:rPr/>
        <w:t> 较狡猾的入侵行为往往将特征分散在不同的报文中，这样基于单包的检测则会失效， </w:t>
      </w:r>
      <w:r>
        <w:rPr>
          <w:spacing w:val="-2"/>
        </w:rPr>
        <w:t>这时候就得要求入侵防护系统缓存报文并重组成文件实施检测。这种技术的优点是检</w:t>
      </w:r>
      <w:r>
        <w:rPr/>
        <w:t> </w:t>
      </w:r>
      <w:r>
        <w:rPr>
          <w:spacing w:val="-2"/>
        </w:rPr>
        <w:t>测准确率较高，缺点是入侵防护系统往往由于性能不足、实时性较差而成为网络中的</w:t>
      </w:r>
    </w:p>
    <w:p>
      <w:pPr>
        <w:pStyle w:val="BodyText"/>
        <w:spacing w:line="240" w:lineRule="auto" w:before="41"/>
        <w:ind w:right="0"/>
        <w:jc w:val="left"/>
      </w:pPr>
      <w:r>
        <w:rPr/>
        <w:t>瓶颈。</w:t>
      </w:r>
    </w:p>
    <w:p>
      <w:pPr>
        <w:pStyle w:val="BodyText"/>
        <w:spacing w:line="364" w:lineRule="auto" w:before="175"/>
        <w:ind w:right="153" w:firstLine="480"/>
        <w:jc w:val="both"/>
      </w:pPr>
      <w:r>
        <w:rPr>
          <w:spacing w:val="-2"/>
        </w:rPr>
        <w:t>而基流特征的检测，克服基于文件检测的实时性较差和基于单包检测的准确性较</w:t>
      </w:r>
      <w:r>
        <w:rPr/>
        <w:t> </w:t>
      </w:r>
      <w:r>
        <w:rPr>
          <w:spacing w:val="-4"/>
        </w:rPr>
        <w:t>差的缺陷。</w:t>
      </w:r>
      <w:r>
        <w:rPr>
          <w:rFonts w:ascii="Arial" w:hAnsi="Arial" w:cs="Arial" w:eastAsia="Arial" w:hint="default"/>
          <w:spacing w:val="-4"/>
        </w:rPr>
        <w:t>360IPS</w:t>
      </w:r>
      <w:r>
        <w:rPr>
          <w:rFonts w:ascii="Arial" w:hAnsi="Arial" w:cs="Arial" w:eastAsia="Arial" w:hint="default"/>
          <w:spacing w:val="-7"/>
        </w:rPr>
        <w:t> </w:t>
      </w:r>
      <w:r>
        <w:rPr/>
        <w:t>结合自身</w:t>
      </w:r>
      <w:r>
        <w:rPr>
          <w:spacing w:val="-58"/>
        </w:rPr>
        <w:t> </w:t>
      </w:r>
      <w:r>
        <w:rPr>
          <w:rFonts w:ascii="Arial" w:hAnsi="Arial" w:cs="Arial" w:eastAsia="Arial" w:hint="default"/>
        </w:rPr>
        <w:t>ACL</w:t>
      </w:r>
      <w:r>
        <w:rPr>
          <w:rFonts w:ascii="Arial" w:hAnsi="Arial" w:cs="Arial" w:eastAsia="Arial" w:hint="default"/>
          <w:spacing w:val="-4"/>
        </w:rPr>
        <w:t> </w:t>
      </w:r>
      <w:r>
        <w:rPr/>
        <w:t>的高效分流技术和</w:t>
      </w:r>
      <w:r>
        <w:rPr>
          <w:spacing w:val="-58"/>
        </w:rPr>
        <w:t> </w:t>
      </w:r>
      <w:r>
        <w:rPr>
          <w:rFonts w:ascii="Arial" w:hAnsi="Arial" w:cs="Arial" w:eastAsia="Arial" w:hint="default"/>
        </w:rPr>
        <w:t>Session</w:t>
      </w:r>
      <w:r>
        <w:rPr>
          <w:rFonts w:ascii="Arial" w:hAnsi="Arial" w:cs="Arial" w:eastAsia="Arial" w:hint="default"/>
          <w:spacing w:val="-3"/>
        </w:rPr>
        <w:t> </w:t>
      </w:r>
      <w:r>
        <w:rPr>
          <w:spacing w:val="-4"/>
        </w:rPr>
        <w:t>的状态跟踪技术，通过</w:t>
      </w:r>
      <w:r>
        <w:rPr/>
        <w:t> 跨包检测、关联分析和“零”缓存技术，在基于流的检测方面取得很好的效果。</w:t>
      </w:r>
    </w:p>
    <w:p>
      <w:pPr>
        <w:pStyle w:val="Heading3"/>
        <w:spacing w:line="240" w:lineRule="auto" w:before="46"/>
        <w:ind w:right="0"/>
        <w:jc w:val="both"/>
        <w:rPr>
          <w:rFonts w:ascii="宋体" w:hAnsi="宋体" w:cs="宋体" w:eastAsia="宋体" w:hint="default"/>
          <w:b w:val="0"/>
          <w:bCs w:val="0"/>
        </w:rPr>
      </w:pPr>
      <w:r>
        <w:rPr>
          <w:rFonts w:ascii="宋体" w:hAnsi="宋体" w:cs="宋体" w:eastAsia="宋体" w:hint="default"/>
        </w:rPr>
        <w:t>抗</w:t>
      </w:r>
      <w:r>
        <w:rPr>
          <w:rFonts w:ascii="宋体" w:hAnsi="宋体" w:cs="宋体" w:eastAsia="宋体" w:hint="default"/>
          <w:spacing w:val="-60"/>
        </w:rPr>
        <w:t> </w:t>
      </w:r>
      <w:r>
        <w:rPr/>
        <w:t>DDoS</w:t>
      </w:r>
      <w:r>
        <w:rPr>
          <w:spacing w:val="-11"/>
        </w:rPr>
        <w:t> </w:t>
      </w:r>
      <w:r>
        <w:rPr>
          <w:rFonts w:ascii="宋体" w:hAnsi="宋体" w:cs="宋体" w:eastAsia="宋体" w:hint="default"/>
        </w:rPr>
        <w:t>攻击技术</w:t>
      </w:r>
      <w:r>
        <w:rPr>
          <w:rFonts w:ascii="宋体" w:hAnsi="宋体" w:cs="宋体" w:eastAsia="宋体" w:hint="default"/>
          <w:b w:val="0"/>
          <w:bCs w:val="0"/>
        </w:rPr>
      </w:r>
    </w:p>
    <w:p>
      <w:pPr>
        <w:pStyle w:val="BodyText"/>
        <w:spacing w:line="355" w:lineRule="auto" w:before="158"/>
        <w:ind w:right="153" w:firstLine="480"/>
        <w:jc w:val="both"/>
      </w:pPr>
      <w:r>
        <w:rPr>
          <w:rFonts w:ascii="Arial" w:hAnsi="Arial" w:cs="Arial" w:eastAsia="Arial" w:hint="default"/>
        </w:rPr>
        <w:t>360IPS</w:t>
      </w:r>
      <w:r>
        <w:rPr>
          <w:rFonts w:ascii="Arial" w:hAnsi="Arial" w:cs="Arial" w:eastAsia="Arial" w:hint="default"/>
          <w:spacing w:val="40"/>
        </w:rPr>
        <w:t> </w:t>
      </w:r>
      <w:r>
        <w:rPr/>
        <w:t>采用独创的多核并行计算算法和智能防护算法，对攻击行为进行智能分</w:t>
      </w:r>
      <w:r>
        <w:rPr>
          <w:w w:val="100"/>
        </w:rPr>
        <w:t> </w:t>
      </w:r>
      <w:r>
        <w:rPr/>
        <w:t>析，动态形成攻击特征库，可有效防护 </w:t>
      </w:r>
      <w:r>
        <w:rPr>
          <w:rFonts w:ascii="Arial" w:hAnsi="Arial" w:cs="Arial" w:eastAsia="Arial" w:hint="default"/>
        </w:rPr>
        <w:t>SYN Flood</w:t>
      </w:r>
      <w:r>
        <w:rPr/>
        <w:t>、</w:t>
      </w:r>
      <w:r>
        <w:rPr>
          <w:rFonts w:ascii="Arial" w:hAnsi="Arial" w:cs="Arial" w:eastAsia="Arial" w:hint="default"/>
        </w:rPr>
        <w:t>UDP Flood</w:t>
      </w:r>
      <w:r>
        <w:rPr/>
        <w:t>、</w:t>
      </w:r>
      <w:r>
        <w:rPr>
          <w:rFonts w:ascii="Arial" w:hAnsi="Arial" w:cs="Arial" w:eastAsia="Arial" w:hint="default"/>
        </w:rPr>
        <w:t>ICMP Flood</w:t>
      </w:r>
      <w:r>
        <w:rPr>
          <w:rFonts w:ascii="Arial" w:hAnsi="Arial" w:cs="Arial" w:eastAsia="Arial" w:hint="default"/>
          <w:spacing w:val="-15"/>
        </w:rPr>
        <w:t> </w:t>
      </w:r>
      <w:r>
        <w:rPr/>
        <w:t>等二 十多种攻击，保障正常业务不受影响。</w:t>
      </w:r>
    </w:p>
    <w:p>
      <w:pPr>
        <w:pStyle w:val="BodyText"/>
        <w:spacing w:line="240" w:lineRule="auto" w:before="60"/>
        <w:ind w:left="623" w:right="0"/>
        <w:jc w:val="both"/>
      </w:pPr>
      <w:r>
        <w:rPr>
          <w:rFonts w:ascii="Arial" w:hAnsi="Arial" w:cs="Arial" w:eastAsia="Arial" w:hint="default"/>
        </w:rPr>
        <w:t>360IPS</w:t>
      </w:r>
      <w:r>
        <w:rPr>
          <w:rFonts w:ascii="Arial" w:hAnsi="Arial" w:cs="Arial" w:eastAsia="Arial" w:hint="default"/>
          <w:spacing w:val="-10"/>
        </w:rPr>
        <w:t> </w:t>
      </w:r>
      <w:r>
        <w:rPr/>
        <w:t>的抗</w:t>
      </w:r>
      <w:r>
        <w:rPr>
          <w:spacing w:val="-60"/>
        </w:rPr>
        <w:t> </w:t>
      </w:r>
      <w:r>
        <w:rPr>
          <w:rFonts w:ascii="Arial" w:hAnsi="Arial" w:cs="Arial" w:eastAsia="Arial" w:hint="default"/>
        </w:rPr>
        <w:t>DDoS</w:t>
      </w:r>
      <w:r>
        <w:rPr>
          <w:rFonts w:ascii="Arial" w:hAnsi="Arial" w:cs="Arial" w:eastAsia="Arial" w:hint="default"/>
          <w:spacing w:val="-10"/>
        </w:rPr>
        <w:t> </w:t>
      </w:r>
      <w:r>
        <w:rPr/>
        <w:t>功能模块采用如下多种防护技术：</w:t>
      </w:r>
    </w:p>
    <w:p>
      <w:pPr>
        <w:pStyle w:val="BodyText"/>
        <w:spacing w:line="355" w:lineRule="auto" w:before="158"/>
        <w:ind w:left="570" w:right="163"/>
        <w:jc w:val="both"/>
      </w:pPr>
      <w:r>
        <w:rPr>
          <w:rFonts w:ascii="Wingdings" w:hAnsi="Wingdings" w:cs="Wingdings" w:eastAsia="Wingdings" w:hint="default"/>
        </w:rPr>
        <w:t></w:t>
      </w:r>
      <w:r>
        <w:rPr>
          <w:rFonts w:ascii="Wingdings" w:hAnsi="Wingdings" w:cs="Wingdings" w:eastAsia="Wingdings" w:hint="default"/>
          <w:spacing w:val="37"/>
        </w:rPr>
        <w:t></w:t>
      </w:r>
      <w:r>
        <w:rPr>
          <w:rFonts w:ascii="Times New Roman" w:hAnsi="Times New Roman" w:cs="Times New Roman" w:eastAsia="Times New Roman" w:hint="default"/>
          <w:spacing w:val="37"/>
        </w:rPr>
      </w:r>
      <w:r>
        <w:rPr/>
        <w:t>特征识别：通过分析网络流量特征，与特征库比对扫描，可以有效识别常用</w:t>
      </w:r>
      <w:r>
        <w:rPr>
          <w:spacing w:val="-117"/>
        </w:rPr>
        <w:t> </w:t>
      </w:r>
      <w:r>
        <w:rPr>
          <w:spacing w:val="-117"/>
        </w:rPr>
      </w:r>
      <w:r>
        <w:rPr/>
        <w:t>的攻击。</w:t>
      </w:r>
    </w:p>
    <w:p>
      <w:pPr>
        <w:pStyle w:val="BodyText"/>
        <w:spacing w:line="350" w:lineRule="auto" w:before="60"/>
        <w:ind w:left="570" w:right="163"/>
        <w:jc w:val="both"/>
      </w:pPr>
      <w:r>
        <w:rPr>
          <w:rFonts w:ascii="Wingdings" w:hAnsi="Wingdings" w:cs="Wingdings" w:eastAsia="Wingdings" w:hint="default"/>
        </w:rPr>
        <w:t></w:t>
      </w:r>
      <w:r>
        <w:rPr>
          <w:rFonts w:ascii="Wingdings" w:hAnsi="Wingdings" w:cs="Wingdings" w:eastAsia="Wingdings" w:hint="default"/>
          <w:spacing w:val="37"/>
        </w:rPr>
        <w:t></w:t>
      </w:r>
      <w:r>
        <w:rPr>
          <w:rFonts w:ascii="Times New Roman" w:hAnsi="Times New Roman" w:cs="Times New Roman" w:eastAsia="Times New Roman" w:hint="default"/>
          <w:spacing w:val="37"/>
        </w:rPr>
      </w:r>
      <w:r>
        <w:rPr/>
        <w:t>反探校验：在识别和判断是否是攻击的时候，可以验证源地址和连接的有效</w:t>
      </w:r>
      <w:r>
        <w:rPr>
          <w:spacing w:val="-117"/>
        </w:rPr>
        <w:t> </w:t>
      </w:r>
      <w:r>
        <w:rPr>
          <w:spacing w:val="-117"/>
        </w:rPr>
      </w:r>
      <w:r>
        <w:rPr/>
        <w:t>性，防止伪造源地址和连接的攻击。</w:t>
      </w:r>
    </w:p>
    <w:p>
      <w:pPr>
        <w:pStyle w:val="BodyText"/>
        <w:spacing w:line="355" w:lineRule="auto" w:before="65"/>
        <w:ind w:left="570" w:right="163"/>
        <w:jc w:val="both"/>
      </w:pPr>
      <w:r>
        <w:rPr>
          <w:rFonts w:ascii="Wingdings" w:hAnsi="Wingdings" w:cs="Wingdings" w:eastAsia="Wingdings" w:hint="default"/>
        </w:rPr>
        <w:t></w:t>
      </w:r>
      <w:r>
        <w:rPr>
          <w:rFonts w:ascii="Wingdings" w:hAnsi="Wingdings" w:cs="Wingdings" w:eastAsia="Wingdings" w:hint="default"/>
          <w:spacing w:val="37"/>
        </w:rPr>
        <w:t></w:t>
      </w:r>
      <w:r>
        <w:rPr>
          <w:rFonts w:ascii="Times New Roman" w:hAnsi="Times New Roman" w:cs="Times New Roman" w:eastAsia="Times New Roman" w:hint="default"/>
          <w:spacing w:val="37"/>
        </w:rPr>
      </w:r>
      <w:r>
        <w:rPr/>
        <w:t>状态监测：支持简单包过滤、状态包过滤和动态包过滤，可以分别选用，根</w:t>
      </w:r>
      <w:r>
        <w:rPr>
          <w:spacing w:val="-117"/>
        </w:rPr>
        <w:t> </w:t>
      </w:r>
      <w:r>
        <w:rPr>
          <w:spacing w:val="-117"/>
        </w:rPr>
      </w:r>
      <w:r>
        <w:rPr/>
        <w:t>据五元组信息进行访问控制。</w:t>
      </w:r>
    </w:p>
    <w:p>
      <w:pPr>
        <w:pStyle w:val="BodyText"/>
        <w:spacing w:line="355" w:lineRule="auto" w:before="60"/>
        <w:ind w:left="570" w:right="148"/>
        <w:jc w:val="both"/>
      </w:pPr>
      <w:r>
        <w:rPr>
          <w:rFonts w:ascii="Wingdings" w:hAnsi="Wingdings" w:cs="Wingdings" w:eastAsia="Wingdings" w:hint="default"/>
        </w:rPr>
        <w:t></w:t>
      </w:r>
      <w:r>
        <w:rPr>
          <w:rFonts w:ascii="Times New Roman" w:hAnsi="Times New Roman" w:cs="Times New Roman" w:eastAsia="Times New Roman" w:hint="default"/>
        </w:rPr>
      </w:r>
      <w:r>
        <w:rPr/>
        <w:t>智能学习：</w:t>
      </w:r>
      <w:r>
        <w:rPr>
          <w:rFonts w:ascii="Arial" w:hAnsi="Arial" w:cs="Arial" w:eastAsia="Arial" w:hint="default"/>
        </w:rPr>
        <w:t>360</w:t>
      </w:r>
      <w:r>
        <w:rPr>
          <w:rFonts w:ascii="Arial" w:hAnsi="Arial" w:cs="Arial" w:eastAsia="Arial" w:hint="default"/>
          <w:spacing w:val="54"/>
        </w:rPr>
        <w:t> </w:t>
      </w:r>
      <w:r>
        <w:rPr/>
        <w:t>入侵防御系统的防护采用多种算法，除了传统的统计丢包算 法，还通过智能学习、关联分析等算法使得 </w:t>
      </w:r>
      <w:r>
        <w:rPr>
          <w:rFonts w:ascii="Arial" w:hAnsi="Arial" w:cs="Arial" w:eastAsia="Arial" w:hint="default"/>
        </w:rPr>
        <w:t>SYN Flood/UDP Flood</w:t>
      </w:r>
      <w:r>
        <w:rPr>
          <w:rFonts w:ascii="Arial" w:hAnsi="Arial" w:cs="Arial" w:eastAsia="Arial" w:hint="default"/>
          <w:spacing w:val="-18"/>
        </w:rPr>
        <w:t> </w:t>
      </w:r>
      <w:r>
        <w:rPr/>
        <w:t>等具有良好 效果。检查通信过程是否符合 </w:t>
      </w:r>
      <w:r>
        <w:rPr>
          <w:rFonts w:ascii="Arial" w:hAnsi="Arial" w:cs="Arial" w:eastAsia="Arial" w:hint="default"/>
        </w:rPr>
        <w:t>TCP/IP </w:t>
      </w:r>
      <w:r>
        <w:rPr/>
        <w:t>协议的完整性，并对</w:t>
      </w:r>
      <w:r>
        <w:rPr>
          <w:spacing w:val="-42"/>
        </w:rPr>
        <w:t> </w:t>
      </w:r>
      <w:r>
        <w:rPr>
          <w:rFonts w:ascii="Arial" w:hAnsi="Arial" w:cs="Arial" w:eastAsia="Arial" w:hint="default"/>
        </w:rPr>
        <w:t>HTTP</w:t>
      </w:r>
      <w:r>
        <w:rPr/>
        <w:t>、</w:t>
      </w:r>
      <w:r>
        <w:rPr>
          <w:rFonts w:ascii="Arial" w:hAnsi="Arial" w:cs="Arial" w:eastAsia="Arial" w:hint="default"/>
        </w:rPr>
        <w:t>DNS</w:t>
      </w:r>
      <w:r>
        <w:rPr/>
        <w:t>、</w:t>
      </w:r>
      <w:r>
        <w:rPr>
          <w:rFonts w:ascii="Arial" w:hAnsi="Arial" w:cs="Arial" w:eastAsia="Arial" w:hint="default"/>
        </w:rPr>
        <w:t>P2P</w:t>
      </w:r>
      <w:r>
        <w:rPr>
          <w:rFonts w:ascii="Arial" w:hAnsi="Arial" w:cs="Arial" w:eastAsia="Arial" w:hint="default"/>
          <w:w w:val="100"/>
        </w:rPr>
        <w:t> </w:t>
      </w:r>
      <w:r>
        <w:rPr>
          <w:spacing w:val="-5"/>
        </w:rPr>
        <w:t>等协议进行深度分析，支持对</w:t>
      </w:r>
      <w:r>
        <w:rPr>
          <w:spacing w:val="-61"/>
        </w:rPr>
        <w:t> </w:t>
      </w:r>
      <w:r>
        <w:rPr>
          <w:rFonts w:ascii="Arial" w:hAnsi="Arial" w:cs="Arial" w:eastAsia="Arial" w:hint="default"/>
        </w:rPr>
        <w:t>SYN/SYN</w:t>
      </w:r>
      <w:r>
        <w:rPr>
          <w:rFonts w:ascii="Arial" w:hAnsi="Arial" w:cs="Arial" w:eastAsia="Arial" w:hint="default"/>
          <w:spacing w:val="-14"/>
        </w:rPr>
        <w:t> </w:t>
      </w:r>
      <w:r>
        <w:rPr>
          <w:rFonts w:ascii="Arial" w:hAnsi="Arial" w:cs="Arial" w:eastAsia="Arial" w:hint="default"/>
        </w:rPr>
        <w:t>ACK/ACK</w:t>
      </w:r>
      <w:r>
        <w:rPr>
          <w:rFonts w:ascii="Arial" w:hAnsi="Arial" w:cs="Arial" w:eastAsia="Arial" w:hint="default"/>
          <w:spacing w:val="-4"/>
        </w:rPr>
        <w:t> </w:t>
      </w:r>
      <w:r>
        <w:rPr>
          <w:rFonts w:ascii="Arial" w:hAnsi="Arial" w:cs="Arial" w:eastAsia="Arial" w:hint="default"/>
        </w:rPr>
        <w:t>Flood</w:t>
      </w:r>
      <w:r>
        <w:rPr>
          <w:rFonts w:ascii="Arial" w:hAnsi="Arial" w:cs="Arial" w:eastAsia="Arial" w:hint="default"/>
          <w:spacing w:val="-6"/>
        </w:rPr>
        <w:t> </w:t>
      </w:r>
      <w:r>
        <w:rPr>
          <w:spacing w:val="-9"/>
        </w:rPr>
        <w:t>攻击、</w:t>
      </w:r>
      <w:r>
        <w:rPr>
          <w:rFonts w:ascii="Arial" w:hAnsi="Arial" w:cs="Arial" w:eastAsia="Arial" w:hint="default"/>
          <w:spacing w:val="-9"/>
        </w:rPr>
        <w:t>HTTP </w:t>
      </w:r>
      <w:r>
        <w:rPr>
          <w:rFonts w:ascii="Arial" w:hAnsi="Arial" w:cs="Arial" w:eastAsia="Arial" w:hint="default"/>
        </w:rPr>
        <w:t>Get</w:t>
      </w:r>
      <w:r>
        <w:rPr>
          <w:rFonts w:ascii="Arial" w:hAnsi="Arial" w:cs="Arial" w:eastAsia="Arial" w:hint="default"/>
          <w:spacing w:val="-8"/>
        </w:rPr>
        <w:t> </w:t>
      </w:r>
      <w:r>
        <w:rPr>
          <w:rFonts w:ascii="Arial" w:hAnsi="Arial" w:cs="Arial" w:eastAsia="Arial" w:hint="default"/>
        </w:rPr>
        <w:t>Flood</w:t>
      </w:r>
      <w:r>
        <w:rPr>
          <w:rFonts w:ascii="Arial" w:hAnsi="Arial" w:cs="Arial" w:eastAsia="Arial" w:hint="default"/>
          <w:w w:val="99"/>
        </w:rPr>
        <w:t> </w:t>
      </w:r>
      <w:r>
        <w:rPr/>
        <w:t>攻击、</w:t>
      </w:r>
      <w:r>
        <w:rPr>
          <w:rFonts w:ascii="Arial" w:hAnsi="Arial" w:cs="Arial" w:eastAsia="Arial" w:hint="default"/>
        </w:rPr>
        <w:t>DNS</w:t>
      </w:r>
      <w:r>
        <w:rPr>
          <w:rFonts w:ascii="Arial" w:hAnsi="Arial" w:cs="Arial" w:eastAsia="Arial" w:hint="default"/>
          <w:spacing w:val="28"/>
        </w:rPr>
        <w:t> </w:t>
      </w:r>
      <w:r>
        <w:rPr>
          <w:rFonts w:ascii="Arial" w:hAnsi="Arial" w:cs="Arial" w:eastAsia="Arial" w:hint="default"/>
        </w:rPr>
        <w:t>Query</w:t>
      </w:r>
      <w:r>
        <w:rPr>
          <w:rFonts w:ascii="Arial" w:hAnsi="Arial" w:cs="Arial" w:eastAsia="Arial" w:hint="default"/>
          <w:spacing w:val="25"/>
        </w:rPr>
        <w:t> </w:t>
      </w:r>
      <w:r>
        <w:rPr>
          <w:rFonts w:ascii="Arial" w:hAnsi="Arial" w:cs="Arial" w:eastAsia="Arial" w:hint="default"/>
        </w:rPr>
        <w:t>Flood</w:t>
      </w:r>
      <w:r>
        <w:rPr>
          <w:rFonts w:ascii="Arial" w:hAnsi="Arial" w:cs="Arial" w:eastAsia="Arial" w:hint="default"/>
          <w:spacing w:val="-7"/>
        </w:rPr>
        <w:t> </w:t>
      </w:r>
      <w:r>
        <w:rPr/>
        <w:t>攻击、</w:t>
      </w:r>
      <w:r>
        <w:rPr>
          <w:rFonts w:ascii="Arial" w:hAnsi="Arial" w:cs="Arial" w:eastAsia="Arial" w:hint="default"/>
        </w:rPr>
        <w:t>CC</w:t>
      </w:r>
      <w:r>
        <w:rPr>
          <w:rFonts w:ascii="Arial" w:hAnsi="Arial" w:cs="Arial" w:eastAsia="Arial" w:hint="default"/>
          <w:spacing w:val="-10"/>
        </w:rPr>
        <w:t> </w:t>
      </w:r>
      <w:r>
        <w:rPr/>
        <w:t>攻击的防护，支持</w:t>
      </w:r>
      <w:r>
        <w:rPr>
          <w:spacing w:val="-62"/>
        </w:rPr>
        <w:t> </w:t>
      </w:r>
      <w:r>
        <w:rPr>
          <w:rFonts w:ascii="Arial" w:hAnsi="Arial" w:cs="Arial" w:eastAsia="Arial" w:hint="default"/>
        </w:rPr>
        <w:t>BT</w:t>
      </w:r>
      <w:r>
        <w:rPr/>
        <w:t>、电驴等</w:t>
      </w:r>
      <w:r>
        <w:rPr>
          <w:spacing w:val="-62"/>
        </w:rPr>
        <w:t> </w:t>
      </w:r>
      <w:r>
        <w:rPr>
          <w:rFonts w:ascii="Arial" w:hAnsi="Arial" w:cs="Arial" w:eastAsia="Arial" w:hint="default"/>
        </w:rPr>
        <w:t>P2P</w:t>
      </w:r>
      <w:r>
        <w:rPr>
          <w:rFonts w:ascii="Arial" w:hAnsi="Arial" w:cs="Arial" w:eastAsia="Arial" w:hint="default"/>
          <w:spacing w:val="-11"/>
        </w:rPr>
        <w:t> </w:t>
      </w:r>
      <w:r>
        <w:rPr/>
        <w:t>协议的</w:t>
      </w:r>
    </w:p>
    <w:p>
      <w:pPr>
        <w:spacing w:after="0" w:line="355" w:lineRule="auto"/>
        <w:jc w:val="both"/>
        <w:sectPr>
          <w:headerReference w:type="default" r:id="rId11"/>
          <w:pgSz w:w="11910" w:h="16840"/>
          <w:pgMar w:header="1080" w:footer="979" w:top="1800" w:bottom="1160" w:left="1480" w:right="1300"/>
        </w:sectPr>
      </w:pPr>
    </w:p>
    <w:p>
      <w:pPr>
        <w:spacing w:line="240" w:lineRule="auto" w:before="4"/>
        <w:rPr>
          <w:rFonts w:ascii="宋体" w:hAnsi="宋体" w:cs="宋体" w:eastAsia="宋体" w:hint="default"/>
          <w:sz w:val="28"/>
          <w:szCs w:val="28"/>
        </w:rPr>
      </w:pPr>
    </w:p>
    <w:p>
      <w:pPr>
        <w:pStyle w:val="BodyText"/>
        <w:spacing w:line="240" w:lineRule="auto" w:before="26"/>
        <w:ind w:left="570" w:right="179"/>
        <w:jc w:val="left"/>
      </w:pPr>
      <w:r>
        <w:rPr/>
        <w:t>识别、阻断和限制。</w:t>
      </w:r>
    </w:p>
    <w:p>
      <w:pPr>
        <w:pStyle w:val="BodyText"/>
        <w:tabs>
          <w:tab w:pos="983" w:val="left" w:leader="none"/>
        </w:tabs>
        <w:spacing w:line="355" w:lineRule="auto" w:before="175"/>
        <w:ind w:left="570" w:right="179"/>
        <w:jc w:val="left"/>
      </w:pPr>
      <w:r>
        <w:rPr>
          <w:rFonts w:ascii="Wingdings" w:hAnsi="Wingdings" w:cs="Wingdings" w:eastAsia="Wingdings" w:hint="default"/>
        </w:rPr>
        <w:t></w:t>
      </w:r>
      <w:r>
        <w:rPr>
          <w:rFonts w:ascii="Times New Roman" w:hAnsi="Times New Roman" w:cs="Times New Roman" w:eastAsia="Times New Roman" w:hint="default"/>
        </w:rPr>
        <w:tab/>
      </w:r>
      <w:r>
        <w:rPr>
          <w:spacing w:val="-3"/>
        </w:rPr>
        <w:t>连接限制：支持对具体</w:t>
      </w:r>
      <w:r>
        <w:rPr>
          <w:spacing w:val="-69"/>
        </w:rPr>
        <w:t> </w:t>
      </w:r>
      <w:r>
        <w:rPr>
          <w:rFonts w:ascii="Arial" w:hAnsi="Arial" w:cs="Arial" w:eastAsia="Arial" w:hint="default"/>
        </w:rPr>
        <w:t>IP</w:t>
      </w:r>
      <w:r>
        <w:rPr>
          <w:rFonts w:ascii="Arial" w:hAnsi="Arial" w:cs="Arial" w:eastAsia="Arial" w:hint="default"/>
          <w:spacing w:val="-18"/>
        </w:rPr>
        <w:t> </w:t>
      </w:r>
      <w:r>
        <w:rPr/>
        <w:t>的并发连接和新建连接限制，可根据五元组限制并 发连接总数和新建连接速率限制，可防止大规模攻击和蠕虫扩散的发生。</w:t>
      </w:r>
    </w:p>
    <w:p>
      <w:pPr>
        <w:pStyle w:val="BodyText"/>
        <w:tabs>
          <w:tab w:pos="983" w:val="left" w:leader="none"/>
        </w:tabs>
        <w:spacing w:line="350" w:lineRule="auto" w:before="60"/>
        <w:ind w:left="570" w:right="117"/>
        <w:jc w:val="left"/>
      </w:pPr>
      <w:r>
        <w:rPr>
          <w:rFonts w:ascii="Wingdings" w:hAnsi="Wingdings" w:cs="Wingdings" w:eastAsia="Wingdings" w:hint="default"/>
        </w:rPr>
        <w:t></w:t>
      </w:r>
      <w:r>
        <w:rPr>
          <w:rFonts w:ascii="Times New Roman" w:hAnsi="Times New Roman" w:cs="Times New Roman" w:eastAsia="Times New Roman" w:hint="default"/>
        </w:rPr>
        <w:tab/>
      </w:r>
      <w:r>
        <w:rPr/>
        <w:t>流量控制：通过内置的</w:t>
      </w:r>
      <w:r>
        <w:rPr>
          <w:spacing w:val="-60"/>
        </w:rPr>
        <w:t> </w:t>
      </w:r>
      <w:r>
        <w:rPr>
          <w:rFonts w:ascii="Arial" w:hAnsi="Arial" w:cs="Arial" w:eastAsia="Arial" w:hint="default"/>
        </w:rPr>
        <w:t>QoS</w:t>
      </w:r>
      <w:r>
        <w:rPr>
          <w:rFonts w:ascii="Arial" w:hAnsi="Arial" w:cs="Arial" w:eastAsia="Arial" w:hint="default"/>
          <w:spacing w:val="-9"/>
        </w:rPr>
        <w:t> </w:t>
      </w:r>
      <w:r>
        <w:rPr/>
        <w:t>硬件引擎，支持最大带宽、保证带宽、优先级， 从而有效的实施网络资源的合理分配。</w:t>
      </w:r>
    </w:p>
    <w:p>
      <w:pPr>
        <w:spacing w:line="240" w:lineRule="auto" w:before="4"/>
        <w:rPr>
          <w:rFonts w:ascii="宋体" w:hAnsi="宋体" w:cs="宋体" w:eastAsia="宋体" w:hint="default"/>
          <w:sz w:val="23"/>
          <w:szCs w:val="23"/>
        </w:rPr>
      </w:pPr>
    </w:p>
    <w:p>
      <w:pPr>
        <w:pStyle w:val="Heading2"/>
        <w:spacing w:line="240" w:lineRule="auto"/>
        <w:ind w:right="0"/>
        <w:jc w:val="both"/>
        <w:rPr>
          <w:b w:val="0"/>
          <w:bCs w:val="0"/>
        </w:rPr>
      </w:pPr>
      <w:bookmarkStart w:name="_bookmark10" w:id="11"/>
      <w:bookmarkEnd w:id="11"/>
      <w:r>
        <w:rPr>
          <w:b w:val="0"/>
          <w:bCs w:val="0"/>
        </w:rPr>
      </w:r>
      <w:r>
        <w:rPr>
          <w:rFonts w:ascii="微软雅黑" w:hAnsi="微软雅黑" w:cs="微软雅黑" w:eastAsia="微软雅黑" w:hint="default"/>
        </w:rPr>
        <w:t>3.3.</w:t>
      </w:r>
      <w:r>
        <w:rPr>
          <w:rFonts w:ascii="微软雅黑" w:hAnsi="微软雅黑" w:cs="微软雅黑" w:eastAsia="微软雅黑" w:hint="default"/>
          <w:spacing w:val="-16"/>
        </w:rPr>
        <w:t> </w:t>
      </w:r>
      <w:r>
        <w:rPr/>
        <w:t>高效的检测引擎体系结构</w:t>
      </w:r>
      <w:r>
        <w:rPr>
          <w:b w:val="0"/>
          <w:bCs w:val="0"/>
        </w:rPr>
      </w:r>
    </w:p>
    <w:p>
      <w:pPr>
        <w:spacing w:line="240" w:lineRule="auto" w:before="4"/>
        <w:rPr>
          <w:rFonts w:ascii="微软雅黑" w:hAnsi="微软雅黑" w:cs="微软雅黑" w:eastAsia="微软雅黑" w:hint="default"/>
          <w:b/>
          <w:bCs/>
          <w:sz w:val="26"/>
          <w:szCs w:val="26"/>
        </w:rPr>
      </w:pPr>
    </w:p>
    <w:p>
      <w:pPr>
        <w:spacing w:line="439" w:lineRule="auto" w:before="0"/>
        <w:ind w:left="623" w:right="179" w:firstLine="0"/>
        <w:jc w:val="left"/>
        <w:rPr>
          <w:rFonts w:ascii="宋体" w:hAnsi="宋体" w:cs="宋体" w:eastAsia="宋体" w:hint="default"/>
          <w:sz w:val="24"/>
          <w:szCs w:val="24"/>
        </w:rPr>
      </w:pPr>
      <w:r>
        <w:rPr>
          <w:rFonts w:ascii="Arial" w:hAnsi="Arial" w:cs="Arial" w:eastAsia="Arial" w:hint="default"/>
          <w:b/>
          <w:bCs/>
          <w:sz w:val="24"/>
          <w:szCs w:val="24"/>
        </w:rPr>
        <w:t>1)</w:t>
      </w:r>
      <w:r>
        <w:rPr>
          <w:rFonts w:ascii="Arial" w:hAnsi="Arial" w:cs="Arial" w:eastAsia="Arial" w:hint="default"/>
          <w:b/>
          <w:bCs/>
          <w:spacing w:val="11"/>
          <w:sz w:val="24"/>
          <w:szCs w:val="24"/>
        </w:rPr>
        <w:t> </w:t>
      </w:r>
      <w:r>
        <w:rPr>
          <w:rFonts w:ascii="宋体" w:hAnsi="宋体" w:cs="宋体" w:eastAsia="宋体" w:hint="default"/>
          <w:b/>
          <w:bCs/>
          <w:sz w:val="24"/>
          <w:szCs w:val="24"/>
        </w:rPr>
        <w:t>零拷贝技术</w:t>
      </w:r>
      <w:r>
        <w:rPr>
          <w:rFonts w:ascii="宋体" w:hAnsi="宋体" w:cs="宋体" w:eastAsia="宋体" w:hint="default"/>
          <w:b/>
          <w:bCs/>
          <w:w w:val="99"/>
          <w:sz w:val="24"/>
          <w:szCs w:val="24"/>
        </w:rPr>
        <w:t> </w:t>
      </w:r>
      <w:r>
        <w:rPr>
          <w:rFonts w:ascii="宋体" w:hAnsi="宋体" w:cs="宋体" w:eastAsia="宋体" w:hint="default"/>
          <w:spacing w:val="2"/>
          <w:sz w:val="24"/>
          <w:szCs w:val="24"/>
        </w:rPr>
        <w:t>直接存储器访问（</w:t>
      </w:r>
      <w:r>
        <w:rPr>
          <w:rFonts w:ascii="Times New Roman" w:hAnsi="Times New Roman" w:cs="Times New Roman" w:eastAsia="Times New Roman" w:hint="default"/>
          <w:spacing w:val="2"/>
          <w:sz w:val="24"/>
          <w:szCs w:val="24"/>
        </w:rPr>
        <w:t>DMA</w:t>
      </w:r>
      <w:r>
        <w:rPr>
          <w:rFonts w:ascii="宋体" w:hAnsi="宋体" w:cs="宋体" w:eastAsia="宋体" w:hint="default"/>
          <w:spacing w:val="2"/>
          <w:sz w:val="24"/>
          <w:szCs w:val="24"/>
        </w:rPr>
        <w:t>）是一种不需要处理器参与的传输，在系统存储器和外</w:t>
      </w:r>
    </w:p>
    <w:p>
      <w:pPr>
        <w:pStyle w:val="BodyText"/>
        <w:spacing w:line="269" w:lineRule="exact"/>
        <w:ind w:right="0"/>
        <w:jc w:val="both"/>
      </w:pPr>
      <w:r>
        <w:rPr/>
        <w:t>设之间进行传输数据块的技术。</w:t>
      </w:r>
      <w:r>
        <w:rPr>
          <w:spacing w:val="-58"/>
        </w:rPr>
        <w:t> </w:t>
      </w:r>
      <w:r>
        <w:rPr>
          <w:rFonts w:ascii="Times New Roman" w:hAnsi="Times New Roman" w:cs="Times New Roman" w:eastAsia="Times New Roman" w:hint="default"/>
        </w:rPr>
        <w:t>DMA</w:t>
      </w:r>
      <w:r>
        <w:rPr>
          <w:rFonts w:ascii="Times New Roman" w:hAnsi="Times New Roman" w:cs="Times New Roman" w:eastAsia="Times New Roman" w:hint="default"/>
          <w:spacing w:val="-22"/>
        </w:rPr>
        <w:t> </w:t>
      </w:r>
      <w:r>
        <w:rPr/>
        <w:t>不仅减轻系统处理单元的工作，而且以比处理</w:t>
      </w:r>
    </w:p>
    <w:p>
      <w:pPr>
        <w:pStyle w:val="BodyText"/>
        <w:spacing w:line="352" w:lineRule="auto" w:before="157"/>
        <w:ind w:right="175"/>
        <w:jc w:val="both"/>
      </w:pPr>
      <w:r>
        <w:rPr/>
        <w:t>器的读取和写入速率高得多的速率传输数据。</w:t>
      </w:r>
      <w:r>
        <w:rPr>
          <w:rFonts w:ascii="Times New Roman" w:hAnsi="Times New Roman" w:cs="Times New Roman" w:eastAsia="Times New Roman" w:hint="default"/>
        </w:rPr>
        <w:t>360 </w:t>
      </w:r>
      <w:r>
        <w:rPr/>
        <w:t>入侵防御系统采用的</w:t>
      </w:r>
      <w:r>
        <w:rPr>
          <w:spacing w:val="-78"/>
        </w:rPr>
        <w:t> </w:t>
      </w:r>
      <w:r>
        <w:rPr>
          <w:rFonts w:ascii="Times New Roman" w:hAnsi="Times New Roman" w:cs="Times New Roman" w:eastAsia="Times New Roman" w:hint="default"/>
        </w:rPr>
        <w:t>Scatter-Gather DMA</w:t>
      </w:r>
      <w:r>
        <w:rPr>
          <w:rFonts w:ascii="Times New Roman" w:hAnsi="Times New Roman" w:cs="Times New Roman" w:eastAsia="Times New Roman" w:hint="default"/>
          <w:spacing w:val="37"/>
        </w:rPr>
        <w:t> </w:t>
      </w:r>
      <w:r>
        <w:rPr/>
        <w:t>增强了这种技术，提供从一个非连续的存储器块到另一个存储器，采用通过一 </w:t>
      </w:r>
      <w:r>
        <w:rPr>
          <w:spacing w:val="-4"/>
        </w:rPr>
        <w:t>系列较小的连续数据块传输的方法进行数据传输。数据包以</w:t>
      </w:r>
      <w:r>
        <w:rPr>
          <w:spacing w:val="-56"/>
        </w:rPr>
        <w:t> </w:t>
      </w:r>
      <w:r>
        <w:rPr>
          <w:rFonts w:ascii="Times New Roman" w:hAnsi="Times New Roman" w:cs="Times New Roman" w:eastAsia="Times New Roman" w:hint="default"/>
        </w:rPr>
        <w:t>Scatter-and-Gather</w:t>
      </w:r>
      <w:r>
        <w:rPr>
          <w:rFonts w:ascii="Times New Roman" w:hAnsi="Times New Roman" w:cs="Times New Roman" w:eastAsia="Times New Roman" w:hint="default"/>
          <w:spacing w:val="6"/>
        </w:rPr>
        <w:t> </w:t>
      </w:r>
      <w:r>
        <w:rPr/>
        <w:t>方式主</w:t>
      </w:r>
      <w:r>
        <w:rPr>
          <w:spacing w:val="-118"/>
        </w:rPr>
        <w:t> </w:t>
      </w:r>
      <w:r>
        <w:rPr/>
        <w:t>动通过千兆网卡</w:t>
      </w:r>
      <w:r>
        <w:rPr>
          <w:spacing w:val="-60"/>
        </w:rPr>
        <w:t> </w:t>
      </w:r>
      <w:r>
        <w:rPr>
          <w:rFonts w:ascii="Times New Roman" w:hAnsi="Times New Roman" w:cs="Times New Roman" w:eastAsia="Times New Roman" w:hint="default"/>
        </w:rPr>
        <w:t>DMA</w:t>
      </w:r>
      <w:r>
        <w:rPr>
          <w:rFonts w:ascii="Times New Roman" w:hAnsi="Times New Roman" w:cs="Times New Roman" w:eastAsia="Times New Roman" w:hint="default"/>
          <w:spacing w:val="-1"/>
        </w:rPr>
        <w:t> </w:t>
      </w:r>
      <w:r>
        <w:rPr/>
        <w:t>进入内存后就不再拷贝，有效地减少内存存取次数。</w:t>
      </w:r>
    </w:p>
    <w:p>
      <w:pPr>
        <w:pStyle w:val="BodyText"/>
        <w:spacing w:line="441" w:lineRule="auto" w:before="153"/>
        <w:ind w:left="623" w:right="168"/>
        <w:jc w:val="left"/>
      </w:pPr>
      <w:r>
        <w:rPr>
          <w:rFonts w:ascii="Arial" w:hAnsi="Arial" w:cs="Arial" w:eastAsia="Arial" w:hint="default"/>
          <w:b/>
          <w:bCs/>
        </w:rPr>
        <w:t>2)</w:t>
      </w:r>
      <w:r>
        <w:rPr>
          <w:rFonts w:ascii="Arial" w:hAnsi="Arial" w:cs="Arial" w:eastAsia="Arial" w:hint="default"/>
          <w:b/>
          <w:bCs/>
          <w:spacing w:val="11"/>
        </w:rPr>
        <w:t> </w:t>
      </w:r>
      <w:r>
        <w:rPr>
          <w:rFonts w:ascii="宋体" w:hAnsi="宋体" w:cs="宋体" w:eastAsia="宋体" w:hint="default"/>
          <w:b/>
          <w:bCs/>
        </w:rPr>
        <w:t>核心层优化</w:t>
      </w:r>
      <w:r>
        <w:rPr>
          <w:rFonts w:ascii="宋体" w:hAnsi="宋体" w:cs="宋体" w:eastAsia="宋体" w:hint="default"/>
          <w:b/>
          <w:bCs/>
          <w:w w:val="99"/>
        </w:rPr>
        <w:t> </w:t>
      </w:r>
      <w:r>
        <w:rPr/>
        <w:t>所有报文的解析与比对都由核心层（</w:t>
      </w:r>
      <w:r>
        <w:rPr>
          <w:rFonts w:ascii="Times New Roman" w:hAnsi="Times New Roman" w:cs="Times New Roman" w:eastAsia="Times New Roman" w:hint="default"/>
        </w:rPr>
        <w:t>Kernel</w:t>
      </w:r>
      <w:r>
        <w:rPr/>
        <w:t>）进行，完全不用通过核心层与应用</w:t>
      </w:r>
    </w:p>
    <w:p>
      <w:pPr>
        <w:pStyle w:val="BodyText"/>
        <w:spacing w:line="243" w:lineRule="exact"/>
        <w:ind w:right="0"/>
        <w:jc w:val="both"/>
      </w:pPr>
      <w:r>
        <w:rPr/>
        <w:t>层之多余的转换，因此不用进行内存拷贝，从而有效地减少内存存取次数。</w:t>
      </w:r>
    </w:p>
    <w:p>
      <w:pPr>
        <w:spacing w:line="240" w:lineRule="auto" w:before="8"/>
        <w:rPr>
          <w:rFonts w:ascii="宋体" w:hAnsi="宋体" w:cs="宋体" w:eastAsia="宋体" w:hint="default"/>
          <w:sz w:val="22"/>
          <w:szCs w:val="22"/>
        </w:rPr>
      </w:pPr>
    </w:p>
    <w:p>
      <w:pPr>
        <w:pStyle w:val="Heading3"/>
        <w:spacing w:line="240" w:lineRule="auto" w:before="0"/>
        <w:ind w:right="179"/>
        <w:jc w:val="left"/>
        <w:rPr>
          <w:rFonts w:ascii="宋体" w:hAnsi="宋体" w:cs="宋体" w:eastAsia="宋体" w:hint="default"/>
          <w:b w:val="0"/>
          <w:bCs w:val="0"/>
        </w:rPr>
      </w:pPr>
      <w:r>
        <w:rPr/>
        <w:t>3) </w:t>
      </w:r>
      <w:r>
        <w:rPr>
          <w:spacing w:val="10"/>
        </w:rPr>
        <w:t> </w:t>
      </w:r>
      <w:r>
        <w:rPr>
          <w:rFonts w:ascii="宋体" w:hAnsi="宋体" w:cs="宋体" w:eastAsia="宋体" w:hint="default"/>
        </w:rPr>
        <w:t>实时特征比对</w:t>
      </w:r>
      <w:r>
        <w:rPr>
          <w:rFonts w:ascii="宋体" w:hAnsi="宋体" w:cs="宋体" w:eastAsia="宋体" w:hint="default"/>
          <w:b w:val="0"/>
          <w:bCs w:val="0"/>
        </w:rPr>
      </w:r>
    </w:p>
    <w:p>
      <w:pPr>
        <w:spacing w:line="240" w:lineRule="auto" w:before="4"/>
        <w:rPr>
          <w:rFonts w:ascii="宋体" w:hAnsi="宋体" w:cs="宋体" w:eastAsia="宋体" w:hint="default"/>
          <w:b/>
          <w:bCs/>
          <w:sz w:val="21"/>
          <w:szCs w:val="21"/>
        </w:rPr>
      </w:pPr>
    </w:p>
    <w:p>
      <w:pPr>
        <w:pStyle w:val="BodyText"/>
        <w:spacing w:line="364" w:lineRule="auto"/>
        <w:ind w:right="173" w:firstLine="480"/>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3"/>
        </w:rPr>
        <w:t> </w:t>
      </w:r>
      <w:r>
        <w:rPr/>
        <w:t>入侵防御系统采用的特征比对引擎能直接比对特征码格式，相对于一般只对 </w:t>
      </w:r>
      <w:r>
        <w:rPr>
          <w:spacing w:val="-2"/>
        </w:rPr>
        <w:t>报文内容进行文字搜索的作法，引擎同时整合了第四层的特征内容，减少了处理器额</w:t>
      </w:r>
      <w:r>
        <w:rPr>
          <w:spacing w:val="-102"/>
        </w:rPr>
        <w:t> </w:t>
      </w:r>
      <w:r>
        <w:rPr>
          <w:spacing w:val="-102"/>
        </w:rPr>
      </w:r>
      <w:r>
        <w:rPr/>
        <w:t>外比对并且有效降低误判，实现线速对比。</w:t>
      </w:r>
    </w:p>
    <w:p>
      <w:pPr>
        <w:spacing w:line="240" w:lineRule="auto" w:before="4"/>
        <w:rPr>
          <w:rFonts w:ascii="宋体" w:hAnsi="宋体" w:cs="宋体" w:eastAsia="宋体" w:hint="default"/>
          <w:sz w:val="21"/>
          <w:szCs w:val="21"/>
        </w:rPr>
      </w:pPr>
    </w:p>
    <w:p>
      <w:pPr>
        <w:pStyle w:val="Heading1"/>
        <w:spacing w:line="240" w:lineRule="auto"/>
        <w:ind w:right="0"/>
        <w:jc w:val="both"/>
        <w:rPr>
          <w:b w:val="0"/>
          <w:bCs w:val="0"/>
        </w:rPr>
      </w:pPr>
      <w:bookmarkStart w:name="_bookmark11" w:id="12"/>
      <w:bookmarkEnd w:id="12"/>
      <w:r>
        <w:rPr>
          <w:b w:val="0"/>
          <w:bCs w:val="0"/>
        </w:rPr>
      </w:r>
      <w:r>
        <w:rPr>
          <w:rFonts w:ascii="微软雅黑" w:hAnsi="微软雅黑" w:cs="微软雅黑" w:eastAsia="微软雅黑" w:hint="default"/>
        </w:rPr>
        <w:t>4.</w:t>
      </w:r>
      <w:r>
        <w:rPr/>
        <w:t>典型应用</w:t>
      </w:r>
      <w:r>
        <w:rPr>
          <w:b w:val="0"/>
          <w:bCs w:val="0"/>
        </w:rPr>
      </w:r>
    </w:p>
    <w:p>
      <w:pPr>
        <w:spacing w:line="240" w:lineRule="auto" w:before="15"/>
        <w:rPr>
          <w:rFonts w:ascii="微软雅黑" w:hAnsi="微软雅黑" w:cs="微软雅黑" w:eastAsia="微软雅黑" w:hint="default"/>
          <w:b/>
          <w:bCs/>
          <w:sz w:val="25"/>
          <w:szCs w:val="25"/>
        </w:rPr>
      </w:pPr>
    </w:p>
    <w:p>
      <w:pPr>
        <w:pStyle w:val="Heading2"/>
        <w:spacing w:line="240" w:lineRule="auto"/>
        <w:ind w:right="0"/>
        <w:jc w:val="both"/>
        <w:rPr>
          <w:b w:val="0"/>
          <w:bCs w:val="0"/>
        </w:rPr>
      </w:pPr>
      <w:bookmarkStart w:name="_bookmark12" w:id="13"/>
      <w:bookmarkEnd w:id="13"/>
      <w:r>
        <w:rPr>
          <w:b w:val="0"/>
          <w:bCs w:val="0"/>
        </w:rPr>
      </w:r>
      <w:r>
        <w:rPr>
          <w:rFonts w:ascii="微软雅黑" w:hAnsi="微软雅黑" w:cs="微软雅黑" w:eastAsia="微软雅黑" w:hint="default"/>
        </w:rPr>
        <w:t>4.1. </w:t>
      </w:r>
      <w:r>
        <w:rPr/>
        <w:t>部署 </w:t>
      </w:r>
      <w:r>
        <w:rPr>
          <w:rFonts w:ascii="微软雅黑" w:hAnsi="微软雅黑" w:cs="微软雅黑" w:eastAsia="微软雅黑" w:hint="default"/>
        </w:rPr>
        <w:t>IPS</w:t>
      </w:r>
      <w:r>
        <w:rPr>
          <w:rFonts w:ascii="微软雅黑" w:hAnsi="微软雅黑" w:cs="微软雅黑" w:eastAsia="微软雅黑" w:hint="default"/>
          <w:spacing w:val="-53"/>
        </w:rPr>
        <w:t> </w:t>
      </w:r>
      <w:r>
        <w:rPr/>
        <w:t>的两个阶段</w:t>
      </w:r>
      <w:r>
        <w:rPr>
          <w:b w:val="0"/>
          <w:bCs w:val="0"/>
        </w:rPr>
      </w:r>
    </w:p>
    <w:p>
      <w:pPr>
        <w:spacing w:line="240" w:lineRule="auto" w:before="4"/>
        <w:rPr>
          <w:rFonts w:ascii="微软雅黑" w:hAnsi="微软雅黑" w:cs="微软雅黑" w:eastAsia="微软雅黑" w:hint="default"/>
          <w:b/>
          <w:bCs/>
          <w:sz w:val="26"/>
          <w:szCs w:val="26"/>
        </w:rPr>
      </w:pPr>
    </w:p>
    <w:p>
      <w:pPr>
        <w:pStyle w:val="BodyText"/>
        <w:spacing w:line="240" w:lineRule="auto"/>
        <w:ind w:left="623" w:right="0"/>
        <w:jc w:val="left"/>
      </w:pPr>
      <w:r>
        <w:rPr/>
        <w:t>为了让</w:t>
      </w:r>
      <w:r>
        <w:rPr>
          <w:spacing w:val="-63"/>
        </w:rPr>
        <w:t> </w:t>
      </w:r>
      <w:r>
        <w:rPr>
          <w:rFonts w:ascii="Arial" w:hAnsi="Arial" w:cs="Arial" w:eastAsia="Arial" w:hint="default"/>
          <w:w w:val="100"/>
        </w:rPr>
        <w:t>I</w:t>
      </w:r>
      <w:r>
        <w:rPr>
          <w:rFonts w:ascii="Arial" w:hAnsi="Arial" w:cs="Arial" w:eastAsia="Arial" w:hint="default"/>
          <w:spacing w:val="3"/>
          <w:w w:val="100"/>
        </w:rPr>
        <w:t>P</w:t>
      </w:r>
      <w:r>
        <w:rPr>
          <w:rFonts w:ascii="Arial" w:hAnsi="Arial" w:cs="Arial" w:eastAsia="Arial" w:hint="default"/>
          <w:w w:val="100"/>
        </w:rPr>
        <w:t>S</w:t>
      </w:r>
      <w:r>
        <w:rPr>
          <w:rFonts w:ascii="Arial" w:hAnsi="Arial" w:cs="Arial" w:eastAsia="Arial" w:hint="default"/>
          <w:spacing w:val="-11"/>
          <w:w w:val="100"/>
        </w:rPr>
        <w:t> </w:t>
      </w:r>
      <w:r>
        <w:rPr>
          <w:w w:val="100"/>
        </w:rPr>
        <w:t>能准确无误的保护您的网络</w:t>
      </w:r>
      <w:r>
        <w:rPr>
          <w:spacing w:val="-116"/>
          <w:w w:val="100"/>
        </w:rPr>
        <w:t>，</w:t>
      </w:r>
      <w:r>
        <w:rPr>
          <w:w w:val="100"/>
        </w:rPr>
        <w:t>部署</w:t>
      </w:r>
      <w:r>
        <w:rPr>
          <w:spacing w:val="-62"/>
          <w:w w:val="100"/>
        </w:rPr>
        <w:t> </w:t>
      </w:r>
      <w:r>
        <w:rPr>
          <w:rFonts w:ascii="Arial" w:hAnsi="Arial" w:cs="Arial" w:eastAsia="Arial" w:hint="default"/>
          <w:spacing w:val="5"/>
          <w:w w:val="100"/>
        </w:rPr>
        <w:t>I</w:t>
      </w:r>
      <w:r>
        <w:rPr>
          <w:rFonts w:ascii="Arial" w:hAnsi="Arial" w:cs="Arial" w:eastAsia="Arial" w:hint="default"/>
          <w:spacing w:val="-2"/>
          <w:w w:val="100"/>
        </w:rPr>
        <w:t>P</w:t>
      </w:r>
      <w:r>
        <w:rPr>
          <w:rFonts w:ascii="Arial" w:hAnsi="Arial" w:cs="Arial" w:eastAsia="Arial" w:hint="default"/>
          <w:w w:val="100"/>
        </w:rPr>
        <w:t>S</w:t>
      </w:r>
      <w:r>
        <w:rPr>
          <w:rFonts w:ascii="Arial" w:hAnsi="Arial" w:cs="Arial" w:eastAsia="Arial" w:hint="default"/>
          <w:spacing w:val="-11"/>
          <w:w w:val="100"/>
        </w:rPr>
        <w:t> </w:t>
      </w:r>
      <w:r>
        <w:rPr>
          <w:w w:val="100"/>
        </w:rPr>
        <w:t>设备应该按照以下的两个阶段</w:t>
      </w:r>
    </w:p>
    <w:p>
      <w:pPr>
        <w:spacing w:after="0" w:line="240" w:lineRule="auto"/>
        <w:jc w:val="left"/>
        <w:sectPr>
          <w:headerReference w:type="default" r:id="rId12"/>
          <w:pgSz w:w="11910" w:h="16840"/>
          <w:pgMar w:header="895" w:footer="979" w:top="1080" w:bottom="1160" w:left="1480" w:right="1280"/>
        </w:sectPr>
      </w:pPr>
    </w:p>
    <w:p>
      <w:pPr>
        <w:spacing w:line="240" w:lineRule="auto" w:before="4"/>
        <w:rPr>
          <w:rFonts w:ascii="宋体" w:hAnsi="宋体" w:cs="宋体" w:eastAsia="宋体" w:hint="default"/>
          <w:sz w:val="28"/>
          <w:szCs w:val="28"/>
        </w:rPr>
      </w:pPr>
    </w:p>
    <w:p>
      <w:pPr>
        <w:pStyle w:val="BodyText"/>
        <w:spacing w:line="240" w:lineRule="auto" w:before="26"/>
        <w:ind w:right="0"/>
        <w:jc w:val="left"/>
      </w:pPr>
      <w:r>
        <w:rPr/>
        <w:t>进行：</w:t>
      </w:r>
    </w:p>
    <w:p>
      <w:pPr>
        <w:pStyle w:val="Heading3"/>
        <w:spacing w:line="240" w:lineRule="auto" w:before="175"/>
        <w:ind w:right="0"/>
        <w:jc w:val="left"/>
        <w:rPr>
          <w:rFonts w:ascii="宋体" w:hAnsi="宋体" w:cs="宋体" w:eastAsia="宋体" w:hint="default"/>
          <w:b w:val="0"/>
          <w:bCs w:val="0"/>
        </w:rPr>
      </w:pPr>
      <w:r>
        <w:rPr>
          <w:rFonts w:ascii="宋体" w:hAnsi="宋体" w:cs="宋体" w:eastAsia="宋体" w:hint="default"/>
        </w:rPr>
        <w:t>第一阶段：</w:t>
      </w:r>
      <w:r>
        <w:rPr/>
        <w:t>IPS</w:t>
      </w:r>
      <w:r>
        <w:rPr>
          <w:spacing w:val="-15"/>
        </w:rPr>
        <w:t> </w:t>
      </w:r>
      <w:r>
        <w:rPr>
          <w:rFonts w:ascii="宋体" w:hAnsi="宋体" w:cs="宋体" w:eastAsia="宋体" w:hint="default"/>
        </w:rPr>
        <w:t>以监测模式工作，只检测攻击并告警，不进行阻断</w:t>
      </w:r>
      <w:r>
        <w:rPr>
          <w:rFonts w:ascii="宋体" w:hAnsi="宋体" w:cs="宋体" w:eastAsia="宋体" w:hint="default"/>
          <w:b w:val="0"/>
          <w:bCs w:val="0"/>
        </w:rPr>
      </w:r>
    </w:p>
    <w:p>
      <w:pPr>
        <w:pStyle w:val="BodyText"/>
        <w:spacing w:line="362" w:lineRule="auto" w:before="159"/>
        <w:ind w:right="153" w:firstLine="480"/>
        <w:jc w:val="both"/>
      </w:pPr>
      <w:r>
        <w:rPr>
          <w:spacing w:val="-8"/>
        </w:rPr>
        <w:t>首先，将</w:t>
      </w:r>
      <w:r>
        <w:rPr>
          <w:spacing w:val="-60"/>
        </w:rPr>
        <w:t> </w:t>
      </w:r>
      <w:r>
        <w:rPr>
          <w:rFonts w:ascii="Arial" w:hAnsi="Arial" w:cs="Arial" w:eastAsia="Arial" w:hint="default"/>
        </w:rPr>
        <w:t>IPS</w:t>
      </w:r>
      <w:r>
        <w:rPr>
          <w:rFonts w:ascii="Arial" w:hAnsi="Arial" w:cs="Arial" w:eastAsia="Arial" w:hint="default"/>
          <w:spacing w:val="-9"/>
        </w:rPr>
        <w:t> </w:t>
      </w:r>
      <w:r>
        <w:rPr/>
        <w:t>的工作模式设置为</w:t>
      </w:r>
      <w:r>
        <w:rPr>
          <w:spacing w:val="-60"/>
        </w:rPr>
        <w:t> </w:t>
      </w:r>
      <w:r>
        <w:rPr>
          <w:rFonts w:ascii="Arial" w:hAnsi="Arial" w:cs="Arial" w:eastAsia="Arial" w:hint="default"/>
        </w:rPr>
        <w:t>IPS</w:t>
      </w:r>
      <w:r>
        <w:rPr>
          <w:rFonts w:ascii="Arial" w:hAnsi="Arial" w:cs="Arial" w:eastAsia="Arial" w:hint="default"/>
          <w:spacing w:val="-9"/>
        </w:rPr>
        <w:t> </w:t>
      </w:r>
      <w:r>
        <w:rPr>
          <w:spacing w:val="-4"/>
        </w:rPr>
        <w:t>监视模式，在该模式下，</w:t>
      </w:r>
      <w:r>
        <w:rPr>
          <w:rFonts w:ascii="Arial" w:hAnsi="Arial" w:cs="Arial" w:eastAsia="Arial" w:hint="default"/>
          <w:spacing w:val="-4"/>
        </w:rPr>
        <w:t>IPS</w:t>
      </w:r>
      <w:r>
        <w:rPr>
          <w:rFonts w:ascii="Arial" w:hAnsi="Arial" w:cs="Arial" w:eastAsia="Arial" w:hint="default"/>
          <w:spacing w:val="-9"/>
        </w:rPr>
        <w:t> </w:t>
      </w:r>
      <w:r>
        <w:rPr/>
        <w:t>的检测引擎将</w:t>
      </w:r>
      <w:r>
        <w:rPr>
          <w:w w:val="100"/>
        </w:rPr>
        <w:t> </w:t>
      </w:r>
      <w:r>
        <w:rPr>
          <w:spacing w:val="-2"/>
        </w:rPr>
        <w:t>根据安全策略对网络中通过的数据进行检测，如果用户设置了对攻击数据包的阻断功</w:t>
      </w:r>
      <w:r>
        <w:rPr>
          <w:spacing w:val="-109"/>
        </w:rPr>
        <w:t> </w:t>
      </w:r>
      <w:r>
        <w:rPr>
          <w:spacing w:val="-109"/>
        </w:rPr>
      </w:r>
      <w:r>
        <w:rPr>
          <w:spacing w:val="-3"/>
        </w:rPr>
        <w:t>能，</w:t>
      </w:r>
      <w:r>
        <w:rPr>
          <w:rFonts w:ascii="Arial" w:hAnsi="Arial" w:cs="Arial" w:eastAsia="Arial" w:hint="default"/>
          <w:spacing w:val="-3"/>
        </w:rPr>
        <w:t>IPS</w:t>
      </w:r>
      <w:r>
        <w:rPr>
          <w:rFonts w:ascii="Arial" w:hAnsi="Arial" w:cs="Arial" w:eastAsia="Arial" w:hint="default"/>
          <w:spacing w:val="-21"/>
        </w:rPr>
        <w:t> </w:t>
      </w:r>
      <w:r>
        <w:rPr/>
        <w:t>会产生相应的阻断报警，但是不会采取任何阻断或流量控制操作。这种模式</w:t>
      </w:r>
      <w:r>
        <w:rPr>
          <w:w w:val="100"/>
        </w:rPr>
        <w:t> </w:t>
      </w:r>
      <w:r>
        <w:rPr>
          <w:spacing w:val="-2"/>
        </w:rPr>
        <w:t>主要用于首次部署时对用户网络环境的学习与策略优化阶段，根据检测到的网络中可</w:t>
      </w:r>
      <w:r>
        <w:rPr>
          <w:spacing w:val="-101"/>
        </w:rPr>
        <w:t> </w:t>
      </w:r>
      <w:r>
        <w:rPr>
          <w:spacing w:val="-101"/>
        </w:rPr>
      </w:r>
      <w:r>
        <w:rPr>
          <w:spacing w:val="-3"/>
        </w:rPr>
        <w:t>能出现的攻击行为，对攻击签名特征库和阈值等参数做出调整，减少</w:t>
      </w:r>
      <w:r>
        <w:rPr>
          <w:spacing w:val="-60"/>
        </w:rPr>
        <w:t> </w:t>
      </w:r>
      <w:r>
        <w:rPr>
          <w:rFonts w:ascii="Arial" w:hAnsi="Arial" w:cs="Arial" w:eastAsia="Arial" w:hint="default"/>
        </w:rPr>
        <w:t>IPS</w:t>
      </w:r>
      <w:r>
        <w:rPr>
          <w:rFonts w:ascii="Arial" w:hAnsi="Arial" w:cs="Arial" w:eastAsia="Arial" w:hint="default"/>
          <w:spacing w:val="-11"/>
        </w:rPr>
        <w:t> </w:t>
      </w:r>
      <w:r>
        <w:rPr/>
        <w:t>产生误报的</w:t>
      </w:r>
      <w:r>
        <w:rPr>
          <w:w w:val="100"/>
        </w:rPr>
        <w:t> </w:t>
      </w:r>
      <w:r>
        <w:rPr/>
        <w:t>可能性。</w:t>
      </w:r>
    </w:p>
    <w:p>
      <w:pPr>
        <w:pStyle w:val="BodyText"/>
        <w:spacing w:line="355" w:lineRule="auto" w:before="53"/>
        <w:ind w:right="159" w:firstLine="480"/>
        <w:jc w:val="both"/>
      </w:pPr>
      <w:r>
        <w:rPr>
          <w:spacing w:val="-7"/>
        </w:rPr>
        <w:t>另外在此模式下，用户可以观察</w:t>
      </w:r>
      <w:r>
        <w:rPr>
          <w:spacing w:val="-56"/>
        </w:rPr>
        <w:t> </w:t>
      </w:r>
      <w:r>
        <w:rPr>
          <w:rFonts w:ascii="Arial" w:hAnsi="Arial" w:cs="Arial" w:eastAsia="Arial" w:hint="default"/>
        </w:rPr>
        <w:t>IPS</w:t>
      </w:r>
      <w:r>
        <w:rPr>
          <w:rFonts w:ascii="Arial" w:hAnsi="Arial" w:cs="Arial" w:eastAsia="Arial" w:hint="default"/>
          <w:spacing w:val="-6"/>
        </w:rPr>
        <w:t> </w:t>
      </w:r>
      <w:r>
        <w:rPr/>
        <w:t>设备的加入会不会对原有的网络应用产生影</w:t>
      </w:r>
      <w:r>
        <w:rPr>
          <w:w w:val="100"/>
        </w:rPr>
        <w:t> </w:t>
      </w:r>
      <w:r>
        <w:rPr/>
        <w:t>响，以确保</w:t>
      </w:r>
      <w:r>
        <w:rPr>
          <w:spacing w:val="-61"/>
        </w:rPr>
        <w:t> </w:t>
      </w:r>
      <w:r>
        <w:rPr>
          <w:rFonts w:ascii="Arial" w:hAnsi="Arial" w:cs="Arial" w:eastAsia="Arial" w:hint="default"/>
        </w:rPr>
        <w:t>IPS</w:t>
      </w:r>
      <w:r>
        <w:rPr>
          <w:rFonts w:ascii="Arial" w:hAnsi="Arial" w:cs="Arial" w:eastAsia="Arial" w:hint="default"/>
          <w:spacing w:val="-10"/>
        </w:rPr>
        <w:t> </w:t>
      </w:r>
      <w:r>
        <w:rPr/>
        <w:t>的性能能够满足原有网络应用的需求。</w:t>
      </w:r>
    </w:p>
    <w:p>
      <w:pPr>
        <w:spacing w:line="355" w:lineRule="auto" w:before="29"/>
        <w:ind w:left="623" w:right="144" w:firstLine="0"/>
        <w:jc w:val="left"/>
        <w:rPr>
          <w:rFonts w:ascii="宋体" w:hAnsi="宋体" w:cs="宋体" w:eastAsia="宋体" w:hint="default"/>
          <w:sz w:val="24"/>
          <w:szCs w:val="24"/>
        </w:rPr>
      </w:pPr>
      <w:r>
        <w:rPr>
          <w:rFonts w:ascii="宋体" w:hAnsi="宋体" w:cs="宋体" w:eastAsia="宋体" w:hint="default"/>
          <w:b/>
          <w:bCs/>
          <w:sz w:val="24"/>
          <w:szCs w:val="24"/>
        </w:rPr>
        <w:t>第二阶段：</w:t>
      </w:r>
      <w:r>
        <w:rPr>
          <w:rFonts w:ascii="Arial" w:hAnsi="Arial" w:cs="Arial" w:eastAsia="Arial" w:hint="default"/>
          <w:b/>
          <w:bCs/>
          <w:sz w:val="24"/>
          <w:szCs w:val="24"/>
        </w:rPr>
        <w:t>IPS</w:t>
      </w:r>
      <w:r>
        <w:rPr>
          <w:rFonts w:ascii="Arial" w:hAnsi="Arial" w:cs="Arial" w:eastAsia="Arial" w:hint="default"/>
          <w:b/>
          <w:bCs/>
          <w:spacing w:val="-7"/>
          <w:sz w:val="24"/>
          <w:szCs w:val="24"/>
        </w:rPr>
        <w:t> </w:t>
      </w:r>
      <w:r>
        <w:rPr>
          <w:rFonts w:ascii="宋体" w:hAnsi="宋体" w:cs="宋体" w:eastAsia="宋体" w:hint="default"/>
          <w:b/>
          <w:bCs/>
          <w:sz w:val="24"/>
          <w:szCs w:val="24"/>
        </w:rPr>
        <w:t>以阻断模式工作，全面检测，全面防护</w:t>
      </w:r>
      <w:r>
        <w:rPr>
          <w:rFonts w:ascii="宋体" w:hAnsi="宋体" w:cs="宋体" w:eastAsia="宋体" w:hint="default"/>
          <w:b/>
          <w:bCs/>
          <w:w w:val="99"/>
          <w:sz w:val="24"/>
          <w:szCs w:val="24"/>
        </w:rPr>
        <w:t> </w:t>
      </w:r>
      <w:r>
        <w:rPr>
          <w:rFonts w:ascii="宋体" w:hAnsi="宋体" w:cs="宋体" w:eastAsia="宋体" w:hint="default"/>
          <w:spacing w:val="-4"/>
          <w:sz w:val="24"/>
          <w:szCs w:val="24"/>
        </w:rPr>
        <w:t>在经过第一阶段的学习、调整和适应后，已经可以确认</w:t>
      </w:r>
      <w:r>
        <w:rPr>
          <w:rFonts w:ascii="宋体" w:hAnsi="宋体" w:cs="宋体" w:eastAsia="宋体" w:hint="default"/>
          <w:spacing w:val="-56"/>
          <w:sz w:val="24"/>
          <w:szCs w:val="24"/>
        </w:rPr>
        <w:t> </w:t>
      </w:r>
      <w:r>
        <w:rPr>
          <w:rFonts w:ascii="Arial" w:hAnsi="Arial" w:cs="Arial" w:eastAsia="Arial" w:hint="default"/>
          <w:sz w:val="24"/>
          <w:szCs w:val="24"/>
        </w:rPr>
        <w:t>IPS</w:t>
      </w:r>
      <w:r>
        <w:rPr>
          <w:rFonts w:ascii="Arial" w:hAnsi="Arial" w:cs="Arial" w:eastAsia="Arial" w:hint="default"/>
          <w:spacing w:val="-5"/>
          <w:sz w:val="24"/>
          <w:szCs w:val="24"/>
        </w:rPr>
        <w:t> </w:t>
      </w:r>
      <w:r>
        <w:rPr>
          <w:rFonts w:ascii="宋体" w:hAnsi="宋体" w:cs="宋体" w:eastAsia="宋体" w:hint="default"/>
          <w:sz w:val="24"/>
          <w:szCs w:val="24"/>
        </w:rPr>
        <w:t>能够以监视方式正常</w:t>
      </w:r>
    </w:p>
    <w:p>
      <w:pPr>
        <w:pStyle w:val="BodyText"/>
        <w:spacing w:line="355" w:lineRule="auto" w:before="25"/>
        <w:ind w:right="147"/>
        <w:jc w:val="left"/>
      </w:pPr>
      <w:r>
        <w:rPr>
          <w:spacing w:val="-3"/>
        </w:rPr>
        <w:t>运行，并且不会阻断正常合法的网络数据包，这时候就可以开启</w:t>
      </w:r>
      <w:r>
        <w:rPr>
          <w:spacing w:val="-44"/>
        </w:rPr>
        <w:t> </w:t>
      </w:r>
      <w:r>
        <w:rPr>
          <w:rFonts w:ascii="Arial" w:hAnsi="Arial" w:cs="Arial" w:eastAsia="Arial" w:hint="default"/>
        </w:rPr>
        <w:t>IPS</w:t>
      </w:r>
      <w:r>
        <w:rPr>
          <w:rFonts w:ascii="Arial" w:hAnsi="Arial" w:cs="Arial" w:eastAsia="Arial" w:hint="default"/>
          <w:spacing w:val="4"/>
        </w:rPr>
        <w:t> </w:t>
      </w:r>
      <w:r>
        <w:rPr>
          <w:spacing w:val="-5"/>
        </w:rPr>
        <w:t>的防御功能，进</w:t>
      </w:r>
      <w:r>
        <w:rPr>
          <w:spacing w:val="-117"/>
        </w:rPr>
        <w:t> </w:t>
      </w:r>
      <w:r>
        <w:rPr>
          <w:spacing w:val="-117"/>
        </w:rPr>
      </w:r>
      <w:r>
        <w:rPr/>
        <w:t>入阻断攻击、全面防御的阶段。</w:t>
      </w:r>
    </w:p>
    <w:p>
      <w:pPr>
        <w:spacing w:line="240" w:lineRule="auto" w:before="12"/>
        <w:rPr>
          <w:rFonts w:ascii="宋体" w:hAnsi="宋体" w:cs="宋体" w:eastAsia="宋体" w:hint="default"/>
          <w:sz w:val="22"/>
          <w:szCs w:val="22"/>
        </w:rPr>
      </w:pPr>
    </w:p>
    <w:p>
      <w:pPr>
        <w:pStyle w:val="Heading2"/>
        <w:spacing w:line="240" w:lineRule="auto"/>
        <w:ind w:right="0"/>
        <w:jc w:val="left"/>
        <w:rPr>
          <w:b w:val="0"/>
          <w:bCs w:val="0"/>
        </w:rPr>
      </w:pPr>
      <w:bookmarkStart w:name="_bookmark13" w:id="14"/>
      <w:bookmarkEnd w:id="14"/>
      <w:r>
        <w:rPr>
          <w:b w:val="0"/>
          <w:bCs w:val="0"/>
        </w:rPr>
      </w:r>
      <w:r>
        <w:rPr>
          <w:rFonts w:ascii="微软雅黑" w:hAnsi="微软雅黑" w:cs="微软雅黑" w:eastAsia="微软雅黑" w:hint="default"/>
        </w:rPr>
        <w:t>4.2.</w:t>
      </w:r>
      <w:r>
        <w:rPr>
          <w:rFonts w:ascii="微软雅黑" w:hAnsi="微软雅黑" w:cs="微软雅黑" w:eastAsia="微软雅黑" w:hint="default"/>
          <w:spacing w:val="-25"/>
        </w:rPr>
        <w:t> </w:t>
      </w:r>
      <w:r>
        <w:rPr/>
        <w:t>完整的部署带来无处不在的防护能力</w:t>
      </w:r>
      <w:r>
        <w:rPr>
          <w:b w:val="0"/>
          <w:bCs w:val="0"/>
        </w:rPr>
      </w:r>
    </w:p>
    <w:p>
      <w:pPr>
        <w:spacing w:line="240" w:lineRule="auto" w:before="2"/>
        <w:rPr>
          <w:rFonts w:ascii="微软雅黑" w:hAnsi="微软雅黑" w:cs="微软雅黑" w:eastAsia="微软雅黑" w:hint="default"/>
          <w:b/>
          <w:bCs/>
          <w:sz w:val="26"/>
          <w:szCs w:val="26"/>
        </w:rPr>
      </w:pPr>
    </w:p>
    <w:p>
      <w:pPr>
        <w:spacing w:line="4809" w:lineRule="exact"/>
        <w:ind w:left="646" w:right="0" w:firstLine="0"/>
        <w:rPr>
          <w:rFonts w:ascii="微软雅黑" w:hAnsi="微软雅黑" w:cs="微软雅黑" w:eastAsia="微软雅黑" w:hint="default"/>
          <w:sz w:val="20"/>
          <w:szCs w:val="20"/>
        </w:rPr>
      </w:pPr>
      <w:r>
        <w:rPr>
          <w:rFonts w:ascii="微软雅黑" w:hAnsi="微软雅黑" w:cs="微软雅黑" w:eastAsia="微软雅黑" w:hint="default"/>
          <w:position w:val="-95"/>
          <w:sz w:val="20"/>
          <w:szCs w:val="20"/>
        </w:rPr>
        <w:pict>
          <v:group style="width:413.45pt;height:240.5pt;mso-position-horizontal-relative:char;mso-position-vertical-relative:line" coordorigin="0,0" coordsize="8269,4810">
            <v:group style="position:absolute;left:6517;top:3081;width:1641;height:1191" coordorigin="6517,3081" coordsize="1641,1191">
              <v:shape style="position:absolute;left:6517;top:3081;width:1641;height:1191" coordorigin="6517,3081" coordsize="1641,1191" path="m6517,4271l8158,4271,8158,3081,6517,3081,6517,4271xe" filled="false" stroked="true" strokeweight=".286312pt" strokecolor="#000000">
                <v:path arrowok="t"/>
                <v:stroke dashstyle="longDash"/>
              </v:shape>
            </v:group>
            <v:group style="position:absolute;left:6517;top:825;width:1641;height:1191" coordorigin="6517,825" coordsize="1641,1191">
              <v:shape style="position:absolute;left:6517;top:825;width:1641;height:1191" coordorigin="6517,825" coordsize="1641,1191" path="m6517,2015l8158,2015,8158,825,6517,825,6517,2015xe" filled="false" stroked="true" strokeweight=".286312pt" strokecolor="#000000">
                <v:path arrowok="t"/>
                <v:stroke dashstyle="longDash"/>
              </v:shape>
              <v:shape style="position:absolute;left:7333;top:933;width:337;height:433" type="#_x0000_t75" stroked="false">
                <v:imagedata r:id="rId13" o:title=""/>
              </v:shape>
            </v:group>
            <v:group style="position:absolute;left:3883;top:349;width:1728;height:1247" coordorigin="3883,349" coordsize="1728,1247">
              <v:shape style="position:absolute;left:3883;top:349;width:1728;height:1247" coordorigin="3883,349" coordsize="1728,1247" path="m3883,1595l5610,1595,5610,349,3883,349,3883,1595xe" filled="false" stroked="true" strokeweight=".286314pt" strokecolor="#000000">
                <v:path arrowok="t"/>
                <v:stroke dashstyle="longDash"/>
              </v:shape>
              <v:shape style="position:absolute;left:4291;top:436;width:716;height:657" type="#_x0000_t75" stroked="false">
                <v:imagedata r:id="rId14" o:title=""/>
              </v:shape>
            </v:group>
            <v:group style="position:absolute;left:1573;top:3400;width:2159;height:1364" coordorigin="1573,3400" coordsize="2159,1364">
              <v:shape style="position:absolute;left:1573;top:3400;width:2159;height:1364" coordorigin="1573,3400" coordsize="2159,1364" path="m1573,4763l3732,4763,3732,3400,1573,3400,1573,4763xe" filled="false" stroked="true" strokeweight=".28635pt" strokecolor="#000000">
                <v:path arrowok="t"/>
                <v:stroke dashstyle="longDash"/>
              </v:shape>
            </v:group>
            <v:group style="position:absolute;left:3797;top:3;width:2;height:4804" coordorigin="3797,3" coordsize="2,4804">
              <v:shape style="position:absolute;left:3797;top:3;width:2;height:4804" coordorigin="3797,3" coordsize="0,4804" path="m3797,3l3797,4806e" filled="false" stroked="true" strokeweight=".285901pt" strokecolor="#000000">
                <v:path arrowok="t"/>
                <v:stroke dashstyle="longDash"/>
              </v:shape>
            </v:group>
            <v:group style="position:absolute;left:6387;top:3;width:2;height:4804" coordorigin="6387,3" coordsize="2,4804">
              <v:shape style="position:absolute;left:6387;top:3;width:2;height:4804" coordorigin="6387,3" coordsize="0,4804" path="m6387,3l6387,4806e" filled="false" stroked="true" strokeweight=".285901pt" strokecolor="#000000">
                <v:path arrowok="t"/>
                <v:stroke dashstyle="longDash"/>
              </v:shape>
            </v:group>
            <v:group style="position:absolute;left:1465;top:3;width:2;height:4804" coordorigin="1465,3" coordsize="2,4804">
              <v:shape style="position:absolute;left:1465;top:3;width:2;height:4804" coordorigin="1465,3" coordsize="0,4804" path="m1465,3l1465,4806e" filled="false" stroked="true" strokeweight=".285901pt" strokecolor="#000000">
                <v:path arrowok="t"/>
                <v:stroke dashstyle="longDash"/>
              </v:shape>
            </v:group>
            <v:group style="position:absolute;left:169;top:263;width:8097;height:2" coordorigin="169,263" coordsize="8097,2">
              <v:shape style="position:absolute;left:169;top:263;width:8097;height:2" coordorigin="169,263" coordsize="8097,0" path="m169,263l8266,263e" filled="false" stroked="true" strokeweight=".286528pt" strokecolor="#000000">
                <v:path arrowok="t"/>
              </v:shape>
              <v:shape style="position:absolute;left:1581;top:2296;width:560;height:435" type="#_x0000_t75" stroked="false">
                <v:imagedata r:id="rId15" o:title=""/>
              </v:shape>
            </v:group>
            <v:group style="position:absolute;left:2141;top:2534;width:2455;height:2" coordorigin="2141,2534" coordsize="2455,2">
              <v:shape style="position:absolute;left:2141;top:2534;width:2455;height:2" coordorigin="2141,2534" coordsize="2455,0" path="m2141,2534l4595,2534e" filled="false" stroked="true" strokeweight=".286528pt" strokecolor="#000000">
                <v:path arrowok="t"/>
              </v:shape>
              <v:shape style="position:absolute;left:3115;top:2332;width:599;height:448" type="#_x0000_t75" stroked="false">
                <v:imagedata r:id="rId16" o:title=""/>
              </v:shape>
              <v:shape style="position:absolute;left:0;top:2001;width:1272;height:993" type="#_x0000_t75" stroked="false">
                <v:imagedata r:id="rId17" o:title=""/>
              </v:shape>
              <v:shape style="position:absolute;left:1015;top:2073;width:737;height:809" type="#_x0000_t75" stroked="false">
                <v:imagedata r:id="rId18" o:title=""/>
              </v:shape>
            </v:group>
            <v:group style="position:absolute;left:2637;top:2498;width:2;height:1877" coordorigin="2637,2498" coordsize="2,1877">
              <v:shape style="position:absolute;left:2637;top:2498;width:2;height:1877" coordorigin="2637,2498" coordsize="0,1877" path="m2637,2498l2637,4374e" filled="false" stroked="true" strokeweight=".285901pt" strokecolor="#000000">
                <v:path arrowok="t"/>
              </v:shape>
              <v:shape style="position:absolute;left:2475;top:2227;width:324;height:541" type="#_x0000_t75" stroked="false">
                <v:imagedata r:id="rId19" o:title=""/>
              </v:shape>
              <v:shape style="position:absolute;left:2713;top:2364;width:86;height:403" type="#_x0000_t75" stroked="false">
                <v:imagedata r:id="rId20" o:title=""/>
              </v:shape>
              <v:shape style="position:absolute;left:2475;top:2227;width:324;height:541" type="#_x0000_t75" stroked="false">
                <v:imagedata r:id="rId21" o:title=""/>
              </v:shape>
            </v:group>
            <v:group style="position:absolute;left:2475;top:2227;width:324;height:541" coordorigin="2475,2227" coordsize="324,541">
              <v:shape style="position:absolute;left:2475;top:2227;width:324;height:541" coordorigin="2475,2227" coordsize="324,541" path="m2475,2629l2713,2768,2799,2718,2799,2364,2562,2227,2475,2277,2475,2629xe" filled="false" stroked="true" strokeweight=".571562pt" strokecolor="#000000">
                <v:path arrowok="t"/>
              </v:shape>
              <v:shape style="position:absolute;left:2338;top:2876;width:599;height:448" type="#_x0000_t75" stroked="false">
                <v:imagedata r:id="rId16" o:title=""/>
              </v:shape>
            </v:group>
            <v:group style="position:absolute;left:3414;top:2780;width:2;height:18" coordorigin="3414,2780" coordsize="2,18">
              <v:shape style="position:absolute;left:3414;top:2780;width:2;height:18" coordorigin="3414,2780" coordsize="0,18" path="m3414,2780l3414,2798e" filled="false" stroked="true" strokeweight=".285901pt" strokecolor="#000000">
                <v:path arrowok="t"/>
              </v:shape>
            </v:group>
            <v:group style="position:absolute;left:2652;top:3616;width:562;height:563" coordorigin="2652,3616" coordsize="562,563">
              <v:shape style="position:absolute;left:2652;top:3616;width:562;height:563" coordorigin="2652,3616" coordsize="562,563" path="m2652,3616l3214,4179e" filled="false" stroked="true" strokeweight=".286214pt" strokecolor="#000000">
                <v:path arrowok="t"/>
              </v:shape>
            </v:group>
            <v:group style="position:absolute;left:2220;top:3616;width:432;height:541" coordorigin="2220,3616" coordsize="432,541">
              <v:shape style="position:absolute;left:2220;top:3616;width:432;height:541" coordorigin="2220,3616" coordsize="432,541" path="m2652,3616l2220,4157e" filled="false" stroked="true" strokeweight=".286145pt" strokecolor="#000000">
                <v:path arrowok="t"/>
              </v:shape>
              <v:shape style="position:absolute;left:2415;top:3444;width:457;height:345" type="#_x0000_t75" stroked="false">
                <v:imagedata r:id="rId22" o:title=""/>
              </v:shape>
              <v:shape style="position:absolute;left:2944;top:3858;width:378;height:512" type="#_x0000_t75" stroked="false">
                <v:imagedata r:id="rId23" o:title=""/>
              </v:shape>
              <v:shape style="position:absolute;left:2444;top:4079;width:374;height:503" type="#_x0000_t75" stroked="false">
                <v:imagedata r:id="rId24" o:title=""/>
              </v:shape>
              <v:shape style="position:absolute;left:1980;top:3854;width:352;height:502" type="#_x0000_t75" stroked="false">
                <v:imagedata r:id="rId25" o:title=""/>
              </v:shape>
            </v:group>
            <v:group style="position:absolute;left:4245;top:1777;width:432;height:650" coordorigin="4245,1777" coordsize="432,650">
              <v:shape style="position:absolute;left:4245;top:1777;width:432;height:650" coordorigin="4245,1777" coordsize="432,650" path="m4677,2426l4245,1777e" filled="false" stroked="true" strokeweight=".286094pt" strokecolor="#000000">
                <v:path arrowok="t"/>
                <v:stroke dashstyle="longDash"/>
              </v:shape>
            </v:group>
            <v:group style="position:absolute;left:4677;top:1777;width:324;height:650" coordorigin="4677,1777" coordsize="324,650">
              <v:shape style="position:absolute;left:4677;top:1777;width:324;height:650" coordorigin="4677,1777" coordsize="324,650" path="m4677,2426l5000,1777e" filled="false" stroked="true" strokeweight=".286026pt" strokecolor="#000000">
                <v:path arrowok="t"/>
              </v:shape>
            </v:group>
            <v:group style="position:absolute;left:5000;top:1323;width:2;height:541" coordorigin="5000,1323" coordsize="2,541">
              <v:shape style="position:absolute;left:5000;top:1323;width:2;height:541" coordorigin="5000,1323" coordsize="0,541" path="m5000,1864l5000,1323e" filled="false" stroked="true" strokeweight=".285901pt" strokecolor="#000000">
                <v:path arrowok="t"/>
              </v:shape>
            </v:group>
            <v:group style="position:absolute;left:4245;top:1323;width:2;height:541" coordorigin="4245,1323" coordsize="2,541">
              <v:shape style="position:absolute;left:4245;top:1323;width:2;height:541" coordorigin="4245,1323" coordsize="0,541" path="m4245,1864l4245,1323e" filled="false" stroked="true" strokeweight=".285901pt" strokecolor="#000000">
                <v:path arrowok="t"/>
              </v:shape>
            </v:group>
            <v:group style="position:absolute;left:4281;top:1842;width:720;height:2" coordorigin="4281,1842" coordsize="720,2">
              <v:shape style="position:absolute;left:4281;top:1842;width:720;height:2" coordorigin="4281,1842" coordsize="720,0" path="m4281,1842l5000,1842e" filled="false" stroked="true" strokeweight=".286528pt" strokecolor="#000000">
                <v:path arrowok="t"/>
              </v:shape>
            </v:group>
            <v:group style="position:absolute;left:4703;top:2080;width:1166;height:455" coordorigin="4703,2080" coordsize="1166,455">
              <v:shape style="position:absolute;left:4703;top:2080;width:1166;height:455" coordorigin="4703,2080" coordsize="1166,455" path="m4703,2534l5869,2080e" filled="false" stroked="true" strokeweight=".286446pt" strokecolor="#000000">
                <v:path arrowok="t"/>
              </v:shape>
            </v:group>
            <v:group style="position:absolute;left:4703;top:2534;width:1404;height:433" coordorigin="4703,2534" coordsize="1404,433">
              <v:shape style="position:absolute;left:4703;top:2534;width:1404;height:433" coordorigin="4703,2534" coordsize="1404,433" path="m4703,2534l6107,2967e" filled="false" stroked="true" strokeweight=".286474pt" strokecolor="#000000">
                <v:path arrowok="t"/>
              </v:shape>
            </v:group>
            <v:group style="position:absolute;left:6798;top:1193;width:536;height:282" coordorigin="6798,1193" coordsize="536,282">
              <v:shape style="position:absolute;left:6798;top:1193;width:536;height:282" coordorigin="6798,1193" coordsize="536,282" path="m6798,1474l7333,1193e" filled="false" stroked="true" strokeweight=".286392pt" strokecolor="#000000">
                <v:path arrowok="t"/>
              </v:shape>
            </v:group>
            <v:group style="position:absolute;left:5999;top:1474;width:799;height:606" coordorigin="5999,1474" coordsize="799,606">
              <v:shape style="position:absolute;left:5999;top:1474;width:799;height:606" coordorigin="5999,1474" coordsize="799,606" path="m5999,2080l6798,1474e" filled="false" stroked="true" strokeweight=".286299pt" strokecolor="#000000">
                <v:path arrowok="t"/>
              </v:shape>
            </v:group>
            <v:group style="position:absolute;left:6107;top:3054;width:648;height:498" coordorigin="6107,3054" coordsize="648,498">
              <v:shape style="position:absolute;left:6107;top:3054;width:648;height:498" coordorigin="6107,3054" coordsize="648,498" path="m6107,3054l6754,3551e" filled="false" stroked="true" strokeweight=".286295pt" strokecolor="#000000">
                <v:path arrowok="t"/>
              </v:shape>
            </v:group>
            <v:group style="position:absolute;left:6798;top:3676;width:648;height:390" coordorigin="6798,3676" coordsize="648,390">
              <v:shape style="position:absolute;left:6798;top:3676;width:648;height:390" coordorigin="6798,3676" coordsize="648,390" path="m6798,3676l7445,4065e" filled="false" stroked="true" strokeweight=".286362pt" strokecolor="#000000">
                <v:path arrowok="t"/>
              </v:shape>
              <v:shape style="position:absolute;left:5738;top:1864;width:599;height:448" type="#_x0000_t75" stroked="false">
                <v:imagedata r:id="rId16" o:title=""/>
              </v:shape>
              <v:shape style="position:absolute;left:5731;top:2751;width:599;height:448" type="#_x0000_t75" stroked="false">
                <v:imagedata r:id="rId16" o:title=""/>
              </v:shape>
            </v:group>
            <v:group style="position:absolute;left:6854;top:1496;width:915;height:2" coordorigin="6854,1496" coordsize="915,2">
              <v:shape style="position:absolute;left:6854;top:1496;width:915;height:2" coordorigin="6854,1496" coordsize="915,0" path="m6854,1496l7769,1496e" filled="false" stroked="true" strokeweight=".286528pt" strokecolor="#000000">
                <v:path arrowok="t"/>
              </v:shape>
            </v:group>
            <v:group style="position:absolute;left:6905;top:1582;width:540;height:325" coordorigin="6905,1582" coordsize="540,325">
              <v:shape style="position:absolute;left:6905;top:1582;width:540;height:325" coordorigin="6905,1582" coordsize="540,325" path="m6905,1582l7445,1907e" filled="false" stroked="true" strokeweight=".286362pt" strokecolor="#000000">
                <v:path arrowok="t"/>
              </v:shape>
              <v:shape style="position:absolute;left:6582;top:1345;width:457;height:345" type="#_x0000_t75" stroked="false">
                <v:imagedata r:id="rId22" o:title=""/>
              </v:shape>
              <v:shape style="position:absolute;left:7315;top:3849;width:337;height:433" type="#_x0000_t75" stroked="false">
                <v:imagedata r:id="rId13" o:title=""/>
              </v:shape>
              <v:shape style="position:absolute;left:7700;top:1258;width:337;height:433" type="#_x0000_t75" stroked="false">
                <v:imagedata r:id="rId13" o:title=""/>
              </v:shape>
              <v:shape style="position:absolute;left:7333;top:1582;width:337;height:433" type="#_x0000_t75" stroked="false">
                <v:imagedata r:id="rId13" o:title=""/>
              </v:shape>
            </v:group>
            <v:group style="position:absolute;left:3714;top:2599;width:1961;height:996" coordorigin="3714,2599" coordsize="1961,996">
              <v:shape style="position:absolute;left:3714;top:2599;width:1961;height:996" coordorigin="3714,2599" coordsize="1961,996" path="m5675,2946l3903,2946,3903,3595,5675,3595,5675,2946xe" filled="true" fillcolor="#9dba60" stroked="false">
                <v:path arrowok="t"/>
                <v:fill opacity="52428f" type="solid"/>
              </v:shape>
              <v:shape style="position:absolute;left:3714;top:2599;width:1961;height:996" coordorigin="3714,2599" coordsize="1961,996" path="m3714,2599l4659,2946,4918,2946,3714,2599xe" filled="true" fillcolor="#9dba60" stroked="false">
                <v:path arrowok="t"/>
                <v:fill opacity="52428f" type="solid"/>
              </v:shape>
            </v:group>
            <v:group style="position:absolute;left:3714;top:2599;width:1961;height:996" coordorigin="3714,2599" coordsize="1961,996">
              <v:shape style="position:absolute;left:3714;top:2599;width:1961;height:996" coordorigin="3714,2599" coordsize="1961,996" path="m3903,3189l3903,2946,4659,2946,3714,2599,4918,2946,5675,2946,5675,3595,3903,3595,3903,3189xe" filled="false" stroked="true" strokeweight=".2864pt" strokecolor="#000000">
                <v:path arrowok="t"/>
              </v:shape>
            </v:group>
            <v:group style="position:absolute;left:2674;top:3292;width:3001;height:1126" coordorigin="2674,3292" coordsize="3001,1126">
              <v:shape style="position:absolute;left:2674;top:3292;width:3001;height:1126" coordorigin="2674,3292" coordsize="3001,1126" path="m2674,3292l3903,4165,3903,4417,5675,4417,5675,3998,3903,3998,2674,3292xe" filled="true" fillcolor="#9dba60" stroked="false">
                <v:path arrowok="t"/>
                <v:fill opacity="52428f" type="solid"/>
              </v:shape>
              <v:shape style="position:absolute;left:2674;top:3292;width:3001;height:1126" coordorigin="2674,3292" coordsize="3001,1126" path="m5675,3746l3903,3746,3903,3998,5675,3998,5675,3746xe" filled="true" fillcolor="#9dba60" stroked="false">
                <v:path arrowok="t"/>
                <v:fill opacity="52428f" type="solid"/>
              </v:shape>
            </v:group>
            <v:group style="position:absolute;left:2674;top:3292;width:3001;height:1126" coordorigin="2674,3292" coordsize="3001,1126">
              <v:shape style="position:absolute;left:2674;top:3292;width:3001;height:1126" coordorigin="2674,3292" coordsize="3001,1126" path="m3903,3998l3903,3746,5675,3746,5675,4417,3903,4417,3903,4165,2674,3292,3903,3998xe" filled="false" stroked="true" strokeweight=".286451pt" strokecolor="#000000">
                <v:path arrowok="t"/>
              </v:shape>
            </v:group>
            <v:group style="position:absolute;left:1741;top:890;width:2229;height:1104" coordorigin="1741,890" coordsize="2229,1104">
              <v:shape style="position:absolute;left:1741;top:890;width:2229;height:1104" coordorigin="1741,890" coordsize="2229,1104" path="m3624,890l1741,890,1741,1994,3624,1994,3624,1572,3800,1572,3624,1312,3624,890xe" filled="true" fillcolor="#9dba60" stroked="false">
                <v:path arrowok="t"/>
                <v:fill opacity="52428f" type="solid"/>
              </v:shape>
              <v:shape style="position:absolute;left:1741;top:890;width:2229;height:1104" coordorigin="1741,890" coordsize="2229,1104" path="m3800,1572l3624,1572,3969,1820,3800,1572xe" filled="true" fillcolor="#9dba60" stroked="false">
                <v:path arrowok="t"/>
                <v:fill opacity="52428f" type="solid"/>
              </v:shape>
            </v:group>
            <v:group style="position:absolute;left:1741;top:890;width:2229;height:1104" coordorigin="1741,890" coordsize="2229,1104">
              <v:shape style="position:absolute;left:1741;top:890;width:2229;height:1104" coordorigin="1741,890" coordsize="2229,1104" path="m1741,1312l1741,890,3624,890,3624,1312,3969,1820,3624,1572,3624,1994,1741,1994,1741,1312xe" filled="false" stroked="true" strokeweight=".286405pt" strokecolor="#000000">
                <v:path arrowok="t"/>
              </v:shape>
            </v:group>
            <v:group style="position:absolute;left:6215;top:2167;width:1952;height:650" coordorigin="6215,2167" coordsize="1952,650">
              <v:shape style="position:absolute;left:6215;top:2167;width:1952;height:650" coordorigin="6215,2167" coordsize="1952,650" path="m6215,2188l6538,2572,6538,2816,8167,2816,8167,2410,6538,2410,6215,2188xe" filled="true" fillcolor="#9dba60" stroked="false">
                <v:path arrowok="t"/>
                <v:fill opacity="52428f" type="solid"/>
              </v:shape>
              <v:shape style="position:absolute;left:6215;top:2167;width:1952;height:650" coordorigin="6215,2167" coordsize="1952,650" path="m8167,2167l6538,2167,6538,2410,8167,2410,8167,2167xe" filled="true" fillcolor="#9dba60" stroked="false">
                <v:path arrowok="t"/>
                <v:fill opacity="52428f" type="solid"/>
              </v:shape>
            </v:group>
            <v:group style="position:absolute;left:6215;top:2167;width:1952;height:650" coordorigin="6215,2167" coordsize="1952,650">
              <v:shape style="position:absolute;left:6215;top:2167;width:1952;height:650" coordorigin="6215,2167" coordsize="1952,650" path="m6538,2410l6538,2167,8167,2167,8167,2816,6538,2816,6538,2572,6215,2188,6538,2410xe" filled="false" stroked="true" strokeweight=".286466pt" strokecolor="#000000">
                <v:path arrowok="t"/>
              </v:shape>
            </v:group>
            <v:group style="position:absolute;left:6862;top:3470;width:541;height:125" coordorigin="6862,3470" coordsize="541,125">
              <v:shape style="position:absolute;left:6862;top:3470;width:541;height:125" coordorigin="6862,3470" coordsize="541,125" path="m6862,3595l7403,3470e" filled="false" stroked="true" strokeweight=".286497pt" strokecolor="#000000">
                <v:path arrowok="t"/>
              </v:shape>
            </v:group>
            <v:group style="position:absolute;left:6881;top:3726;width:844;height:2" coordorigin="6881,3726" coordsize="844,2">
              <v:shape style="position:absolute;left:6881;top:3726;width:844;height:2" coordorigin="6881,3726" coordsize="844,0" path="m6881,3726l7725,3726e" filled="false" stroked="true" strokeweight=".286528pt" strokecolor="#000000">
                <v:path arrowok="t"/>
              </v:shape>
              <v:shape style="position:absolute;left:6569;top:3503;width:457;height:345" type="#_x0000_t75" stroked="false">
                <v:imagedata r:id="rId22" o:title=""/>
              </v:shape>
              <v:shape style="position:absolute;left:7687;top:3508;width:337;height:433" type="#_x0000_t75" stroked="false">
                <v:imagedata r:id="rId13" o:title=""/>
              </v:shape>
              <v:shape style="position:absolute;left:7333;top:3200;width:337;height:433" type="#_x0000_t75" stroked="false">
                <v:imagedata r:id="rId13" o:title=""/>
              </v:shape>
              <v:shape style="position:absolute;left:4247;top:2313;width:564;height:487" type="#_x0000_t75" stroked="false">
                <v:imagedata r:id="rId26" o:title=""/>
              </v:shape>
            </v:group>
            <v:group style="position:absolute;left:4185;top:1885;width:432;height:650" coordorigin="4185,1885" coordsize="432,650">
              <v:shape style="position:absolute;left:4185;top:1885;width:432;height:650" coordorigin="4185,1885" coordsize="432,650" path="m4617,2534l4185,1885e" filled="false" stroked="true" strokeweight=".286094pt" strokecolor="#000000">
                <v:path arrowok="t"/>
              </v:shape>
            </v:group>
            <v:group style="position:absolute;left:4755;top:1835;width:324;height:650" coordorigin="4755,1835" coordsize="324,650">
              <v:shape style="position:absolute;left:4755;top:1835;width:324;height:650" coordorigin="4755,1835" coordsize="324,650" path="m4755,2484l5079,1835e" filled="false" stroked="true" strokeweight=".286026pt" strokecolor="#000000">
                <v:path arrowok="t"/>
                <v:stroke dashstyle="longDash"/>
              </v:shape>
            </v:group>
            <v:group style="position:absolute;left:4245;top:1323;width:675;height:433" coordorigin="4245,1323" coordsize="675,433">
              <v:shape style="position:absolute;left:4245;top:1323;width:675;height:433" coordorigin="4245,1323" coordsize="675,433" path="m4919,1755l4245,1323e" filled="false" stroked="true" strokeweight=".286345pt" strokecolor="#000000">
                <v:path arrowok="t"/>
                <v:stroke dashstyle="longDash"/>
              </v:shape>
            </v:group>
            <v:group style="position:absolute;left:4336;top:1323;width:583;height:433" coordorigin="4336,1323" coordsize="583,433">
              <v:shape style="position:absolute;left:4336;top:1323;width:583;height:433" coordorigin="4336,1323" coordsize="583,433" path="m4336,1755l4919,1323e" filled="false" stroked="true" strokeweight=".286305pt" strokecolor="#000000">
                <v:path arrowok="t"/>
                <v:stroke dashstyle="longDash"/>
              </v:shape>
              <v:shape style="position:absolute;left:4765;top:1148;width:457;height:345" type="#_x0000_t75" stroked="false">
                <v:imagedata r:id="rId22" o:title=""/>
              </v:shape>
              <v:shape style="position:absolute;left:4031;top:1148;width:457;height:345" type="#_x0000_t75" stroked="false">
                <v:imagedata r:id="rId22" o:title=""/>
              </v:shape>
              <v:shape style="position:absolute;left:3969;top:1632;width:599;height:448" type="#_x0000_t75" stroked="false">
                <v:imagedata r:id="rId16" o:title=""/>
              </v:shape>
              <v:shape style="position:absolute;left:4677;top:1632;width:599;height:448" type="#_x0000_t75" stroked="false">
                <v:imagedata r:id="rId16" o:title=""/>
              </v:shape>
              <v:shape style="position:absolute;left:4394;top:2286;width:564;height:487" type="#_x0000_t75" stroked="false">
                <v:imagedata r:id="rId26" o:title=""/>
              </v:shape>
              <v:shape style="position:absolute;left:2637;top:2534;width:1160;height:866" type="#_x0000_t202" filled="false" stroked="false">
                <v:textbox inset="0,0,0,0">
                  <w:txbxContent>
                    <w:p>
                      <w:pPr>
                        <w:spacing w:line="240" w:lineRule="auto" w:before="16"/>
                        <w:rPr>
                          <w:rFonts w:ascii="微软雅黑" w:hAnsi="微软雅黑" w:cs="微软雅黑" w:eastAsia="微软雅黑" w:hint="default"/>
                          <w:b/>
                          <w:bCs/>
                          <w:sz w:val="10"/>
                          <w:szCs w:val="10"/>
                        </w:rPr>
                      </w:pPr>
                    </w:p>
                    <w:p>
                      <w:pPr>
                        <w:spacing w:before="0"/>
                        <w:ind w:left="610" w:right="0" w:firstLine="0"/>
                        <w:jc w:val="left"/>
                        <w:rPr>
                          <w:rFonts w:ascii="微软雅黑" w:hAnsi="微软雅黑" w:cs="微软雅黑" w:eastAsia="微软雅黑" w:hint="default"/>
                          <w:sz w:val="12"/>
                          <w:szCs w:val="12"/>
                        </w:rPr>
                      </w:pPr>
                      <w:r>
                        <w:rPr>
                          <w:rFonts w:ascii="微软雅黑"/>
                          <w:sz w:val="12"/>
                        </w:rPr>
                        <w:t>360IPS</w:t>
                      </w:r>
                    </w:p>
                    <w:p>
                      <w:pPr>
                        <w:spacing w:before="34"/>
                        <w:ind w:left="359" w:right="0" w:firstLine="0"/>
                        <w:jc w:val="left"/>
                        <w:rPr>
                          <w:rFonts w:ascii="微软雅黑" w:hAnsi="微软雅黑" w:cs="微软雅黑" w:eastAsia="微软雅黑" w:hint="default"/>
                          <w:sz w:val="12"/>
                          <w:szCs w:val="12"/>
                        </w:rPr>
                      </w:pPr>
                      <w:r>
                        <w:rPr>
                          <w:rFonts w:ascii="微软雅黑"/>
                          <w:sz w:val="12"/>
                        </w:rPr>
                        <w:t>360IPS</w:t>
                      </w:r>
                    </w:p>
                  </w:txbxContent>
                </v:textbox>
                <w10:wrap type="none"/>
              </v:shape>
              <v:shape style="position:absolute;left:404;top:1;width:915;height:184" type="#_x0000_t202" filled="false" stroked="false">
                <v:textbox inset="0,0,0,0">
                  <w:txbxContent>
                    <w:p>
                      <w:pPr>
                        <w:spacing w:line="183" w:lineRule="exact" w:before="0"/>
                        <w:ind w:left="0" w:right="0" w:firstLine="0"/>
                        <w:jc w:val="left"/>
                        <w:rPr>
                          <w:rFonts w:ascii="微软雅黑" w:hAnsi="微软雅黑" w:cs="微软雅黑" w:eastAsia="微软雅黑" w:hint="default"/>
                          <w:sz w:val="18"/>
                          <w:szCs w:val="18"/>
                        </w:rPr>
                      </w:pPr>
                      <w:r>
                        <w:rPr>
                          <w:rFonts w:ascii="微软雅黑" w:hAnsi="微软雅黑" w:cs="微软雅黑" w:eastAsia="微软雅黑" w:hint="default"/>
                          <w:sz w:val="18"/>
                          <w:szCs w:val="18"/>
                        </w:rPr>
                        <w:t>广域网边界</w:t>
                      </w:r>
                    </w:p>
                  </w:txbxContent>
                </v:textbox>
                <w10:wrap type="none"/>
              </v:shape>
              <v:shape style="position:absolute;left:2273;top:1;width:732;height:184" type="#_x0000_t202" filled="false" stroked="false">
                <v:textbox inset="0,0,0,0">
                  <w:txbxContent>
                    <w:p>
                      <w:pPr>
                        <w:spacing w:line="183" w:lineRule="exact" w:before="0"/>
                        <w:ind w:left="0" w:right="0" w:firstLine="0"/>
                        <w:jc w:val="left"/>
                        <w:rPr>
                          <w:rFonts w:ascii="微软雅黑" w:hAnsi="微软雅黑" w:cs="微软雅黑" w:eastAsia="微软雅黑" w:hint="default"/>
                          <w:sz w:val="18"/>
                          <w:szCs w:val="18"/>
                        </w:rPr>
                      </w:pPr>
                      <w:r>
                        <w:rPr>
                          <w:rFonts w:ascii="微软雅黑" w:hAnsi="微软雅黑" w:cs="微软雅黑" w:eastAsia="微软雅黑" w:hint="default"/>
                          <w:sz w:val="18"/>
                          <w:szCs w:val="18"/>
                        </w:rPr>
                        <w:t>内网边界</w:t>
                      </w:r>
                    </w:p>
                  </w:txbxContent>
                </v:textbox>
                <w10:wrap type="none"/>
              </v:shape>
              <v:shape style="position:absolute;left:4668;top:1;width:915;height:184" type="#_x0000_t202" filled="false" stroked="false">
                <v:textbox inset="0,0,0,0">
                  <w:txbxContent>
                    <w:p>
                      <w:pPr>
                        <w:spacing w:line="183" w:lineRule="exact" w:before="0"/>
                        <w:ind w:left="0" w:right="0" w:firstLine="0"/>
                        <w:jc w:val="left"/>
                        <w:rPr>
                          <w:rFonts w:ascii="微软雅黑" w:hAnsi="微软雅黑" w:cs="微软雅黑" w:eastAsia="微软雅黑" w:hint="default"/>
                          <w:sz w:val="18"/>
                          <w:szCs w:val="18"/>
                        </w:rPr>
                      </w:pPr>
                      <w:r>
                        <w:rPr>
                          <w:rFonts w:ascii="微软雅黑" w:hAnsi="微软雅黑" w:cs="微软雅黑" w:eastAsia="微软雅黑" w:hint="default"/>
                          <w:sz w:val="18"/>
                          <w:szCs w:val="18"/>
                        </w:rPr>
                        <w:t>核心局域网</w:t>
                      </w:r>
                    </w:p>
                  </w:txbxContent>
                </v:textbox>
                <w10:wrap type="none"/>
              </v:shape>
              <v:shape style="position:absolute;left:7020;top:15;width:732;height:184" type="#_x0000_t202" filled="false" stroked="false">
                <v:textbox inset="0,0,0,0">
                  <w:txbxContent>
                    <w:p>
                      <w:pPr>
                        <w:spacing w:line="183" w:lineRule="exact" w:before="0"/>
                        <w:ind w:left="0" w:right="0" w:firstLine="0"/>
                        <w:jc w:val="left"/>
                        <w:rPr>
                          <w:rFonts w:ascii="微软雅黑" w:hAnsi="微软雅黑" w:cs="微软雅黑" w:eastAsia="微软雅黑" w:hint="default"/>
                          <w:sz w:val="18"/>
                          <w:szCs w:val="18"/>
                        </w:rPr>
                      </w:pPr>
                      <w:r>
                        <w:rPr>
                          <w:rFonts w:ascii="微软雅黑" w:hAnsi="微软雅黑" w:cs="微软雅黑" w:eastAsia="微软雅黑" w:hint="default"/>
                          <w:sz w:val="18"/>
                          <w:szCs w:val="18"/>
                        </w:rPr>
                        <w:t>内网接入</w:t>
                      </w:r>
                    </w:p>
                  </w:txbxContent>
                </v:textbox>
                <w10:wrap type="none"/>
              </v:shape>
              <v:shape style="position:absolute;left:5207;top:533;width:278;height:414" type="#_x0000_t202" filled="false" stroked="false">
                <v:textbox inset="0,0,0,0">
                  <w:txbxContent>
                    <w:p>
                      <w:pPr>
                        <w:spacing w:line="97" w:lineRule="exact" w:before="0"/>
                        <w:ind w:left="47" w:right="0" w:hanging="19"/>
                        <w:jc w:val="left"/>
                        <w:rPr>
                          <w:rFonts w:ascii="微软雅黑" w:hAnsi="微软雅黑" w:cs="微软雅黑" w:eastAsia="微软雅黑" w:hint="default"/>
                          <w:sz w:val="12"/>
                          <w:szCs w:val="12"/>
                        </w:rPr>
                      </w:pPr>
                      <w:r>
                        <w:rPr>
                          <w:rFonts w:ascii="微软雅黑"/>
                          <w:sz w:val="12"/>
                        </w:rPr>
                        <w:t>ERP</w:t>
                      </w:r>
                    </w:p>
                    <w:p>
                      <w:pPr>
                        <w:spacing w:line="170" w:lineRule="auto" w:before="20"/>
                        <w:ind w:left="0" w:right="0" w:firstLine="47"/>
                        <w:jc w:val="left"/>
                        <w:rPr>
                          <w:rFonts w:ascii="微软雅黑" w:hAnsi="微软雅黑" w:cs="微软雅黑" w:eastAsia="微软雅黑" w:hint="default"/>
                          <w:sz w:val="12"/>
                          <w:szCs w:val="12"/>
                        </w:rPr>
                      </w:pPr>
                      <w:r>
                        <w:rPr>
                          <w:rFonts w:ascii="微软雅黑"/>
                          <w:sz w:val="12"/>
                        </w:rPr>
                        <w:t>OA</w:t>
                      </w:r>
                      <w:r>
                        <w:rPr>
                          <w:rFonts w:ascii="微软雅黑"/>
                          <w:spacing w:val="-1"/>
                          <w:w w:val="100"/>
                          <w:sz w:val="12"/>
                        </w:rPr>
                        <w:t> </w:t>
                      </w:r>
                      <w:r>
                        <w:rPr>
                          <w:rFonts w:ascii="微软雅黑"/>
                          <w:sz w:val="12"/>
                        </w:rPr>
                        <w:t>CRM</w:t>
                      </w:r>
                    </w:p>
                  </w:txbxContent>
                </v:textbox>
                <w10:wrap type="none"/>
              </v:shape>
              <v:shape style="position:absolute;left:1772;top:947;width:1742;height:1008" type="#_x0000_t202" filled="false" stroked="false">
                <v:textbox inset="0,0,0,0">
                  <w:txbxContent>
                    <w:p>
                      <w:pPr>
                        <w:spacing w:line="96" w:lineRule="exact" w:before="0"/>
                        <w:ind w:left="0" w:right="0" w:firstLine="0"/>
                        <w:jc w:val="left"/>
                        <w:rPr>
                          <w:rFonts w:ascii="微软雅黑" w:hAnsi="微软雅黑" w:cs="微软雅黑" w:eastAsia="微软雅黑" w:hint="default"/>
                          <w:sz w:val="11"/>
                          <w:szCs w:val="11"/>
                        </w:rPr>
                      </w:pPr>
                      <w:r>
                        <w:rPr>
                          <w:rFonts w:ascii="微软雅黑" w:hAnsi="微软雅黑" w:cs="微软雅黑" w:eastAsia="微软雅黑" w:hint="default"/>
                          <w:spacing w:val="-3"/>
                          <w:sz w:val="11"/>
                          <w:szCs w:val="11"/>
                        </w:rPr>
                        <w:t>IPS</w:t>
                      </w:r>
                      <w:r>
                        <w:rPr>
                          <w:rFonts w:ascii="微软雅黑" w:hAnsi="微软雅黑" w:cs="微软雅黑" w:eastAsia="微软雅黑" w:hint="default"/>
                          <w:spacing w:val="-3"/>
                          <w:sz w:val="11"/>
                          <w:szCs w:val="11"/>
                        </w:rPr>
                        <w:t>部署在数据中心：</w:t>
                      </w:r>
                    </w:p>
                    <w:p>
                      <w:pPr>
                        <w:spacing w:line="189" w:lineRule="auto" w:before="13"/>
                        <w:ind w:left="137" w:right="0" w:hanging="138"/>
                        <w:jc w:val="left"/>
                        <w:rPr>
                          <w:rFonts w:ascii="微软雅黑" w:hAnsi="微软雅黑" w:cs="微软雅黑" w:eastAsia="微软雅黑" w:hint="default"/>
                          <w:sz w:val="11"/>
                          <w:szCs w:val="11"/>
                        </w:rPr>
                      </w:pPr>
                      <w:r>
                        <w:rPr>
                          <w:rFonts w:ascii="Symbol" w:hAnsi="Symbol" w:cs="Symbol" w:eastAsia="Symbol" w:hint="default"/>
                          <w:sz w:val="11"/>
                          <w:szCs w:val="11"/>
                        </w:rPr>
                        <w:t></w:t>
                      </w:r>
                      <w:r>
                        <w:rPr>
                          <w:rFonts w:ascii="Symbol" w:hAnsi="Symbol" w:cs="Symbol" w:eastAsia="Symbol" w:hint="default"/>
                          <w:spacing w:val="26"/>
                          <w:sz w:val="11"/>
                          <w:szCs w:val="11"/>
                        </w:rPr>
                        <w:t></w:t>
                      </w:r>
                      <w:r>
                        <w:rPr>
                          <w:rFonts w:ascii="Times New Roman" w:hAnsi="Times New Roman" w:cs="Times New Roman" w:eastAsia="Times New Roman" w:hint="default"/>
                          <w:spacing w:val="26"/>
                          <w:sz w:val="11"/>
                          <w:szCs w:val="11"/>
                        </w:rPr>
                      </w:r>
                      <w:r>
                        <w:rPr>
                          <w:rFonts w:ascii="微软雅黑" w:hAnsi="微软雅黑" w:cs="微软雅黑" w:eastAsia="微软雅黑" w:hint="default"/>
                          <w:spacing w:val="-3"/>
                          <w:sz w:val="11"/>
                          <w:szCs w:val="11"/>
                        </w:rPr>
                        <w:t>抵御来自内外网攻击，保护核心服</w:t>
                      </w:r>
                      <w:r>
                        <w:rPr>
                          <w:rFonts w:ascii="微软雅黑" w:hAnsi="微软雅黑" w:cs="微软雅黑" w:eastAsia="微软雅黑" w:hint="default"/>
                          <w:w w:val="98"/>
                          <w:sz w:val="11"/>
                          <w:szCs w:val="11"/>
                        </w:rPr>
                        <w:t> </w:t>
                      </w:r>
                      <w:r>
                        <w:rPr>
                          <w:rFonts w:ascii="微软雅黑" w:hAnsi="微软雅黑" w:cs="微软雅黑" w:eastAsia="微软雅黑" w:hint="default"/>
                          <w:spacing w:val="-3"/>
                          <w:sz w:val="11"/>
                          <w:szCs w:val="11"/>
                        </w:rPr>
                        <w:t>务器和核心数据的安全</w:t>
                      </w:r>
                    </w:p>
                    <w:p>
                      <w:pPr>
                        <w:spacing w:line="189" w:lineRule="auto" w:before="0"/>
                        <w:ind w:left="137" w:right="2" w:hanging="138"/>
                        <w:jc w:val="left"/>
                        <w:rPr>
                          <w:rFonts w:ascii="微软雅黑" w:hAnsi="微软雅黑" w:cs="微软雅黑" w:eastAsia="微软雅黑" w:hint="default"/>
                          <w:sz w:val="11"/>
                          <w:szCs w:val="11"/>
                        </w:rPr>
                      </w:pPr>
                      <w:r>
                        <w:rPr>
                          <w:rFonts w:ascii="Symbol" w:hAnsi="Symbol" w:cs="Symbol" w:eastAsia="Symbol" w:hint="default"/>
                          <w:sz w:val="11"/>
                          <w:szCs w:val="11"/>
                        </w:rPr>
                        <w:t></w:t>
                      </w:r>
                      <w:r>
                        <w:rPr>
                          <w:rFonts w:ascii="Symbol" w:hAnsi="Symbol" w:cs="Symbol" w:eastAsia="Symbol" w:hint="default"/>
                          <w:spacing w:val="22"/>
                          <w:sz w:val="11"/>
                          <w:szCs w:val="11"/>
                        </w:rPr>
                        <w:t></w:t>
                      </w:r>
                      <w:r>
                        <w:rPr>
                          <w:rFonts w:ascii="Times New Roman" w:hAnsi="Times New Roman" w:cs="Times New Roman" w:eastAsia="Times New Roman" w:hint="default"/>
                          <w:spacing w:val="22"/>
                          <w:sz w:val="11"/>
                          <w:szCs w:val="11"/>
                        </w:rPr>
                      </w:r>
                      <w:r>
                        <w:rPr>
                          <w:rFonts w:ascii="微软雅黑" w:hAnsi="微软雅黑" w:cs="微软雅黑" w:eastAsia="微软雅黑" w:hint="default"/>
                          <w:spacing w:val="-3"/>
                          <w:sz w:val="11"/>
                          <w:szCs w:val="11"/>
                        </w:rPr>
                        <w:t>动态防御系统保证服务器最大正常</w:t>
                      </w:r>
                      <w:r>
                        <w:rPr>
                          <w:rFonts w:ascii="微软雅黑" w:hAnsi="微软雅黑" w:cs="微软雅黑" w:eastAsia="微软雅黑" w:hint="default"/>
                          <w:w w:val="98"/>
                          <w:sz w:val="11"/>
                          <w:szCs w:val="11"/>
                        </w:rPr>
                        <w:t> </w:t>
                      </w:r>
                      <w:r>
                        <w:rPr>
                          <w:rFonts w:ascii="微软雅黑" w:hAnsi="微软雅黑" w:cs="微软雅黑" w:eastAsia="微软雅黑" w:hint="default"/>
                          <w:sz w:val="11"/>
                          <w:szCs w:val="11"/>
                        </w:rPr>
                        <w:t>运行时间</w:t>
                      </w:r>
                    </w:p>
                    <w:p>
                      <w:pPr>
                        <w:spacing w:line="189" w:lineRule="auto" w:before="0"/>
                        <w:ind w:left="137" w:right="1" w:hanging="138"/>
                        <w:jc w:val="left"/>
                        <w:rPr>
                          <w:rFonts w:ascii="微软雅黑" w:hAnsi="微软雅黑" w:cs="微软雅黑" w:eastAsia="微软雅黑" w:hint="default"/>
                          <w:sz w:val="11"/>
                          <w:szCs w:val="11"/>
                        </w:rPr>
                      </w:pPr>
                      <w:r>
                        <w:rPr>
                          <w:rFonts w:ascii="Symbol" w:hAnsi="Symbol" w:cs="Symbol" w:eastAsia="Symbol" w:hint="default"/>
                          <w:sz w:val="11"/>
                          <w:szCs w:val="11"/>
                        </w:rPr>
                        <w:t></w:t>
                      </w:r>
                      <w:r>
                        <w:rPr>
                          <w:rFonts w:ascii="Symbol" w:hAnsi="Symbol" w:cs="Symbol" w:eastAsia="Symbol" w:hint="default"/>
                          <w:spacing w:val="23"/>
                          <w:sz w:val="11"/>
                          <w:szCs w:val="11"/>
                        </w:rPr>
                        <w:t></w:t>
                      </w:r>
                      <w:r>
                        <w:rPr>
                          <w:rFonts w:ascii="Times New Roman" w:hAnsi="Times New Roman" w:cs="Times New Roman" w:eastAsia="Times New Roman" w:hint="default"/>
                          <w:spacing w:val="23"/>
                          <w:sz w:val="11"/>
                          <w:szCs w:val="11"/>
                        </w:rPr>
                      </w:r>
                      <w:r>
                        <w:rPr>
                          <w:rFonts w:ascii="微软雅黑" w:hAnsi="微软雅黑" w:cs="微软雅黑" w:eastAsia="微软雅黑" w:hint="default"/>
                          <w:spacing w:val="-3"/>
                          <w:sz w:val="11"/>
                          <w:szCs w:val="11"/>
                        </w:rPr>
                        <w:t>采用冗余部署方式，保障冗余链路</w:t>
                      </w:r>
                      <w:r>
                        <w:rPr>
                          <w:rFonts w:ascii="微软雅黑" w:hAnsi="微软雅黑" w:cs="微软雅黑" w:eastAsia="微软雅黑" w:hint="default"/>
                          <w:w w:val="98"/>
                          <w:sz w:val="11"/>
                          <w:szCs w:val="11"/>
                        </w:rPr>
                        <w:t> </w:t>
                      </w:r>
                      <w:r>
                        <w:rPr>
                          <w:rFonts w:ascii="微软雅黑" w:hAnsi="微软雅黑" w:cs="微软雅黑" w:eastAsia="微软雅黑" w:hint="default"/>
                          <w:sz w:val="11"/>
                          <w:szCs w:val="11"/>
                        </w:rPr>
                        <w:t>安全</w:t>
                      </w:r>
                    </w:p>
                  </w:txbxContent>
                </v:textbox>
                <w10:wrap type="none"/>
              </v:shape>
              <v:shape style="position:absolute;left:5282;top:1781;width:393;height:121" type="#_x0000_t202" filled="false" stroked="false">
                <v:textbox inset="0,0,0,0">
                  <w:txbxContent>
                    <w:p>
                      <w:pPr>
                        <w:spacing w:line="120" w:lineRule="exact" w:before="0"/>
                        <w:ind w:left="0" w:right="0" w:firstLine="0"/>
                        <w:jc w:val="left"/>
                        <w:rPr>
                          <w:rFonts w:ascii="微软雅黑" w:hAnsi="微软雅黑" w:cs="微软雅黑" w:eastAsia="微软雅黑" w:hint="default"/>
                          <w:sz w:val="12"/>
                          <w:szCs w:val="12"/>
                        </w:rPr>
                      </w:pPr>
                      <w:r>
                        <w:rPr>
                          <w:rFonts w:ascii="微软雅黑"/>
                          <w:sz w:val="12"/>
                        </w:rPr>
                        <w:t>360IPS</w:t>
                      </w:r>
                    </w:p>
                  </w:txbxContent>
                </v:textbox>
                <w10:wrap type="none"/>
              </v:shape>
              <v:shape style="position:absolute;left:233;top:2409;width:938;height:184" type="#_x0000_t202" filled="false" stroked="false">
                <v:textbox inset="0,0,0,0">
                  <w:txbxContent>
                    <w:p>
                      <w:pPr>
                        <w:spacing w:line="183" w:lineRule="exact" w:before="0"/>
                        <w:ind w:left="0" w:right="0" w:firstLine="0"/>
                        <w:jc w:val="left"/>
                        <w:rPr>
                          <w:rFonts w:ascii="微软雅黑" w:hAnsi="微软雅黑" w:cs="微软雅黑" w:eastAsia="微软雅黑" w:hint="default"/>
                          <w:sz w:val="18"/>
                          <w:szCs w:val="18"/>
                        </w:rPr>
                      </w:pPr>
                      <w:r>
                        <w:rPr>
                          <w:rFonts w:ascii="微软雅黑"/>
                          <w:b/>
                          <w:sz w:val="18"/>
                        </w:rPr>
                        <w:t>INTERNET</w:t>
                      </w:r>
                      <w:r>
                        <w:rPr>
                          <w:rFonts w:ascii="微软雅黑"/>
                          <w:sz w:val="18"/>
                        </w:rPr>
                      </w:r>
                    </w:p>
                  </w:txbxContent>
                </v:textbox>
                <w10:wrap type="none"/>
              </v:shape>
              <v:shape style="position:absolute;left:3936;top:2225;width:4167;height:1339" type="#_x0000_t202" filled="false" stroked="false">
                <v:textbox inset="0,0,0,0">
                  <w:txbxContent>
                    <w:p>
                      <w:pPr>
                        <w:spacing w:line="79" w:lineRule="exact" w:before="0"/>
                        <w:ind w:left="2637" w:right="0" w:firstLine="0"/>
                        <w:jc w:val="left"/>
                        <w:rPr>
                          <w:rFonts w:ascii="微软雅黑" w:hAnsi="微软雅黑" w:cs="微软雅黑" w:eastAsia="微软雅黑" w:hint="default"/>
                          <w:sz w:val="11"/>
                          <w:szCs w:val="11"/>
                        </w:rPr>
                      </w:pPr>
                      <w:r>
                        <w:rPr>
                          <w:rFonts w:ascii="微软雅黑" w:hAnsi="微软雅黑" w:cs="微软雅黑" w:eastAsia="微软雅黑" w:hint="default"/>
                          <w:spacing w:val="-3"/>
                          <w:sz w:val="11"/>
                          <w:szCs w:val="11"/>
                        </w:rPr>
                        <w:t>IPS</w:t>
                      </w:r>
                      <w:r>
                        <w:rPr>
                          <w:rFonts w:ascii="微软雅黑" w:hAnsi="微软雅黑" w:cs="微软雅黑" w:eastAsia="微软雅黑" w:hint="default"/>
                          <w:spacing w:val="-3"/>
                          <w:sz w:val="11"/>
                          <w:szCs w:val="11"/>
                        </w:rPr>
                        <w:t>部署在内部局域网段之间：</w:t>
                      </w:r>
                    </w:p>
                    <w:p>
                      <w:pPr>
                        <w:tabs>
                          <w:tab w:pos="2637" w:val="left" w:leader="none"/>
                        </w:tabs>
                        <w:spacing w:line="167" w:lineRule="exact" w:before="0"/>
                        <w:ind w:left="1905" w:right="0" w:firstLine="0"/>
                        <w:jc w:val="left"/>
                        <w:rPr>
                          <w:rFonts w:ascii="微软雅黑" w:hAnsi="微软雅黑" w:cs="微软雅黑" w:eastAsia="微软雅黑" w:hint="default"/>
                          <w:sz w:val="11"/>
                          <w:szCs w:val="11"/>
                        </w:rPr>
                      </w:pPr>
                      <w:r>
                        <w:rPr>
                          <w:rFonts w:ascii="微软雅黑" w:hAnsi="微软雅黑" w:cs="微软雅黑" w:eastAsia="微软雅黑" w:hint="default"/>
                          <w:position w:val="2"/>
                          <w:sz w:val="12"/>
                          <w:szCs w:val="12"/>
                        </w:rPr>
                        <w:t>360IPS</w:t>
                        <w:tab/>
                      </w:r>
                      <w:r>
                        <w:rPr>
                          <w:rFonts w:ascii="Symbol" w:hAnsi="Symbol" w:cs="Symbol" w:eastAsia="Symbol" w:hint="default"/>
                          <w:sz w:val="11"/>
                          <w:szCs w:val="11"/>
                        </w:rPr>
                        <w:t></w:t>
                      </w:r>
                      <w:r>
                        <w:rPr>
                          <w:rFonts w:ascii="Symbol" w:hAnsi="Symbol" w:cs="Symbol" w:eastAsia="Symbol" w:hint="default"/>
                          <w:spacing w:val="25"/>
                          <w:sz w:val="11"/>
                          <w:szCs w:val="11"/>
                        </w:rPr>
                        <w:t></w:t>
                      </w:r>
                      <w:r>
                        <w:rPr>
                          <w:rFonts w:ascii="Times New Roman" w:hAnsi="Times New Roman" w:cs="Times New Roman" w:eastAsia="Times New Roman" w:hint="default"/>
                          <w:spacing w:val="25"/>
                          <w:sz w:val="11"/>
                          <w:szCs w:val="11"/>
                        </w:rPr>
                      </w:r>
                      <w:r>
                        <w:rPr>
                          <w:rFonts w:ascii="微软雅黑" w:hAnsi="微软雅黑" w:cs="微软雅黑" w:eastAsia="微软雅黑" w:hint="default"/>
                          <w:spacing w:val="-3"/>
                          <w:sz w:val="11"/>
                          <w:szCs w:val="11"/>
                        </w:rPr>
                        <w:t>抑制内网恶意流量，如间谍软</w:t>
                      </w:r>
                    </w:p>
                    <w:p>
                      <w:pPr>
                        <w:spacing w:line="150" w:lineRule="exact" w:before="0"/>
                        <w:ind w:left="2774" w:right="0" w:firstLine="0"/>
                        <w:jc w:val="left"/>
                        <w:rPr>
                          <w:rFonts w:ascii="微软雅黑" w:hAnsi="微软雅黑" w:cs="微软雅黑" w:eastAsia="微软雅黑" w:hint="default"/>
                          <w:sz w:val="11"/>
                          <w:szCs w:val="11"/>
                        </w:rPr>
                      </w:pPr>
                      <w:r>
                        <w:rPr>
                          <w:rFonts w:ascii="微软雅黑" w:hAnsi="微软雅黑" w:cs="微软雅黑" w:eastAsia="微软雅黑" w:hint="default"/>
                          <w:spacing w:val="-3"/>
                          <w:w w:val="95"/>
                          <w:sz w:val="11"/>
                          <w:szCs w:val="11"/>
                        </w:rPr>
                        <w:t>件、蠕虫病毒等的泛滥和传播</w:t>
                      </w:r>
                      <w:r>
                        <w:rPr>
                          <w:rFonts w:ascii="微软雅黑" w:hAnsi="微软雅黑" w:cs="微软雅黑" w:eastAsia="微软雅黑" w:hint="default"/>
                          <w:spacing w:val="-3"/>
                          <w:sz w:val="11"/>
                          <w:szCs w:val="11"/>
                        </w:rPr>
                      </w:r>
                    </w:p>
                    <w:p>
                      <w:pPr>
                        <w:spacing w:line="170" w:lineRule="exact" w:before="0"/>
                        <w:ind w:left="2637" w:right="0" w:firstLine="0"/>
                        <w:jc w:val="left"/>
                        <w:rPr>
                          <w:rFonts w:ascii="微软雅黑" w:hAnsi="微软雅黑" w:cs="微软雅黑" w:eastAsia="微软雅黑" w:hint="default"/>
                          <w:sz w:val="11"/>
                          <w:szCs w:val="11"/>
                        </w:rPr>
                      </w:pPr>
                      <w:r>
                        <w:rPr>
                          <w:rFonts w:ascii="Symbol" w:hAnsi="Symbol" w:cs="Symbol" w:eastAsia="Symbol" w:hint="default"/>
                          <w:sz w:val="11"/>
                          <w:szCs w:val="11"/>
                        </w:rPr>
                        <w:t></w:t>
                      </w:r>
                      <w:r>
                        <w:rPr>
                          <w:rFonts w:ascii="Symbol" w:hAnsi="Symbol" w:cs="Symbol" w:eastAsia="Symbol" w:hint="default"/>
                          <w:spacing w:val="8"/>
                          <w:sz w:val="11"/>
                          <w:szCs w:val="11"/>
                        </w:rPr>
                        <w:t></w:t>
                      </w:r>
                      <w:r>
                        <w:rPr>
                          <w:rFonts w:ascii="Times New Roman" w:hAnsi="Times New Roman" w:cs="Times New Roman" w:eastAsia="Times New Roman" w:hint="default"/>
                          <w:spacing w:val="8"/>
                          <w:sz w:val="11"/>
                          <w:szCs w:val="11"/>
                        </w:rPr>
                      </w:r>
                      <w:r>
                        <w:rPr>
                          <w:rFonts w:ascii="微软雅黑" w:hAnsi="微软雅黑" w:cs="微软雅黑" w:eastAsia="微软雅黑" w:hint="default"/>
                          <w:sz w:val="11"/>
                          <w:szCs w:val="11"/>
                        </w:rPr>
                        <w:t>抵御内外网攻击</w:t>
                      </w:r>
                    </w:p>
                    <w:p>
                      <w:pPr>
                        <w:spacing w:line="240" w:lineRule="auto" w:before="2"/>
                        <w:rPr>
                          <w:rFonts w:ascii="微软雅黑" w:hAnsi="微软雅黑" w:cs="微软雅黑" w:eastAsia="微软雅黑" w:hint="default"/>
                          <w:b/>
                          <w:bCs/>
                          <w:sz w:val="8"/>
                          <w:szCs w:val="8"/>
                        </w:rPr>
                      </w:pPr>
                    </w:p>
                    <w:p>
                      <w:pPr>
                        <w:spacing w:line="170" w:lineRule="exact" w:before="0"/>
                        <w:ind w:left="0" w:right="0" w:firstLine="0"/>
                        <w:jc w:val="left"/>
                        <w:rPr>
                          <w:rFonts w:ascii="微软雅黑" w:hAnsi="微软雅黑" w:cs="微软雅黑" w:eastAsia="微软雅黑" w:hint="default"/>
                          <w:sz w:val="11"/>
                          <w:szCs w:val="11"/>
                        </w:rPr>
                      </w:pPr>
                      <w:r>
                        <w:rPr>
                          <w:rFonts w:ascii="微软雅黑" w:hAnsi="微软雅黑" w:cs="微软雅黑" w:eastAsia="微软雅黑" w:hint="default"/>
                          <w:spacing w:val="-3"/>
                          <w:sz w:val="11"/>
                          <w:szCs w:val="11"/>
                        </w:rPr>
                        <w:t>IPS</w:t>
                      </w:r>
                      <w:r>
                        <w:rPr>
                          <w:rFonts w:ascii="微软雅黑" w:hAnsi="微软雅黑" w:cs="微软雅黑" w:eastAsia="微软雅黑" w:hint="default"/>
                          <w:spacing w:val="-3"/>
                          <w:sz w:val="11"/>
                          <w:szCs w:val="11"/>
                        </w:rPr>
                        <w:t>部署在内网边界，防火墙内部：</w:t>
                      </w:r>
                    </w:p>
                    <w:p>
                      <w:pPr>
                        <w:spacing w:line="113" w:lineRule="exact" w:before="0"/>
                        <w:ind w:left="0" w:right="0" w:firstLine="0"/>
                        <w:jc w:val="left"/>
                        <w:rPr>
                          <w:rFonts w:ascii="微软雅黑" w:hAnsi="微软雅黑" w:cs="微软雅黑" w:eastAsia="微软雅黑" w:hint="default"/>
                          <w:sz w:val="11"/>
                          <w:szCs w:val="11"/>
                        </w:rPr>
                      </w:pPr>
                      <w:r>
                        <w:rPr>
                          <w:rFonts w:ascii="Symbol" w:hAnsi="Symbol" w:cs="Symbol" w:eastAsia="Symbol" w:hint="default"/>
                          <w:sz w:val="11"/>
                          <w:szCs w:val="11"/>
                        </w:rPr>
                        <w:t></w:t>
                      </w:r>
                      <w:r>
                        <w:rPr>
                          <w:rFonts w:ascii="Symbol" w:hAnsi="Symbol" w:cs="Symbol" w:eastAsia="Symbol" w:hint="default"/>
                          <w:spacing w:val="27"/>
                          <w:sz w:val="11"/>
                          <w:szCs w:val="11"/>
                        </w:rPr>
                        <w:t></w:t>
                      </w:r>
                      <w:r>
                        <w:rPr>
                          <w:rFonts w:ascii="Times New Roman" w:hAnsi="Times New Roman" w:cs="Times New Roman" w:eastAsia="Times New Roman" w:hint="default"/>
                          <w:spacing w:val="27"/>
                          <w:sz w:val="11"/>
                          <w:szCs w:val="11"/>
                        </w:rPr>
                      </w:r>
                      <w:r>
                        <w:rPr>
                          <w:rFonts w:ascii="微软雅黑" w:hAnsi="微软雅黑" w:cs="微软雅黑" w:eastAsia="微软雅黑" w:hint="default"/>
                          <w:spacing w:val="-3"/>
                          <w:sz w:val="11"/>
                          <w:szCs w:val="11"/>
                        </w:rPr>
                        <w:t>保护内网免受外部攻击</w:t>
                      </w:r>
                    </w:p>
                    <w:p>
                      <w:pPr>
                        <w:tabs>
                          <w:tab w:pos="1901" w:val="left" w:leader="none"/>
                        </w:tabs>
                        <w:spacing w:line="187" w:lineRule="exact" w:before="0"/>
                        <w:ind w:left="0" w:right="0" w:firstLine="0"/>
                        <w:jc w:val="left"/>
                        <w:rPr>
                          <w:rFonts w:ascii="微软雅黑" w:hAnsi="微软雅黑" w:cs="微软雅黑" w:eastAsia="微软雅黑" w:hint="default"/>
                          <w:sz w:val="12"/>
                          <w:szCs w:val="12"/>
                        </w:rPr>
                      </w:pPr>
                      <w:r>
                        <w:rPr>
                          <w:rFonts w:ascii="Symbol" w:hAnsi="Symbol" w:cs="Symbol" w:eastAsia="Symbol" w:hint="default"/>
                          <w:sz w:val="11"/>
                          <w:szCs w:val="11"/>
                        </w:rPr>
                        <w:t></w:t>
                      </w:r>
                      <w:r>
                        <w:rPr>
                          <w:rFonts w:ascii="Symbol" w:hAnsi="Symbol" w:cs="Symbol" w:eastAsia="Symbol" w:hint="default"/>
                          <w:spacing w:val="7"/>
                          <w:sz w:val="11"/>
                          <w:szCs w:val="11"/>
                        </w:rPr>
                        <w:t></w:t>
                      </w:r>
                      <w:r>
                        <w:rPr>
                          <w:rFonts w:ascii="Times New Roman" w:hAnsi="Times New Roman" w:cs="Times New Roman" w:eastAsia="Times New Roman" w:hint="default"/>
                          <w:spacing w:val="7"/>
                          <w:sz w:val="11"/>
                          <w:szCs w:val="11"/>
                        </w:rPr>
                      </w:r>
                      <w:r>
                        <w:rPr>
                          <w:rFonts w:ascii="微软雅黑" w:hAnsi="微软雅黑" w:cs="微软雅黑" w:eastAsia="微软雅黑" w:hint="default"/>
                          <w:sz w:val="11"/>
                          <w:szCs w:val="11"/>
                        </w:rPr>
                        <w:t>对</w:t>
                      </w:r>
                      <w:r>
                        <w:rPr>
                          <w:rFonts w:ascii="微软雅黑" w:hAnsi="微软雅黑" w:cs="微软雅黑" w:eastAsia="微软雅黑" w:hint="default"/>
                          <w:sz w:val="11"/>
                          <w:szCs w:val="11"/>
                        </w:rPr>
                        <w:t>Internet</w:t>
                      </w:r>
                      <w:r>
                        <w:rPr>
                          <w:rFonts w:ascii="微软雅黑" w:hAnsi="微软雅黑" w:cs="微软雅黑" w:eastAsia="微软雅黑" w:hint="default"/>
                          <w:sz w:val="11"/>
                          <w:szCs w:val="11"/>
                        </w:rPr>
                        <w:t>出口带宽进行精细控</w:t>
                        <w:tab/>
                      </w:r>
                      <w:r>
                        <w:rPr>
                          <w:rFonts w:ascii="微软雅黑" w:hAnsi="微软雅黑" w:cs="微软雅黑" w:eastAsia="微软雅黑" w:hint="default"/>
                          <w:position w:val="6"/>
                          <w:sz w:val="12"/>
                          <w:szCs w:val="12"/>
                        </w:rPr>
                        <w:t>360IPS</w:t>
                      </w:r>
                      <w:r>
                        <w:rPr>
                          <w:rFonts w:ascii="微软雅黑" w:hAnsi="微软雅黑" w:cs="微软雅黑" w:eastAsia="微软雅黑" w:hint="default"/>
                          <w:sz w:val="12"/>
                          <w:szCs w:val="12"/>
                        </w:rPr>
                      </w:r>
                    </w:p>
                    <w:p>
                      <w:pPr>
                        <w:spacing w:line="163" w:lineRule="exact" w:before="0"/>
                        <w:ind w:left="0" w:right="3036" w:firstLine="0"/>
                        <w:jc w:val="center"/>
                        <w:rPr>
                          <w:rFonts w:ascii="微软雅黑" w:hAnsi="微软雅黑" w:cs="微软雅黑" w:eastAsia="微软雅黑" w:hint="default"/>
                          <w:sz w:val="11"/>
                          <w:szCs w:val="11"/>
                        </w:rPr>
                      </w:pPr>
                      <w:r>
                        <w:rPr>
                          <w:rFonts w:ascii="微软雅黑" w:hAnsi="微软雅黑" w:cs="微软雅黑" w:eastAsia="微软雅黑" w:hint="default"/>
                          <w:spacing w:val="-3"/>
                          <w:sz w:val="11"/>
                          <w:szCs w:val="11"/>
                        </w:rPr>
                        <w:t>制，防止带宽滥用</w:t>
                      </w:r>
                    </w:p>
                  </w:txbxContent>
                </v:textbox>
                <w10:wrap type="none"/>
              </v:shape>
              <v:shape style="position:absolute;left:1744;top:3529;width:451;height:184" type="#_x0000_t202" filled="false" stroked="false">
                <v:textbox inset="0,0,0,0">
                  <w:txbxContent>
                    <w:p>
                      <w:pPr>
                        <w:spacing w:line="183" w:lineRule="exact" w:before="0"/>
                        <w:ind w:left="0" w:right="0" w:firstLine="0"/>
                        <w:jc w:val="left"/>
                        <w:rPr>
                          <w:rFonts w:ascii="微软雅黑" w:hAnsi="微软雅黑" w:cs="微软雅黑" w:eastAsia="微软雅黑" w:hint="default"/>
                          <w:sz w:val="18"/>
                          <w:szCs w:val="18"/>
                        </w:rPr>
                      </w:pPr>
                      <w:r>
                        <w:rPr>
                          <w:rFonts w:ascii="微软雅黑"/>
                          <w:b/>
                          <w:sz w:val="18"/>
                        </w:rPr>
                        <w:t>DMZ</w:t>
                      </w:r>
                      <w:r>
                        <w:rPr>
                          <w:rFonts w:ascii="微软雅黑"/>
                          <w:sz w:val="18"/>
                        </w:rPr>
                      </w:r>
                    </w:p>
                  </w:txbxContent>
                </v:textbox>
                <w10:wrap type="none"/>
              </v:shape>
              <v:shape style="position:absolute;left:3936;top:3806;width:1693;height:559" type="#_x0000_t202" filled="false" stroked="false">
                <v:textbox inset="0,0,0,0">
                  <w:txbxContent>
                    <w:p>
                      <w:pPr>
                        <w:spacing w:line="96" w:lineRule="exact" w:before="0"/>
                        <w:ind w:left="0" w:right="0" w:firstLine="0"/>
                        <w:jc w:val="left"/>
                        <w:rPr>
                          <w:rFonts w:ascii="微软雅黑" w:hAnsi="微软雅黑" w:cs="微软雅黑" w:eastAsia="微软雅黑" w:hint="default"/>
                          <w:sz w:val="11"/>
                          <w:szCs w:val="11"/>
                        </w:rPr>
                      </w:pPr>
                      <w:r>
                        <w:rPr>
                          <w:rFonts w:ascii="微软雅黑" w:hAnsi="微软雅黑" w:cs="微软雅黑" w:eastAsia="微软雅黑" w:hint="default"/>
                          <w:spacing w:val="-4"/>
                          <w:w w:val="95"/>
                          <w:sz w:val="11"/>
                          <w:szCs w:val="11"/>
                        </w:rPr>
                        <w:t>IPS</w:t>
                      </w:r>
                      <w:r>
                        <w:rPr>
                          <w:rFonts w:ascii="微软雅黑" w:hAnsi="微软雅黑" w:cs="微软雅黑" w:eastAsia="微软雅黑" w:hint="default"/>
                          <w:spacing w:val="-4"/>
                          <w:w w:val="95"/>
                          <w:sz w:val="11"/>
                          <w:szCs w:val="11"/>
                        </w:rPr>
                        <w:t>部署在内网边界，</w:t>
                      </w:r>
                      <w:r>
                        <w:rPr>
                          <w:rFonts w:ascii="微软雅黑" w:hAnsi="微软雅黑" w:cs="微软雅黑" w:eastAsia="微软雅黑" w:hint="default"/>
                          <w:spacing w:val="-4"/>
                          <w:w w:val="95"/>
                          <w:sz w:val="11"/>
                          <w:szCs w:val="11"/>
                        </w:rPr>
                        <w:t>DMZ</w:t>
                      </w:r>
                      <w:r>
                        <w:rPr>
                          <w:rFonts w:ascii="微软雅黑" w:hAnsi="微软雅黑" w:cs="微软雅黑" w:eastAsia="微软雅黑" w:hint="default"/>
                          <w:spacing w:val="-4"/>
                          <w:w w:val="95"/>
                          <w:sz w:val="11"/>
                          <w:szCs w:val="11"/>
                        </w:rPr>
                        <w:t>区前面：</w:t>
                      </w:r>
                      <w:r>
                        <w:rPr>
                          <w:rFonts w:ascii="微软雅黑" w:hAnsi="微软雅黑" w:cs="微软雅黑" w:eastAsia="微软雅黑" w:hint="default"/>
                          <w:spacing w:val="-4"/>
                          <w:sz w:val="11"/>
                          <w:szCs w:val="11"/>
                        </w:rPr>
                      </w:r>
                    </w:p>
                    <w:p>
                      <w:pPr>
                        <w:numPr>
                          <w:ilvl w:val="0"/>
                          <w:numId w:val="2"/>
                        </w:numPr>
                        <w:tabs>
                          <w:tab w:pos="138" w:val="left" w:leader="none"/>
                        </w:tabs>
                        <w:spacing w:line="189" w:lineRule="auto" w:before="14"/>
                        <w:ind w:left="137" w:right="39" w:hanging="137"/>
                        <w:jc w:val="left"/>
                        <w:rPr>
                          <w:rFonts w:ascii="微软雅黑" w:hAnsi="微软雅黑" w:cs="微软雅黑" w:eastAsia="微软雅黑" w:hint="default"/>
                          <w:sz w:val="11"/>
                          <w:szCs w:val="11"/>
                        </w:rPr>
                      </w:pPr>
                      <w:r>
                        <w:rPr>
                          <w:rFonts w:ascii="微软雅黑" w:hAnsi="微软雅黑" w:cs="微软雅黑" w:eastAsia="微软雅黑" w:hint="default"/>
                          <w:spacing w:val="-3"/>
                          <w:w w:val="95"/>
                          <w:sz w:val="11"/>
                          <w:szCs w:val="11"/>
                        </w:rPr>
                        <w:t>抵御来自</w:t>
                      </w:r>
                      <w:r>
                        <w:rPr>
                          <w:rFonts w:ascii="微软雅黑" w:hAnsi="微软雅黑" w:cs="微软雅黑" w:eastAsia="微软雅黑" w:hint="default"/>
                          <w:spacing w:val="-3"/>
                          <w:w w:val="95"/>
                          <w:sz w:val="11"/>
                          <w:szCs w:val="11"/>
                        </w:rPr>
                        <w:t>Internet</w:t>
                      </w:r>
                      <w:r>
                        <w:rPr>
                          <w:rFonts w:ascii="微软雅黑" w:hAnsi="微软雅黑" w:cs="微软雅黑" w:eastAsia="微软雅黑" w:hint="default"/>
                          <w:spacing w:val="-3"/>
                          <w:w w:val="95"/>
                          <w:sz w:val="11"/>
                          <w:szCs w:val="11"/>
                        </w:rPr>
                        <w:t>针对</w:t>
                      </w:r>
                      <w:r>
                        <w:rPr>
                          <w:rFonts w:ascii="微软雅黑" w:hAnsi="微软雅黑" w:cs="微软雅黑" w:eastAsia="微软雅黑" w:hint="default"/>
                          <w:spacing w:val="-3"/>
                          <w:w w:val="95"/>
                          <w:sz w:val="11"/>
                          <w:szCs w:val="11"/>
                        </w:rPr>
                        <w:t>DMZ</w:t>
                      </w:r>
                      <w:r>
                        <w:rPr>
                          <w:rFonts w:ascii="微软雅黑" w:hAnsi="微软雅黑" w:cs="微软雅黑" w:eastAsia="微软雅黑" w:hint="default"/>
                          <w:spacing w:val="-3"/>
                          <w:w w:val="95"/>
                          <w:sz w:val="11"/>
                          <w:szCs w:val="11"/>
                        </w:rPr>
                        <w:t>区服</w:t>
                      </w:r>
                      <w:r>
                        <w:rPr>
                          <w:rFonts w:ascii="微软雅黑" w:hAnsi="微软雅黑" w:cs="微软雅黑" w:eastAsia="微软雅黑" w:hint="default"/>
                          <w:spacing w:val="-12"/>
                          <w:w w:val="95"/>
                          <w:sz w:val="11"/>
                          <w:szCs w:val="11"/>
                        </w:rPr>
                        <w:t> </w:t>
                      </w:r>
                      <w:r>
                        <w:rPr>
                          <w:rFonts w:ascii="微软雅黑" w:hAnsi="微软雅黑" w:cs="微软雅黑" w:eastAsia="微软雅黑" w:hint="default"/>
                          <w:spacing w:val="-12"/>
                          <w:w w:val="95"/>
                          <w:sz w:val="11"/>
                          <w:szCs w:val="11"/>
                        </w:rPr>
                      </w:r>
                      <w:r>
                        <w:rPr>
                          <w:rFonts w:ascii="微软雅黑" w:hAnsi="微软雅黑" w:cs="微软雅黑" w:eastAsia="微软雅黑" w:hint="default"/>
                          <w:sz w:val="11"/>
                          <w:szCs w:val="11"/>
                        </w:rPr>
                        <w:t>务器的应用层攻击</w:t>
                      </w:r>
                    </w:p>
                    <w:p>
                      <w:pPr>
                        <w:numPr>
                          <w:ilvl w:val="0"/>
                          <w:numId w:val="2"/>
                        </w:numPr>
                        <w:tabs>
                          <w:tab w:pos="138" w:val="left" w:leader="none"/>
                        </w:tabs>
                        <w:spacing w:line="149" w:lineRule="exact" w:before="0"/>
                        <w:ind w:left="137" w:right="0" w:hanging="137"/>
                        <w:jc w:val="left"/>
                        <w:rPr>
                          <w:rFonts w:ascii="微软雅黑" w:hAnsi="微软雅黑" w:cs="微软雅黑" w:eastAsia="微软雅黑" w:hint="default"/>
                          <w:sz w:val="11"/>
                          <w:szCs w:val="11"/>
                        </w:rPr>
                      </w:pPr>
                      <w:r>
                        <w:rPr>
                          <w:rFonts w:ascii="微软雅黑" w:hAnsi="微软雅黑" w:cs="微软雅黑" w:eastAsia="微软雅黑" w:hint="default"/>
                          <w:sz w:val="11"/>
                          <w:szCs w:val="11"/>
                        </w:rPr>
                        <w:t>抵御来自</w:t>
                      </w:r>
                      <w:r>
                        <w:rPr>
                          <w:rFonts w:ascii="微软雅黑" w:hAnsi="微软雅黑" w:cs="微软雅黑" w:eastAsia="微软雅黑" w:hint="default"/>
                          <w:sz w:val="11"/>
                          <w:szCs w:val="11"/>
                        </w:rPr>
                        <w:t>Internet</w:t>
                      </w:r>
                      <w:r>
                        <w:rPr>
                          <w:rFonts w:ascii="微软雅黑" w:hAnsi="微软雅黑" w:cs="微软雅黑" w:eastAsia="微软雅黑" w:hint="default"/>
                          <w:sz w:val="11"/>
                          <w:szCs w:val="11"/>
                        </w:rPr>
                        <w:t>的</w:t>
                      </w:r>
                      <w:r>
                        <w:rPr>
                          <w:rFonts w:ascii="微软雅黑" w:hAnsi="微软雅黑" w:cs="微软雅黑" w:eastAsia="微软雅黑" w:hint="default"/>
                          <w:sz w:val="11"/>
                          <w:szCs w:val="11"/>
                        </w:rPr>
                        <w:t>DDOS</w:t>
                      </w:r>
                      <w:r>
                        <w:rPr>
                          <w:rFonts w:ascii="微软雅黑" w:hAnsi="微软雅黑" w:cs="微软雅黑" w:eastAsia="微软雅黑" w:hint="default"/>
                          <w:sz w:val="11"/>
                          <w:szCs w:val="11"/>
                        </w:rPr>
                        <w:t>攻击</w:t>
                      </w:r>
                    </w:p>
                  </w:txbxContent>
                </v:textbox>
                <w10:wrap type="none"/>
              </v:shape>
              <v:shape style="position:absolute;left:1682;top:4388;width:1958;height:337" type="#_x0000_t202" filled="false" stroked="false">
                <v:textbox inset="0,0,0,0">
                  <w:txbxContent>
                    <w:p>
                      <w:pPr>
                        <w:tabs>
                          <w:tab w:pos="1283" w:val="left" w:leader="none"/>
                        </w:tabs>
                        <w:spacing w:line="141" w:lineRule="exact" w:before="0"/>
                        <w:ind w:left="-1" w:right="0" w:firstLine="0"/>
                        <w:jc w:val="center"/>
                        <w:rPr>
                          <w:rFonts w:ascii="微软雅黑" w:hAnsi="微软雅黑" w:cs="微软雅黑" w:eastAsia="微软雅黑" w:hint="default"/>
                          <w:sz w:val="12"/>
                          <w:szCs w:val="12"/>
                        </w:rPr>
                      </w:pPr>
                      <w:r>
                        <w:rPr>
                          <w:rFonts w:ascii="微软雅黑"/>
                          <w:position w:val="2"/>
                          <w:sz w:val="12"/>
                        </w:rPr>
                        <w:t>Ftp</w:t>
                      </w:r>
                      <w:r>
                        <w:rPr>
                          <w:rFonts w:ascii="微软雅黑"/>
                          <w:spacing w:val="4"/>
                          <w:position w:val="2"/>
                          <w:sz w:val="12"/>
                        </w:rPr>
                        <w:t> </w:t>
                      </w:r>
                      <w:r>
                        <w:rPr>
                          <w:rFonts w:ascii="微软雅黑"/>
                          <w:position w:val="2"/>
                          <w:sz w:val="12"/>
                        </w:rPr>
                        <w:t>Server</w:t>
                        <w:tab/>
                      </w:r>
                      <w:r>
                        <w:rPr>
                          <w:rFonts w:ascii="微软雅黑"/>
                          <w:sz w:val="12"/>
                        </w:rPr>
                        <w:t>Web</w:t>
                      </w:r>
                      <w:r>
                        <w:rPr>
                          <w:rFonts w:ascii="微软雅黑"/>
                          <w:spacing w:val="8"/>
                          <w:sz w:val="12"/>
                        </w:rPr>
                        <w:t> </w:t>
                      </w:r>
                      <w:r>
                        <w:rPr>
                          <w:rFonts w:ascii="微软雅黑"/>
                          <w:sz w:val="12"/>
                        </w:rPr>
                        <w:t>Server</w:t>
                      </w:r>
                    </w:p>
                    <w:p>
                      <w:pPr>
                        <w:spacing w:line="195" w:lineRule="exact" w:before="0"/>
                        <w:ind w:left="0" w:right="14" w:firstLine="0"/>
                        <w:jc w:val="center"/>
                        <w:rPr>
                          <w:rFonts w:ascii="微软雅黑" w:hAnsi="微软雅黑" w:cs="微软雅黑" w:eastAsia="微软雅黑" w:hint="default"/>
                          <w:sz w:val="12"/>
                          <w:szCs w:val="12"/>
                        </w:rPr>
                      </w:pPr>
                      <w:r>
                        <w:rPr>
                          <w:rFonts w:ascii="微软雅黑"/>
                          <w:sz w:val="12"/>
                        </w:rPr>
                        <w:t>Mail</w:t>
                      </w:r>
                      <w:r>
                        <w:rPr>
                          <w:rFonts w:ascii="微软雅黑"/>
                          <w:spacing w:val="4"/>
                          <w:sz w:val="12"/>
                        </w:rPr>
                        <w:t> </w:t>
                      </w:r>
                      <w:r>
                        <w:rPr>
                          <w:rFonts w:ascii="微软雅黑"/>
                          <w:sz w:val="12"/>
                        </w:rPr>
                        <w:t>Server</w:t>
                      </w:r>
                    </w:p>
                  </w:txbxContent>
                </v:textbox>
                <w10:wrap type="none"/>
              </v:shape>
            </v:group>
          </v:group>
        </w:pict>
      </w:r>
      <w:r>
        <w:rPr>
          <w:rFonts w:ascii="微软雅黑" w:hAnsi="微软雅黑" w:cs="微软雅黑" w:eastAsia="微软雅黑" w:hint="default"/>
          <w:position w:val="-95"/>
          <w:sz w:val="20"/>
          <w:szCs w:val="20"/>
        </w:rPr>
      </w:r>
    </w:p>
    <w:p>
      <w:pPr>
        <w:spacing w:line="240" w:lineRule="auto" w:before="4"/>
        <w:rPr>
          <w:rFonts w:ascii="微软雅黑" w:hAnsi="微软雅黑" w:cs="微软雅黑" w:eastAsia="微软雅黑" w:hint="default"/>
          <w:b/>
          <w:bCs/>
          <w:sz w:val="6"/>
          <w:szCs w:val="6"/>
        </w:rPr>
      </w:pPr>
    </w:p>
    <w:p>
      <w:pPr>
        <w:pStyle w:val="BodyText"/>
        <w:spacing w:line="350" w:lineRule="auto" w:before="26"/>
        <w:ind w:right="147" w:firstLine="480"/>
        <w:jc w:val="left"/>
      </w:pPr>
      <w:r>
        <w:rPr>
          <w:spacing w:val="-5"/>
        </w:rPr>
        <w:t>结合上图中的综合部署方案，我们能够清晰的看到</w:t>
      </w:r>
      <w:r>
        <w:rPr>
          <w:spacing w:val="-57"/>
        </w:rPr>
        <w:t> </w:t>
      </w:r>
      <w:r>
        <w:rPr>
          <w:rFonts w:ascii="Arial" w:hAnsi="Arial" w:cs="Arial" w:eastAsia="Arial" w:hint="default"/>
          <w:w w:val="99"/>
        </w:rPr>
        <w:t>360</w:t>
      </w:r>
      <w:r>
        <w:rPr>
          <w:rFonts w:ascii="Arial" w:hAnsi="Arial" w:cs="Arial" w:eastAsia="Arial" w:hint="default"/>
          <w:spacing w:val="-5"/>
          <w:w w:val="99"/>
        </w:rPr>
        <w:t> </w:t>
      </w:r>
      <w:r>
        <w:rPr/>
        <w:t>入侵防御系统所带来的防 护效应。</w:t>
      </w:r>
    </w:p>
    <w:p>
      <w:pPr>
        <w:spacing w:after="0" w:line="350" w:lineRule="auto"/>
        <w:jc w:val="left"/>
        <w:sectPr>
          <w:pgSz w:w="11910" w:h="16840"/>
          <w:pgMar w:header="895" w:footer="979" w:top="1080" w:bottom="1160" w:left="1480" w:right="1300"/>
        </w:sectPr>
      </w:pPr>
    </w:p>
    <w:p>
      <w:pPr>
        <w:spacing w:line="240" w:lineRule="auto" w:before="9"/>
        <w:rPr>
          <w:rFonts w:ascii="宋体" w:hAnsi="宋体" w:cs="宋体" w:eastAsia="宋体" w:hint="default"/>
          <w:sz w:val="28"/>
          <w:szCs w:val="28"/>
        </w:rPr>
      </w:pPr>
    </w:p>
    <w:p>
      <w:pPr>
        <w:pStyle w:val="Heading3"/>
        <w:spacing w:line="240" w:lineRule="auto"/>
        <w:ind w:left="503" w:right="141"/>
        <w:jc w:val="left"/>
        <w:rPr>
          <w:rFonts w:ascii="宋体" w:hAnsi="宋体" w:cs="宋体" w:eastAsia="宋体" w:hint="default"/>
          <w:b w:val="0"/>
          <w:bCs w:val="0"/>
        </w:rPr>
      </w:pPr>
      <w:r>
        <w:rPr>
          <w:rFonts w:ascii="Wingdings" w:hAnsi="Wingdings" w:cs="Wingdings" w:eastAsia="Wingdings" w:hint="default"/>
          <w:b w:val="0"/>
          <w:bCs w:val="0"/>
        </w:rPr>
        <w:t></w:t>
      </w:r>
      <w:r>
        <w:rPr>
          <w:rFonts w:ascii="宋体" w:hAnsi="宋体" w:cs="宋体" w:eastAsia="宋体" w:hint="default"/>
        </w:rPr>
        <w:t>针对应用程序防护</w:t>
      </w:r>
      <w:r>
        <w:rPr>
          <w:rFonts w:ascii="宋体" w:hAnsi="宋体" w:cs="宋体" w:eastAsia="宋体" w:hint="default"/>
          <w:b w:val="0"/>
          <w:bCs w:val="0"/>
        </w:rPr>
      </w:r>
    </w:p>
    <w:p>
      <w:pPr>
        <w:pStyle w:val="BodyText"/>
        <w:spacing w:line="362" w:lineRule="auto" w:before="202"/>
        <w:ind w:right="213" w:firstLine="480"/>
        <w:jc w:val="both"/>
      </w:pPr>
      <w:r>
        <w:rPr>
          <w:rFonts w:ascii="Arial" w:hAnsi="Arial" w:cs="Arial" w:eastAsia="Arial" w:hint="default"/>
        </w:rPr>
        <w:t>360</w:t>
      </w:r>
      <w:r>
        <w:rPr>
          <w:rFonts w:ascii="Arial" w:hAnsi="Arial" w:cs="Arial" w:eastAsia="Arial" w:hint="default"/>
          <w:spacing w:val="-40"/>
        </w:rPr>
        <w:t> </w:t>
      </w:r>
      <w:r>
        <w:rPr/>
        <w:t>入侵防御系统提供扩展至用户端、服务器、及第二至第七层的网络型攻击防 护，如：蠕虫与木马程序。利用深层检测应用层数据包的技术，</w:t>
      </w:r>
      <w:r>
        <w:rPr>
          <w:rFonts w:ascii="Arial" w:hAnsi="Arial" w:cs="Arial" w:eastAsia="Arial" w:hint="default"/>
        </w:rPr>
        <w:t>360</w:t>
      </w:r>
      <w:r>
        <w:rPr>
          <w:rFonts w:ascii="Arial" w:hAnsi="Arial" w:cs="Arial" w:eastAsia="Arial" w:hint="default"/>
          <w:spacing w:val="-39"/>
        </w:rPr>
        <w:t> </w:t>
      </w:r>
      <w:r>
        <w:rPr/>
        <w:t>入侵防御系统可 </w:t>
      </w:r>
      <w:r>
        <w:rPr>
          <w:spacing w:val="-2"/>
        </w:rPr>
        <w:t>以分辨出合法与有害的封包内容。最新型的攻击可以透过伪装成合法应用的技术，轻</w:t>
      </w:r>
      <w:r>
        <w:rPr>
          <w:spacing w:val="-104"/>
        </w:rPr>
        <w:t> </w:t>
      </w:r>
      <w:r>
        <w:rPr>
          <w:spacing w:val="-104"/>
        </w:rPr>
      </w:r>
      <w:r>
        <w:rPr>
          <w:spacing w:val="-5"/>
        </w:rPr>
        <w:t>易的穿透防火墙。而</w:t>
      </w:r>
      <w:r>
        <w:rPr>
          <w:spacing w:val="-60"/>
        </w:rPr>
        <w:t> </w:t>
      </w:r>
      <w:r>
        <w:rPr>
          <w:rFonts w:ascii="Arial" w:hAnsi="Arial" w:cs="Arial" w:eastAsia="Arial" w:hint="default"/>
        </w:rPr>
        <w:t>360</w:t>
      </w:r>
      <w:r>
        <w:rPr>
          <w:rFonts w:ascii="Arial" w:hAnsi="Arial" w:cs="Arial" w:eastAsia="Arial" w:hint="default"/>
          <w:spacing w:val="-7"/>
        </w:rPr>
        <w:t> </w:t>
      </w:r>
      <w:r>
        <w:rPr/>
        <w:t>入侵防御系统运用重组</w:t>
      </w:r>
      <w:r>
        <w:rPr>
          <w:spacing w:val="-61"/>
        </w:rPr>
        <w:t> </w:t>
      </w:r>
      <w:r>
        <w:rPr>
          <w:rFonts w:ascii="Arial" w:hAnsi="Arial" w:cs="Arial" w:eastAsia="Arial" w:hint="default"/>
        </w:rPr>
        <w:t>TCP</w:t>
      </w:r>
      <w:r>
        <w:rPr>
          <w:rFonts w:ascii="Arial" w:hAnsi="Arial" w:cs="Arial" w:eastAsia="Arial" w:hint="default"/>
          <w:spacing w:val="51"/>
        </w:rPr>
        <w:t> </w:t>
      </w:r>
      <w:r>
        <w:rPr/>
        <w:t>流量以检视应用层数据包内容 </w:t>
      </w:r>
      <w:r>
        <w:rPr>
          <w:spacing w:val="-2"/>
        </w:rPr>
        <w:t>的方式，以辨识合法与恶意的数据流。大部分的入侵防御系统都是针对已知的攻击进</w:t>
      </w:r>
      <w:r>
        <w:rPr>
          <w:spacing w:val="-109"/>
        </w:rPr>
        <w:t> </w:t>
      </w:r>
      <w:r>
        <w:rPr>
          <w:spacing w:val="-109"/>
        </w:rPr>
      </w:r>
      <w:r>
        <w:rPr>
          <w:spacing w:val="-8"/>
        </w:rPr>
        <w:t>行防御，然而</w:t>
      </w:r>
      <w:r>
        <w:rPr>
          <w:spacing w:val="-84"/>
        </w:rPr>
        <w:t> </w:t>
      </w:r>
      <w:r>
        <w:rPr>
          <w:rFonts w:ascii="Arial" w:hAnsi="Arial" w:cs="Arial" w:eastAsia="Arial" w:hint="default"/>
        </w:rPr>
        <w:t>360</w:t>
      </w:r>
      <w:r>
        <w:rPr>
          <w:rFonts w:ascii="Arial" w:hAnsi="Arial" w:cs="Arial" w:eastAsia="Arial" w:hint="default"/>
          <w:spacing w:val="-31"/>
        </w:rPr>
        <w:t> </w:t>
      </w:r>
      <w:r>
        <w:rPr/>
        <w:t>入侵防御系统运用漏洞基础的过滤机制，可以防范所有已知与未知 形式的攻击。</w:t>
      </w:r>
    </w:p>
    <w:p>
      <w:pPr>
        <w:pStyle w:val="Heading3"/>
        <w:spacing w:line="240" w:lineRule="auto" w:before="101"/>
        <w:ind w:left="503" w:right="141"/>
        <w:jc w:val="left"/>
        <w:rPr>
          <w:rFonts w:ascii="宋体" w:hAnsi="宋体" w:cs="宋体" w:eastAsia="宋体" w:hint="default"/>
          <w:b w:val="0"/>
          <w:bCs w:val="0"/>
        </w:rPr>
      </w:pPr>
      <w:r>
        <w:rPr>
          <w:rFonts w:ascii="Wingdings" w:hAnsi="Wingdings" w:cs="Wingdings" w:eastAsia="Wingdings" w:hint="default"/>
          <w:b w:val="0"/>
          <w:bCs w:val="0"/>
        </w:rPr>
        <w:t></w:t>
      </w:r>
      <w:r>
        <w:rPr>
          <w:rFonts w:ascii="宋体" w:hAnsi="宋体" w:cs="宋体" w:eastAsia="宋体" w:hint="default"/>
        </w:rPr>
        <w:t>针对网络架构防护</w:t>
      </w:r>
      <w:r>
        <w:rPr>
          <w:rFonts w:ascii="宋体" w:hAnsi="宋体" w:cs="宋体" w:eastAsia="宋体" w:hint="default"/>
          <w:b w:val="0"/>
          <w:bCs w:val="0"/>
        </w:rPr>
      </w:r>
    </w:p>
    <w:p>
      <w:pPr>
        <w:pStyle w:val="BodyText"/>
        <w:spacing w:line="362" w:lineRule="auto" w:before="206"/>
        <w:ind w:right="216" w:firstLine="480"/>
        <w:jc w:val="both"/>
      </w:pPr>
      <w:r>
        <w:rPr/>
        <w:t>路由器、交换器、</w:t>
      </w:r>
      <w:r>
        <w:rPr>
          <w:rFonts w:ascii="Arial" w:hAnsi="Arial" w:cs="Arial" w:eastAsia="Arial" w:hint="default"/>
        </w:rPr>
        <w:t>DNS</w:t>
      </w:r>
      <w:r>
        <w:rPr>
          <w:rFonts w:ascii="Arial" w:hAnsi="Arial" w:cs="Arial" w:eastAsia="Arial" w:hint="default"/>
          <w:spacing w:val="5"/>
        </w:rPr>
        <w:t> </w:t>
      </w:r>
      <w:r>
        <w:rPr/>
        <w:t>服务器以及防火墙都是有可能被攻击的网络设备，如果</w:t>
      </w:r>
      <w:r>
        <w:rPr>
          <w:w w:val="100"/>
        </w:rPr>
        <w:t> </w:t>
      </w:r>
      <w:r>
        <w:rPr>
          <w:spacing w:val="4"/>
        </w:rPr>
        <w:t>这些网络设备被攻击导致停机，那么所有企业中的关键应用程序也会随之停摆。而</w:t>
      </w:r>
      <w:r>
        <w:rPr>
          <w:spacing w:val="-116"/>
        </w:rPr>
        <w:t> </w:t>
      </w:r>
      <w:r>
        <w:rPr>
          <w:spacing w:val="-116"/>
        </w:rPr>
      </w:r>
      <w:r>
        <w:rPr>
          <w:rFonts w:ascii="Arial" w:hAnsi="Arial" w:cs="Arial" w:eastAsia="Arial" w:hint="default"/>
        </w:rPr>
        <w:t>360 </w:t>
      </w:r>
      <w:r>
        <w:rPr>
          <w:spacing w:val="3"/>
        </w:rPr>
        <w:t>入侵防御系统的网络架构防护机制提供了一系列的网络漏洞过滤器以保护网络</w:t>
      </w:r>
      <w:r>
        <w:rPr>
          <w:spacing w:val="-113"/>
        </w:rPr>
        <w:t> </w:t>
      </w:r>
      <w:r>
        <w:rPr>
          <w:spacing w:val="-113"/>
        </w:rPr>
      </w:r>
      <w:r>
        <w:rPr/>
        <w:t>设备免于遭受攻击。</w:t>
      </w:r>
    </w:p>
    <w:p>
      <w:pPr>
        <w:pStyle w:val="BodyText"/>
        <w:spacing w:line="386" w:lineRule="auto" w:before="106"/>
        <w:ind w:left="623" w:right="141" w:hanging="121"/>
        <w:jc w:val="left"/>
      </w:pPr>
      <w:r>
        <w:rPr>
          <w:rFonts w:ascii="Wingdings" w:hAnsi="Wingdings" w:cs="Wingdings" w:eastAsia="Wingdings" w:hint="default"/>
          <w:spacing w:val="2"/>
        </w:rPr>
        <w:t></w:t>
      </w:r>
      <w:r>
        <w:rPr>
          <w:rFonts w:ascii="宋体" w:hAnsi="宋体" w:cs="宋体" w:eastAsia="宋体" w:hint="default"/>
          <w:b/>
          <w:bCs/>
          <w:spacing w:val="2"/>
        </w:rPr>
        <w:t>针对性能保护</w:t>
      </w:r>
      <w:r>
        <w:rPr>
          <w:rFonts w:ascii="宋体" w:hAnsi="宋体" w:cs="宋体" w:eastAsia="宋体" w:hint="default"/>
          <w:b/>
          <w:bCs/>
          <w:w w:val="99"/>
        </w:rPr>
        <w:t> </w:t>
      </w:r>
      <w:r>
        <w:rPr/>
        <w:t>是用来保护网络带宽及主机性能，免于被非法的应用程序占用正常的网络性能。</w:t>
      </w:r>
    </w:p>
    <w:p>
      <w:pPr>
        <w:pStyle w:val="BodyText"/>
        <w:spacing w:line="367" w:lineRule="auto" w:before="29"/>
        <w:ind w:right="216"/>
        <w:jc w:val="both"/>
      </w:pPr>
      <w:r>
        <w:rPr>
          <w:spacing w:val="-2"/>
        </w:rPr>
        <w:t>如果网络链路拥塞，那么重要的应用程序数据将无法在网络上传输。非商用的应用程</w:t>
      </w:r>
      <w:r>
        <w:rPr>
          <w:spacing w:val="-104"/>
        </w:rPr>
        <w:t> </w:t>
      </w:r>
      <w:r>
        <w:rPr>
          <w:spacing w:val="-104"/>
        </w:rPr>
      </w:r>
      <w:r>
        <w:rPr>
          <w:spacing w:val="5"/>
        </w:rPr>
        <w:t>序，如点对点文档共享 </w:t>
      </w:r>
      <w:r>
        <w:rPr>
          <w:rFonts w:ascii="Arial" w:hAnsi="Arial" w:cs="Arial" w:eastAsia="Arial" w:hint="default"/>
          <w:spacing w:val="4"/>
        </w:rPr>
        <w:t>(P2P)</w:t>
      </w:r>
      <w:r>
        <w:rPr>
          <w:spacing w:val="4"/>
        </w:rPr>
        <w:t>应用或实时通讯软件 </w:t>
      </w:r>
      <w:r>
        <w:rPr>
          <w:rFonts w:ascii="Arial" w:hAnsi="Arial" w:cs="Arial" w:eastAsia="Arial" w:hint="default"/>
        </w:rPr>
        <w:t>(IM)</w:t>
      </w:r>
      <w:r>
        <w:rPr>
          <w:rFonts w:ascii="Arial" w:hAnsi="Arial" w:cs="Arial" w:eastAsia="Arial" w:hint="default"/>
          <w:spacing w:val="16"/>
        </w:rPr>
        <w:t> </w:t>
      </w:r>
      <w:r>
        <w:rPr>
          <w:spacing w:val="5"/>
        </w:rPr>
        <w:t>将会快速的耗尽网络的带</w:t>
      </w:r>
      <w:r>
        <w:rPr>
          <w:w w:val="99"/>
        </w:rPr>
        <w:t> </w:t>
      </w:r>
      <w:r>
        <w:rPr>
          <w:spacing w:val="-2"/>
        </w:rPr>
        <w:t>宽，通过对具体应用的有效控制，能够从根本上缓解因上述问题的涌现给网络链路带</w:t>
      </w:r>
      <w:r>
        <w:rPr>
          <w:spacing w:val="-110"/>
        </w:rPr>
        <w:t> </w:t>
      </w:r>
      <w:r>
        <w:rPr>
          <w:spacing w:val="-110"/>
        </w:rPr>
      </w:r>
      <w:r>
        <w:rPr/>
        <w:t>来的压力。</w:t>
      </w:r>
    </w:p>
    <w:p>
      <w:pPr>
        <w:spacing w:line="240" w:lineRule="auto" w:before="2"/>
        <w:rPr>
          <w:rFonts w:ascii="宋体" w:hAnsi="宋体" w:cs="宋体" w:eastAsia="宋体" w:hint="default"/>
          <w:sz w:val="21"/>
          <w:szCs w:val="21"/>
        </w:rPr>
      </w:pPr>
    </w:p>
    <w:p>
      <w:pPr>
        <w:pStyle w:val="Heading1"/>
        <w:spacing w:line="240" w:lineRule="auto"/>
        <w:ind w:right="0"/>
        <w:jc w:val="both"/>
        <w:rPr>
          <w:b w:val="0"/>
          <w:bCs w:val="0"/>
        </w:rPr>
      </w:pPr>
      <w:bookmarkStart w:name="_bookmark14" w:id="15"/>
      <w:bookmarkEnd w:id="15"/>
      <w:r>
        <w:rPr>
          <w:b w:val="0"/>
          <w:bCs w:val="0"/>
        </w:rPr>
      </w:r>
      <w:r>
        <w:rPr>
          <w:rFonts w:ascii="微软雅黑" w:hAnsi="微软雅黑" w:cs="微软雅黑" w:eastAsia="微软雅黑" w:hint="default"/>
        </w:rPr>
        <w:t>5.</w:t>
      </w:r>
      <w:r>
        <w:rPr/>
        <w:t>客户价值</w:t>
      </w:r>
      <w:r>
        <w:rPr>
          <w:b w:val="0"/>
          <w:bCs w:val="0"/>
        </w:rPr>
      </w:r>
    </w:p>
    <w:p>
      <w:pPr>
        <w:spacing w:line="240" w:lineRule="auto" w:before="4"/>
        <w:rPr>
          <w:rFonts w:ascii="微软雅黑" w:hAnsi="微软雅黑" w:cs="微软雅黑" w:eastAsia="微软雅黑" w:hint="default"/>
          <w:b/>
          <w:bCs/>
          <w:sz w:val="27"/>
          <w:szCs w:val="27"/>
        </w:rPr>
      </w:pPr>
    </w:p>
    <w:p>
      <w:pPr>
        <w:pStyle w:val="Heading3"/>
        <w:spacing w:line="240" w:lineRule="auto" w:before="0"/>
        <w:ind w:right="141"/>
        <w:jc w:val="left"/>
        <w:rPr>
          <w:rFonts w:ascii="宋体" w:hAnsi="宋体" w:cs="宋体" w:eastAsia="宋体" w:hint="default"/>
          <w:b w:val="0"/>
          <w:bCs w:val="0"/>
        </w:rPr>
      </w:pPr>
      <w:r>
        <w:rPr>
          <w:rFonts w:ascii="宋体" w:hAnsi="宋体" w:cs="宋体" w:eastAsia="宋体" w:hint="default"/>
        </w:rPr>
        <w:t>洞悉威胁全面防护</w:t>
      </w:r>
      <w:r>
        <w:rPr>
          <w:rFonts w:ascii="宋体" w:hAnsi="宋体" w:cs="宋体" w:eastAsia="宋体" w:hint="default"/>
          <w:b w:val="0"/>
          <w:bCs w:val="0"/>
        </w:rPr>
      </w:r>
    </w:p>
    <w:p>
      <w:pPr>
        <w:pStyle w:val="BodyText"/>
        <w:spacing w:line="355" w:lineRule="auto" w:before="175"/>
        <w:ind w:right="92" w:firstLine="480"/>
        <w:jc w:val="left"/>
      </w:pPr>
      <w:r>
        <w:rPr/>
        <w:t>系统内置超过</w:t>
      </w:r>
      <w:r>
        <w:rPr>
          <w:spacing w:val="-60"/>
        </w:rPr>
        <w:t> </w:t>
      </w:r>
      <w:r>
        <w:rPr>
          <w:rFonts w:ascii="Arial" w:hAnsi="Arial" w:cs="Arial" w:eastAsia="Arial" w:hint="default"/>
        </w:rPr>
        <w:t>4000</w:t>
      </w:r>
      <w:r>
        <w:rPr>
          <w:rFonts w:ascii="Arial" w:hAnsi="Arial" w:cs="Arial" w:eastAsia="Arial" w:hint="default"/>
          <w:spacing w:val="-6"/>
        </w:rPr>
        <w:t> </w:t>
      </w:r>
      <w:r>
        <w:rPr/>
        <w:t>条攻击事件特征库，可以实时检测防护各种入侵攻击及违规 </w:t>
      </w:r>
      <w:r>
        <w:rPr>
          <w:spacing w:val="-5"/>
        </w:rPr>
        <w:t>行为。辅以应用特征库、病毒特征库，全面检测网络各种形式的威胁并实时予以响应。</w:t>
      </w:r>
    </w:p>
    <w:p>
      <w:pPr>
        <w:spacing w:line="374" w:lineRule="auto" w:before="61"/>
        <w:ind w:left="623" w:right="211" w:firstLine="0"/>
        <w:jc w:val="left"/>
        <w:rPr>
          <w:rFonts w:ascii="宋体" w:hAnsi="宋体" w:cs="宋体" w:eastAsia="宋体" w:hint="default"/>
          <w:sz w:val="24"/>
          <w:szCs w:val="24"/>
        </w:rPr>
      </w:pPr>
      <w:r>
        <w:rPr>
          <w:rFonts w:ascii="宋体" w:hAnsi="宋体" w:cs="宋体" w:eastAsia="宋体" w:hint="default"/>
          <w:b/>
          <w:bCs/>
          <w:sz w:val="24"/>
          <w:szCs w:val="24"/>
        </w:rPr>
        <w:t>精细控制与误报避免</w:t>
      </w:r>
      <w:r>
        <w:rPr>
          <w:rFonts w:ascii="宋体" w:hAnsi="宋体" w:cs="宋体" w:eastAsia="宋体" w:hint="default"/>
          <w:b/>
          <w:bCs/>
          <w:w w:val="99"/>
          <w:sz w:val="24"/>
          <w:szCs w:val="24"/>
        </w:rPr>
        <w:t> </w:t>
      </w:r>
      <w:r>
        <w:rPr>
          <w:rFonts w:ascii="宋体" w:hAnsi="宋体" w:cs="宋体" w:eastAsia="宋体" w:hint="default"/>
          <w:spacing w:val="-2"/>
          <w:sz w:val="24"/>
          <w:szCs w:val="24"/>
        </w:rPr>
        <w:t>根据业务需要，不同网络接口可以配置不同的安全策略和响应方式，方便管理员</w:t>
      </w:r>
    </w:p>
    <w:p>
      <w:pPr>
        <w:pStyle w:val="BodyText"/>
        <w:spacing w:line="240" w:lineRule="auto" w:before="36"/>
        <w:ind w:right="0"/>
        <w:jc w:val="both"/>
      </w:pPr>
      <w:r>
        <w:rPr>
          <w:spacing w:val="-8"/>
        </w:rPr>
        <w:t>灵活规划设计。同时，依托于</w:t>
      </w:r>
      <w:r>
        <w:rPr>
          <w:spacing w:val="-61"/>
        </w:rPr>
        <w:t> </w:t>
      </w:r>
      <w:r>
        <w:rPr>
          <w:rFonts w:ascii="Arial" w:hAnsi="Arial" w:cs="Arial" w:eastAsia="Arial" w:hint="default"/>
        </w:rPr>
        <w:t>360</w:t>
      </w:r>
      <w:r>
        <w:rPr>
          <w:rFonts w:ascii="Arial" w:hAnsi="Arial" w:cs="Arial" w:eastAsia="Arial" w:hint="default"/>
          <w:spacing w:val="-8"/>
        </w:rPr>
        <w:t> </w:t>
      </w:r>
      <w:r>
        <w:rPr/>
        <w:t>公司强大的安全分析团队以及系统内置的精准特征</w:t>
      </w:r>
    </w:p>
    <w:p>
      <w:pPr>
        <w:spacing w:after="0" w:line="240" w:lineRule="auto"/>
        <w:jc w:val="both"/>
        <w:sectPr>
          <w:pgSz w:w="11910" w:h="16840"/>
          <w:pgMar w:header="895" w:footer="979" w:top="1080" w:bottom="1160" w:left="1480" w:right="1240"/>
        </w:sectPr>
      </w:pPr>
    </w:p>
    <w:p>
      <w:pPr>
        <w:spacing w:line="240" w:lineRule="auto" w:before="4"/>
        <w:rPr>
          <w:rFonts w:ascii="宋体" w:hAnsi="宋体" w:cs="宋体" w:eastAsia="宋体" w:hint="default"/>
          <w:sz w:val="28"/>
          <w:szCs w:val="28"/>
        </w:rPr>
      </w:pPr>
    </w:p>
    <w:p>
      <w:pPr>
        <w:spacing w:line="374" w:lineRule="auto" w:before="26"/>
        <w:ind w:left="623" w:right="6082" w:hanging="481"/>
        <w:jc w:val="left"/>
        <w:rPr>
          <w:rFonts w:ascii="宋体" w:hAnsi="宋体" w:cs="宋体" w:eastAsia="宋体" w:hint="default"/>
          <w:sz w:val="24"/>
          <w:szCs w:val="24"/>
        </w:rPr>
      </w:pPr>
      <w:r>
        <w:rPr>
          <w:rFonts w:ascii="宋体" w:hAnsi="宋体" w:cs="宋体" w:eastAsia="宋体" w:hint="default"/>
          <w:sz w:val="24"/>
          <w:szCs w:val="24"/>
        </w:rPr>
        <w:t>库，确保不误杀关键业务。 </w:t>
      </w:r>
      <w:r>
        <w:rPr>
          <w:rFonts w:ascii="宋体" w:hAnsi="宋体" w:cs="宋体" w:eastAsia="宋体" w:hint="default"/>
          <w:b/>
          <w:bCs/>
          <w:sz w:val="24"/>
          <w:szCs w:val="24"/>
        </w:rPr>
        <w:t>业务连续保证</w:t>
      </w:r>
      <w:r>
        <w:rPr>
          <w:rFonts w:ascii="宋体" w:hAnsi="宋体" w:cs="宋体" w:eastAsia="宋体" w:hint="default"/>
          <w:sz w:val="24"/>
          <w:szCs w:val="24"/>
        </w:rPr>
      </w:r>
    </w:p>
    <w:p>
      <w:pPr>
        <w:pStyle w:val="BodyText"/>
        <w:spacing w:line="355" w:lineRule="auto" w:before="41"/>
        <w:ind w:right="145" w:firstLine="480"/>
        <w:jc w:val="left"/>
      </w:pPr>
      <w:r>
        <w:rPr/>
        <w:t>内置软硬件</w:t>
      </w:r>
      <w:r>
        <w:rPr>
          <w:spacing w:val="-52"/>
        </w:rPr>
        <w:t> </w:t>
      </w:r>
      <w:r>
        <w:rPr>
          <w:rFonts w:ascii="Arial" w:hAnsi="Arial" w:cs="Arial" w:eastAsia="Arial" w:hint="default"/>
        </w:rPr>
        <w:t>bypass</w:t>
      </w:r>
      <w:r>
        <w:rPr>
          <w:rFonts w:ascii="Arial" w:hAnsi="Arial" w:cs="Arial" w:eastAsia="Arial" w:hint="default"/>
          <w:spacing w:val="1"/>
        </w:rPr>
        <w:t> </w:t>
      </w:r>
      <w:r>
        <w:rPr/>
        <w:t>机制，即使系统发生故障也不会影响业务系统的正常工作， 保障业务永续开展。</w:t>
      </w:r>
    </w:p>
    <w:p>
      <w:pPr>
        <w:pStyle w:val="BodyText"/>
        <w:spacing w:line="374" w:lineRule="auto" w:before="55"/>
        <w:ind w:left="623" w:right="151"/>
        <w:jc w:val="left"/>
      </w:pPr>
      <w:r>
        <w:rPr>
          <w:rFonts w:ascii="宋体" w:hAnsi="宋体" w:cs="宋体" w:eastAsia="宋体" w:hint="default"/>
          <w:b/>
          <w:bCs/>
        </w:rPr>
        <w:t>业务平滑扩容</w:t>
      </w:r>
      <w:r>
        <w:rPr>
          <w:rFonts w:ascii="宋体" w:hAnsi="宋体" w:cs="宋体" w:eastAsia="宋体" w:hint="default"/>
          <w:b/>
          <w:bCs/>
          <w:w w:val="99"/>
        </w:rPr>
        <w:t> </w:t>
      </w:r>
      <w:r>
        <w:rPr>
          <w:spacing w:val="-2"/>
        </w:rPr>
        <w:t>随着业务的增长，用户网络环境愈发复杂，该产品可以横向扩容，多台产品组成</w:t>
      </w:r>
    </w:p>
    <w:p>
      <w:pPr>
        <w:pStyle w:val="BodyText"/>
        <w:spacing w:line="240" w:lineRule="auto" w:before="41"/>
        <w:ind w:right="0"/>
        <w:jc w:val="left"/>
      </w:pPr>
      <w:r>
        <w:rPr/>
        <w:t>系统集群，最大化节约总拥有成本。</w:t>
      </w:r>
    </w:p>
    <w:sectPr>
      <w:pgSz w:w="11910" w:h="16840"/>
      <w:pgMar w:header="895" w:footer="979" w:top="1080" w:bottom="1160" w:left="14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软雅黑">
    <w:altName w:val="微软雅黑"/>
    <w:charset w:val="86"/>
    <w:family w:val="swiss"/>
    <w:pitch w:val="variable"/>
  </w:font>
  <w:font w:name="宋体">
    <w:altName w:val="宋体"/>
    <w:charset w:val="86"/>
    <w:family w:val="auto"/>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15.869995pt;margin-top:781.981384pt;width:8.6pt;height:11.15pt;mso-position-horizontal-relative:page;mso-position-vertical-relative:page;z-index:-14176" type="#_x0000_t202" filled="false" stroked="false">
          <v:textbox inset="0,0,0,0">
            <w:txbxContent>
              <w:p>
                <w:pPr>
                  <w:spacing w:line="206" w:lineRule="exact" w:before="0"/>
                  <w:ind w:left="40" w:right="0" w:firstLine="0"/>
                  <w:jc w:val="left"/>
                  <w:rPr>
                    <w:rFonts w:ascii="Times New Roman" w:hAnsi="Times New Roman" w:cs="Times New Roman" w:eastAsia="Times New Roman" w:hint="default"/>
                    <w:sz w:val="18"/>
                    <w:szCs w:val="18"/>
                  </w:rPr>
                </w:pPr>
                <w:r>
                  <w:rPr>
                    <w:rFonts w:ascii="Times New Roman"/>
                    <w:w w:val="101"/>
                    <w:sz w:val="18"/>
                  </w:rPr>
                </w:r>
                <w:r>
                  <w:rPr/>
                  <w:fldChar w:fldCharType="begin"/>
                </w:r>
                <w:r>
                  <w:rPr>
                    <w:rFonts w:ascii="Times New Roman"/>
                    <w:w w:val="101"/>
                    <w:sz w:val="18"/>
                  </w:rPr>
                  <w:instrText> PAGE </w:instrText>
                </w:r>
                <w:r>
                  <w:rPr/>
                  <w:fldChar w:fldCharType="separate"/>
                </w:r>
                <w:r>
                  <w:rPr/>
                  <w:t>2</w:t>
                </w:r>
                <w:r>
                  <w:rPr/>
                  <w:fldChar w:fldCharType="end"/>
                </w:r>
                <w:r>
                  <w:rPr>
                    <w:rFonts w:ascii="Times New Roman"/>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1.549988pt;margin-top:781.981384pt;width:13.15pt;height:11.15pt;mso-position-horizontal-relative:page;mso-position-vertical-relative:page;z-index:-14056" type="#_x0000_t202" filled="false" stroked="false">
          <v:textbox inset="0,0,0,0">
            <w:txbxContent>
              <w:p>
                <w:pPr>
                  <w:spacing w:line="206" w:lineRule="exact" w:before="0"/>
                  <w:ind w:left="40" w:right="0" w:firstLine="0"/>
                  <w:jc w:val="left"/>
                  <w:rPr>
                    <w:rFonts w:ascii="Times New Roman" w:hAnsi="Times New Roman" w:cs="Times New Roman" w:eastAsia="Times New Roman" w:hint="default"/>
                    <w:sz w:val="18"/>
                    <w:szCs w:val="18"/>
                  </w:rPr>
                </w:pPr>
                <w:r>
                  <w:rPr>
                    <w:rFonts w:ascii="Times New Roman"/>
                    <w:w w:val="101"/>
                    <w:sz w:val="18"/>
                  </w:rPr>
                </w: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9.704002pt;margin-top:54.379982pt;width:444.2pt;height:.1pt;mso-position-horizontal-relative:page;mso-position-vertical-relative:page;z-index:-14200" coordorigin="1594,1088" coordsize="8884,2">
          <v:shape style="position:absolute;left:1594;top:1088;width:8884;height:2" coordorigin="1594,1088" coordsize="8884,0" path="m1594,1088l10478,1088e" filled="false" stroked="true" strokeweight=".72pt" strokecolor="#000000">
            <v:path arrowok="t"/>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9.704002pt;margin-top:54.379982pt;width:444.2pt;height:.1pt;mso-position-horizontal-relative:page;mso-position-vertical-relative:page;z-index:-14152" coordorigin="1594,1088" coordsize="8884,2">
          <v:shape style="position:absolute;left:1594;top:1088;width:8884;height:2" coordorigin="1594,1088" coordsize="8884,0" path="m1594,1088l10478,1088e" filled="false" stroked="true" strokeweight=".72pt" strokecolor="#000000">
            <v:path arrowok="t"/>
          </v:shape>
          <w10:wrap type="none"/>
        </v:group>
      </w:pict>
    </w:r>
    <w:r>
      <w:rPr/>
      <w:pict>
        <v:shape style="position:absolute;margin-left:104.169998pt;margin-top:77.267487pt;width:311.75pt;height:14.6pt;mso-position-horizontal-relative:page;mso-position-vertical-relative:page;z-index:-14128" type="#_x0000_t202" filled="false" stroked="false">
          <v:textbox inset="0,0,0,0">
            <w:txbxContent>
              <w:p>
                <w:pPr>
                  <w:spacing w:line="277" w:lineRule="exact" w:before="0"/>
                  <w:ind w:left="20" w:right="0" w:firstLine="0"/>
                  <w:jc w:val="left"/>
                  <w:rPr>
                    <w:rFonts w:ascii="宋体" w:hAnsi="宋体" w:cs="宋体" w:eastAsia="宋体" w:hint="default"/>
                    <w:sz w:val="24"/>
                    <w:szCs w:val="24"/>
                  </w:rPr>
                </w:pPr>
                <w:r>
                  <w:rPr>
                    <w:rFonts w:ascii="Wingdings" w:hAnsi="Wingdings" w:cs="Wingdings" w:eastAsia="Wingdings" w:hint="default"/>
                    <w:sz w:val="24"/>
                    <w:szCs w:val="24"/>
                  </w:rPr>
                  <w:t></w:t>
                </w:r>
                <w:r>
                  <w:rPr>
                    <w:rFonts w:ascii="Wingdings" w:hAnsi="Wingdings" w:cs="Wingdings" w:eastAsia="Wingdings" w:hint="default"/>
                    <w:spacing w:val="-86"/>
                    <w:sz w:val="24"/>
                    <w:szCs w:val="24"/>
                  </w:rPr>
                  <w:t></w:t>
                </w:r>
                <w:r>
                  <w:rPr>
                    <w:rFonts w:ascii="Times New Roman" w:hAnsi="Times New Roman" w:cs="Times New Roman" w:eastAsia="Times New Roman" w:hint="default"/>
                    <w:spacing w:val="-86"/>
                    <w:sz w:val="24"/>
                    <w:szCs w:val="24"/>
                  </w:rPr>
                </w:r>
                <w:r>
                  <w:rPr>
                    <w:rFonts w:ascii="宋体" w:hAnsi="宋体" w:cs="宋体" w:eastAsia="宋体" w:hint="default"/>
                    <w:b/>
                    <w:bCs/>
                    <w:sz w:val="24"/>
                    <w:szCs w:val="24"/>
                  </w:rPr>
                  <w:t>基于邮件的攻击检测（</w:t>
                </w:r>
                <w:r>
                  <w:rPr>
                    <w:rFonts w:ascii="Arial" w:hAnsi="Arial" w:cs="Arial" w:eastAsia="Arial" w:hint="default"/>
                    <w:b/>
                    <w:bCs/>
                    <w:sz w:val="24"/>
                    <w:szCs w:val="24"/>
                  </w:rPr>
                  <w:t>Mail-based</w:t>
                </w:r>
                <w:r>
                  <w:rPr>
                    <w:rFonts w:ascii="Arial" w:hAnsi="Arial" w:cs="Arial" w:eastAsia="Arial" w:hint="default"/>
                    <w:b/>
                    <w:bCs/>
                    <w:spacing w:val="-13"/>
                    <w:sz w:val="24"/>
                    <w:szCs w:val="24"/>
                  </w:rPr>
                  <w:t> </w:t>
                </w:r>
                <w:r>
                  <w:rPr>
                    <w:rFonts w:ascii="Arial" w:hAnsi="Arial" w:cs="Arial" w:eastAsia="Arial" w:hint="default"/>
                    <w:b/>
                    <w:bCs/>
                    <w:sz w:val="24"/>
                    <w:szCs w:val="24"/>
                  </w:rPr>
                  <w:t>Attack</w:t>
                </w:r>
                <w:r>
                  <w:rPr>
                    <w:rFonts w:ascii="Arial" w:hAnsi="Arial" w:cs="Arial" w:eastAsia="Arial" w:hint="default"/>
                    <w:b/>
                    <w:bCs/>
                    <w:spacing w:val="-6"/>
                    <w:sz w:val="24"/>
                    <w:szCs w:val="24"/>
                  </w:rPr>
                  <w:t> </w:t>
                </w:r>
                <w:r>
                  <w:rPr>
                    <w:rFonts w:ascii="Arial" w:hAnsi="Arial" w:cs="Arial" w:eastAsia="Arial" w:hint="default"/>
                    <w:b/>
                    <w:bCs/>
                    <w:sz w:val="24"/>
                    <w:szCs w:val="24"/>
                  </w:rPr>
                  <w:t>Detection</w:t>
                </w:r>
                <w:r>
                  <w:rPr>
                    <w:rFonts w:ascii="宋体" w:hAnsi="宋体" w:cs="宋体" w:eastAsia="宋体" w:hint="default"/>
                    <w:b/>
                    <w:bCs/>
                    <w:sz w:val="24"/>
                    <w:szCs w:val="24"/>
                  </w:rPr>
                  <w:t>）</w:t>
                </w:r>
                <w:r>
                  <w:rPr>
                    <w:rFonts w:ascii="宋体" w:hAnsi="宋体" w:cs="宋体" w:eastAsia="宋体" w:hint="default"/>
                    <w:sz w:val="24"/>
                    <w:szCs w:val="24"/>
                  </w:rPr>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9.704002pt;margin-top:54.379982pt;width:444.2pt;height:.1pt;mso-position-horizontal-relative:page;mso-position-vertical-relative:page;z-index:-14104" coordorigin="1594,1088" coordsize="8884,2">
          <v:shape style="position:absolute;left:1594;top:1088;width:8884;height:2" coordorigin="1594,1088" coordsize="8884,0" path="m1594,1088l10478,1088e" filled="false" stroked="true" strokeweight=".72pt" strokecolor="#000000">
            <v:path arrowok="t"/>
          </v:shape>
          <w10:wrap type="non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9.704002pt;margin-top:54.379982pt;width:444.2pt;height:.1pt;mso-position-horizontal-relative:page;mso-position-vertical-relative:page;z-index:-14080" coordorigin="1594,1088" coordsize="8884,2">
          <v:shape style="position:absolute;left:1594;top:1088;width:8884;height:2" coordorigin="1594,1088" coordsize="8884,0" path="m1594,1088l10478,1088e" filled="false" stroked="true" strokeweight=".72pt" strokecolor="#000000">
            <v:path arrowok="t"/>
          </v:shape>
          <w10:wrap type="non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9.704002pt;margin-top:54.379982pt;width:444.2pt;height:.1pt;mso-position-horizontal-relative:page;mso-position-vertical-relative:page;z-index:-14032" coordorigin="1594,1088" coordsize="8884,2">
          <v:shape style="position:absolute;left:1594;top:1088;width:8884;height:2" coordorigin="1594,1088" coordsize="8884,0" path="m1594,1088l10478,1088e" filled="false" stroked="true" strokeweight=".72pt" strokecolor="#000000">
            <v:path arrowok="t"/>
          </v:shape>
          <w10:wrap type="none"/>
        </v:group>
      </w:pict>
    </w:r>
    <w:r>
      <w:rPr/>
      <w:pict>
        <v:shape style="position:absolute;margin-left:80.143997pt;margin-top:77.267487pt;width:443pt;height:14.6pt;mso-position-horizontal-relative:page;mso-position-vertical-relative:page;z-index:-14008" type="#_x0000_t202" filled="false" stroked="false">
          <v:textbox inset="0,0,0,0">
            <w:txbxContent>
              <w:p>
                <w:pPr>
                  <w:pStyle w:val="BodyText"/>
                  <w:spacing w:line="277" w:lineRule="exact"/>
                  <w:ind w:left="20" w:right="0"/>
                  <w:jc w:val="left"/>
                </w:pPr>
                <w:r>
                  <w:rPr/>
                  <w:t>品的性能将受到严重的挑战。</w:t>
                </w:r>
                <w:r>
                  <w:rPr>
                    <w:rFonts w:ascii="Arial" w:hAnsi="Arial" w:cs="Arial" w:eastAsia="Arial" w:hint="default"/>
                  </w:rPr>
                  <w:t>360IPS</w:t>
                </w:r>
                <w:r>
                  <w:rPr>
                    <w:rFonts w:ascii="Arial" w:hAnsi="Arial" w:cs="Arial" w:eastAsia="Arial" w:hint="default"/>
                    <w:spacing w:val="40"/>
                  </w:rPr>
                  <w:t> </w:t>
                </w:r>
                <w:r>
                  <w:rPr/>
                  <w:t>充分利用多核并行计算的优势，设计多个扫描</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9.704002pt;margin-top:54.379982pt;width:444.2pt;height:.1pt;mso-position-horizontal-relative:page;mso-position-vertical-relative:page;z-index:-13984" coordorigin="1594,1088" coordsize="8884,2">
          <v:shape style="position:absolute;left:1594;top:1088;width:8884;height:2" coordorigin="1594,1088" coordsize="8884,0" path="m1594,1088l10478,1088e" filled="false" stroked="true" strokeweight=".72pt" strokecolor="#000000">
            <v:path arrowok="t"/>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137" w:hanging="138"/>
      </w:pPr>
      <w:rPr>
        <w:rFonts w:hint="default" w:ascii="Symbol" w:hAnsi="Symbol" w:eastAsia="Symbol"/>
        <w:w w:val="98"/>
        <w:sz w:val="11"/>
        <w:szCs w:val="11"/>
      </w:rPr>
    </w:lvl>
    <w:lvl w:ilvl="1">
      <w:start w:val="1"/>
      <w:numFmt w:val="bullet"/>
      <w:lvlText w:val="•"/>
      <w:lvlJc w:val="left"/>
      <w:pPr>
        <w:ind w:left="295" w:hanging="138"/>
      </w:pPr>
      <w:rPr>
        <w:rFonts w:hint="default"/>
      </w:rPr>
    </w:lvl>
    <w:lvl w:ilvl="2">
      <w:start w:val="1"/>
      <w:numFmt w:val="bullet"/>
      <w:lvlText w:val="•"/>
      <w:lvlJc w:val="left"/>
      <w:pPr>
        <w:ind w:left="450" w:hanging="138"/>
      </w:pPr>
      <w:rPr>
        <w:rFonts w:hint="default"/>
      </w:rPr>
    </w:lvl>
    <w:lvl w:ilvl="3">
      <w:start w:val="1"/>
      <w:numFmt w:val="bullet"/>
      <w:lvlText w:val="•"/>
      <w:lvlJc w:val="left"/>
      <w:pPr>
        <w:ind w:left="605" w:hanging="138"/>
      </w:pPr>
      <w:rPr>
        <w:rFonts w:hint="default"/>
      </w:rPr>
    </w:lvl>
    <w:lvl w:ilvl="4">
      <w:start w:val="1"/>
      <w:numFmt w:val="bullet"/>
      <w:lvlText w:val="•"/>
      <w:lvlJc w:val="left"/>
      <w:pPr>
        <w:ind w:left="760" w:hanging="138"/>
      </w:pPr>
      <w:rPr>
        <w:rFonts w:hint="default"/>
      </w:rPr>
    </w:lvl>
    <w:lvl w:ilvl="5">
      <w:start w:val="1"/>
      <w:numFmt w:val="bullet"/>
      <w:lvlText w:val="•"/>
      <w:lvlJc w:val="left"/>
      <w:pPr>
        <w:ind w:left="916" w:hanging="138"/>
      </w:pPr>
      <w:rPr>
        <w:rFonts w:hint="default"/>
      </w:rPr>
    </w:lvl>
    <w:lvl w:ilvl="6">
      <w:start w:val="1"/>
      <w:numFmt w:val="bullet"/>
      <w:lvlText w:val="•"/>
      <w:lvlJc w:val="left"/>
      <w:pPr>
        <w:ind w:left="1071" w:hanging="138"/>
      </w:pPr>
      <w:rPr>
        <w:rFonts w:hint="default"/>
      </w:rPr>
    </w:lvl>
    <w:lvl w:ilvl="7">
      <w:start w:val="1"/>
      <w:numFmt w:val="bullet"/>
      <w:lvlText w:val="•"/>
      <w:lvlJc w:val="left"/>
      <w:pPr>
        <w:ind w:left="1226" w:hanging="138"/>
      </w:pPr>
      <w:rPr>
        <w:rFonts w:hint="default"/>
      </w:rPr>
    </w:lvl>
    <w:lvl w:ilvl="8">
      <w:start w:val="1"/>
      <w:numFmt w:val="bullet"/>
      <w:lvlText w:val="•"/>
      <w:lvlJc w:val="left"/>
      <w:pPr>
        <w:ind w:left="1381" w:hanging="138"/>
      </w:pPr>
      <w:rPr>
        <w:rFonts w:hint="default"/>
      </w:rPr>
    </w:lvl>
  </w:abstractNum>
  <w:abstractNum w:abstractNumId="0">
    <w:multiLevelType w:val="hybridMultilevel"/>
    <w:lvl w:ilvl="0">
      <w:start w:val="1"/>
      <w:numFmt w:val="bullet"/>
      <w:lvlText w:val=""/>
      <w:lvlJc w:val="left"/>
      <w:pPr>
        <w:ind w:left="623" w:hanging="419"/>
      </w:pPr>
      <w:rPr>
        <w:rFonts w:hint="default" w:ascii="Wingdings" w:hAnsi="Wingdings" w:eastAsia="Wingdings"/>
        <w:w w:val="100"/>
        <w:sz w:val="24"/>
        <w:szCs w:val="24"/>
      </w:rPr>
    </w:lvl>
    <w:lvl w:ilvl="1">
      <w:start w:val="1"/>
      <w:numFmt w:val="bullet"/>
      <w:lvlText w:val=""/>
      <w:lvlJc w:val="left"/>
      <w:pPr>
        <w:ind w:left="623" w:hanging="360"/>
      </w:pPr>
      <w:rPr>
        <w:rFonts w:hint="default" w:ascii="Wingdings" w:hAnsi="Wingdings" w:eastAsia="Wingdings"/>
        <w:w w:val="99"/>
        <w:sz w:val="24"/>
        <w:szCs w:val="24"/>
      </w:rPr>
    </w:lvl>
    <w:lvl w:ilvl="2">
      <w:start w:val="1"/>
      <w:numFmt w:val="bullet"/>
      <w:lvlText w:val="•"/>
      <w:lvlJc w:val="left"/>
      <w:pPr>
        <w:ind w:left="2320" w:hanging="360"/>
      </w:pPr>
      <w:rPr>
        <w:rFonts w:hint="default"/>
      </w:rPr>
    </w:lvl>
    <w:lvl w:ilvl="3">
      <w:start w:val="1"/>
      <w:numFmt w:val="bullet"/>
      <w:lvlText w:val="•"/>
      <w:lvlJc w:val="left"/>
      <w:pPr>
        <w:ind w:left="3171" w:hanging="360"/>
      </w:pPr>
      <w:rPr>
        <w:rFonts w:hint="default"/>
      </w:rPr>
    </w:lvl>
    <w:lvl w:ilvl="4">
      <w:start w:val="1"/>
      <w:numFmt w:val="bullet"/>
      <w:lvlText w:val="•"/>
      <w:lvlJc w:val="left"/>
      <w:pPr>
        <w:ind w:left="4021" w:hanging="360"/>
      </w:pPr>
      <w:rPr>
        <w:rFonts w:hint="default"/>
      </w:rPr>
    </w:lvl>
    <w:lvl w:ilvl="5">
      <w:start w:val="1"/>
      <w:numFmt w:val="bullet"/>
      <w:lvlText w:val="•"/>
      <w:lvlJc w:val="left"/>
      <w:pPr>
        <w:ind w:left="4872" w:hanging="360"/>
      </w:pPr>
      <w:rPr>
        <w:rFonts w:hint="default"/>
      </w:rPr>
    </w:lvl>
    <w:lvl w:ilvl="6">
      <w:start w:val="1"/>
      <w:numFmt w:val="bullet"/>
      <w:lvlText w:val="•"/>
      <w:lvlJc w:val="left"/>
      <w:pPr>
        <w:ind w:left="5722" w:hanging="360"/>
      </w:pPr>
      <w:rPr>
        <w:rFonts w:hint="default"/>
      </w:rPr>
    </w:lvl>
    <w:lvl w:ilvl="7">
      <w:start w:val="1"/>
      <w:numFmt w:val="bullet"/>
      <w:lvlText w:val="•"/>
      <w:lvlJc w:val="left"/>
      <w:pPr>
        <w:ind w:left="6572" w:hanging="360"/>
      </w:pPr>
      <w:rPr>
        <w:rFonts w:hint="default"/>
      </w:rPr>
    </w:lvl>
    <w:lvl w:ilvl="8">
      <w:start w:val="1"/>
      <w:numFmt w:val="bullet"/>
      <w:lvlText w:val="•"/>
      <w:lvlJc w:val="left"/>
      <w:pPr>
        <w:ind w:left="7423"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238"/>
      <w:ind w:left="142"/>
    </w:pPr>
    <w:rPr>
      <w:rFonts w:ascii="微软雅黑" w:hAnsi="微软雅黑" w:eastAsia="微软雅黑"/>
      <w:sz w:val="24"/>
      <w:szCs w:val="24"/>
    </w:rPr>
  </w:style>
  <w:style w:styleId="TOC2" w:type="paragraph">
    <w:name w:val="TOC 2"/>
    <w:basedOn w:val="Normal"/>
    <w:uiPriority w:val="1"/>
    <w:qFormat/>
    <w:pPr>
      <w:spacing w:before="238"/>
      <w:ind w:left="623"/>
    </w:pPr>
    <w:rPr>
      <w:rFonts w:ascii="微软雅黑" w:hAnsi="微软雅黑" w:eastAsia="微软雅黑"/>
      <w:sz w:val="24"/>
      <w:szCs w:val="24"/>
    </w:rPr>
  </w:style>
  <w:style w:styleId="BodyText" w:type="paragraph">
    <w:name w:val="Body Text"/>
    <w:basedOn w:val="Normal"/>
    <w:uiPriority w:val="1"/>
    <w:qFormat/>
    <w:pPr>
      <w:ind w:left="142"/>
    </w:pPr>
    <w:rPr>
      <w:rFonts w:ascii="宋体" w:hAnsi="宋体" w:eastAsia="宋体"/>
      <w:sz w:val="24"/>
      <w:szCs w:val="24"/>
    </w:rPr>
  </w:style>
  <w:style w:styleId="Heading1" w:type="paragraph">
    <w:name w:val="Heading 1"/>
    <w:basedOn w:val="Normal"/>
    <w:uiPriority w:val="1"/>
    <w:qFormat/>
    <w:pPr>
      <w:ind w:left="142"/>
      <w:outlineLvl w:val="1"/>
    </w:pPr>
    <w:rPr>
      <w:rFonts w:ascii="微软雅黑" w:hAnsi="微软雅黑" w:eastAsia="微软雅黑"/>
      <w:b/>
      <w:bCs/>
      <w:sz w:val="36"/>
      <w:szCs w:val="36"/>
    </w:rPr>
  </w:style>
  <w:style w:styleId="Heading2" w:type="paragraph">
    <w:name w:val="Heading 2"/>
    <w:basedOn w:val="Normal"/>
    <w:uiPriority w:val="1"/>
    <w:qFormat/>
    <w:pPr>
      <w:ind w:left="142"/>
      <w:outlineLvl w:val="2"/>
    </w:pPr>
    <w:rPr>
      <w:rFonts w:ascii="微软雅黑" w:hAnsi="微软雅黑" w:eastAsia="微软雅黑"/>
      <w:b/>
      <w:bCs/>
      <w:sz w:val="28"/>
      <w:szCs w:val="28"/>
    </w:rPr>
  </w:style>
  <w:style w:styleId="Heading3" w:type="paragraph">
    <w:name w:val="Heading 3"/>
    <w:basedOn w:val="Normal"/>
    <w:uiPriority w:val="1"/>
    <w:qFormat/>
    <w:pPr>
      <w:spacing w:before="26"/>
      <w:ind w:left="623"/>
      <w:outlineLvl w:val="3"/>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2019-03-13T15:16:55Z</dcterms:created>
  <dcterms:modified xsi:type="dcterms:W3CDTF">2019-03-13T15:16:55Z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Microsoft® Word 2010</vt:lpwstr>
  </property>
  <property fmtid="{D5CDD505-2E9C-101B-9397-08002B2CF9AE}" pid="4" name="LastSaved">
    <vt:filetime>2019-03-13T00:00:00Z</vt:filetime>
  </property>
</Properties>
</file>